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82"/>
        <w:gridCol w:w="565"/>
        <w:gridCol w:w="199"/>
        <w:gridCol w:w="1638"/>
        <w:gridCol w:w="284"/>
        <w:gridCol w:w="1696"/>
        <w:gridCol w:w="3584"/>
      </w:tblGrid>
      <w:tr w:rsidR="004B0DF0" w:rsidRPr="004B0DF0" w14:paraId="37C7AD33" w14:textId="77777777" w:rsidTr="00635C14">
        <w:tc>
          <w:tcPr>
            <w:tcW w:w="10790" w:type="dxa"/>
            <w:gridSpan w:val="8"/>
            <w:vAlign w:val="center"/>
          </w:tcPr>
          <w:p w14:paraId="79B5B4E9" w14:textId="77777777" w:rsidR="004B0DF0" w:rsidRPr="009131AF" w:rsidRDefault="004B0DF0" w:rsidP="00635C1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131AF">
              <w:rPr>
                <w:rFonts w:ascii="Arial" w:hAnsi="Arial" w:cs="Arial"/>
                <w:b/>
                <w:sz w:val="20"/>
                <w:szCs w:val="20"/>
              </w:rPr>
              <w:t>Instructions for completing this form:</w:t>
            </w:r>
          </w:p>
          <w:p w14:paraId="4AEA5717" w14:textId="77777777" w:rsidR="004B0DF0" w:rsidRPr="009131AF" w:rsidRDefault="004B0DF0" w:rsidP="00635C14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131AF">
              <w:rPr>
                <w:rFonts w:ascii="Arial" w:hAnsi="Arial" w:cs="Arial"/>
                <w:b/>
                <w:sz w:val="20"/>
                <w:szCs w:val="20"/>
              </w:rPr>
              <w:t>Please complete this form and submit back to the ACO Office on or before the USDA Anniversary Date listed on your ACO Certificate or 30 days prior to annual audit.</w:t>
            </w:r>
          </w:p>
          <w:p w14:paraId="2394B512" w14:textId="1AF3309C" w:rsidR="004B0DF0" w:rsidRDefault="004B0DF0" w:rsidP="00635C14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9131AF">
              <w:rPr>
                <w:rFonts w:ascii="Arial" w:hAnsi="Arial" w:cs="Arial"/>
                <w:b/>
                <w:sz w:val="20"/>
                <w:szCs w:val="20"/>
              </w:rPr>
              <w:t>If the question is not relevant – please indicate N/A – do not leave blank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963015A" w14:textId="77777777" w:rsidR="004B0DF0" w:rsidRDefault="00F640A8" w:rsidP="00635C14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livestock operations, p</w:t>
            </w:r>
            <w:r w:rsidR="004B0DF0" w:rsidRPr="004B0DF0">
              <w:rPr>
                <w:rFonts w:ascii="Arial" w:hAnsi="Arial" w:cs="Arial"/>
                <w:b/>
                <w:sz w:val="20"/>
                <w:szCs w:val="20"/>
              </w:rPr>
              <w:t>lease submit your Livestock Inventory and any supporting documentation with this form to the ACO Office.</w:t>
            </w:r>
          </w:p>
          <w:p w14:paraId="10340C47" w14:textId="3747C657" w:rsidR="00F640A8" w:rsidRPr="004B0DF0" w:rsidRDefault="004925D1" w:rsidP="00635C14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This document is a declaration of changes made to your existing Organic Farm or Livestock Management Plan; it does not replace that plan. If changes are made, please submit your updated OFP or OLMP along with the summary.</w:t>
            </w:r>
          </w:p>
        </w:tc>
      </w:tr>
      <w:tr w:rsidR="004B0DF0" w:rsidRPr="004B0DF0" w14:paraId="21E0E4C3" w14:textId="77777777" w:rsidTr="00635C14">
        <w:tc>
          <w:tcPr>
            <w:tcW w:w="10790" w:type="dxa"/>
            <w:gridSpan w:val="8"/>
            <w:shd w:val="clear" w:color="auto" w:fill="000000" w:themeFill="text1"/>
            <w:vAlign w:val="center"/>
          </w:tcPr>
          <w:p w14:paraId="6DBA5F24" w14:textId="4763E610" w:rsidR="004B0DF0" w:rsidRPr="004B0DF0" w:rsidRDefault="004B0DF0" w:rsidP="00635C1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DF0">
              <w:rPr>
                <w:rFonts w:ascii="Arial" w:hAnsi="Arial" w:cs="Arial"/>
                <w:b/>
                <w:bCs/>
                <w:sz w:val="20"/>
                <w:szCs w:val="20"/>
              </w:rPr>
              <w:t>SECTION 1 – CONTACT DETAILS</w:t>
            </w:r>
          </w:p>
        </w:tc>
      </w:tr>
      <w:tr w:rsidR="004B0DF0" w:rsidRPr="004B0DF0" w14:paraId="7329BEA2" w14:textId="77777777" w:rsidTr="0068025D">
        <w:tc>
          <w:tcPr>
            <w:tcW w:w="2547" w:type="dxa"/>
            <w:vAlign w:val="center"/>
          </w:tcPr>
          <w:p w14:paraId="0B3DE1A0" w14:textId="418A4B9B" w:rsidR="004B0DF0" w:rsidRPr="004B0DF0" w:rsidRDefault="004B0DF0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693" w:type="dxa"/>
            <w:gridSpan w:val="4"/>
            <w:vAlign w:val="center"/>
          </w:tcPr>
          <w:p w14:paraId="60057B9C" w14:textId="77777777" w:rsidR="004B0DF0" w:rsidRPr="004B0DF0" w:rsidRDefault="004B0DF0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D63EA42" w14:textId="3128017E" w:rsidR="004B0DF0" w:rsidRPr="004B0DF0" w:rsidRDefault="004B0DF0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565" w:type="dxa"/>
            <w:vAlign w:val="center"/>
          </w:tcPr>
          <w:p w14:paraId="0D1ED6F9" w14:textId="77777777" w:rsidR="004B0DF0" w:rsidRPr="004B0DF0" w:rsidRDefault="004B0DF0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F0" w:rsidRPr="004B0DF0" w14:paraId="61777A14" w14:textId="77777777" w:rsidTr="00635C14">
        <w:tc>
          <w:tcPr>
            <w:tcW w:w="2547" w:type="dxa"/>
            <w:vAlign w:val="center"/>
          </w:tcPr>
          <w:p w14:paraId="6637AE4A" w14:textId="53CEA4AC" w:rsidR="004B0DF0" w:rsidRDefault="004B0DF0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Name</w:t>
            </w:r>
          </w:p>
        </w:tc>
        <w:tc>
          <w:tcPr>
            <w:tcW w:w="8243" w:type="dxa"/>
            <w:gridSpan w:val="7"/>
            <w:vAlign w:val="center"/>
          </w:tcPr>
          <w:p w14:paraId="4882EAD3" w14:textId="77777777" w:rsidR="004B0DF0" w:rsidRPr="004B0DF0" w:rsidRDefault="004B0DF0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F0" w:rsidRPr="004B0DF0" w14:paraId="2071D80D" w14:textId="77777777" w:rsidTr="0068025D">
        <w:tc>
          <w:tcPr>
            <w:tcW w:w="2547" w:type="dxa"/>
            <w:vAlign w:val="center"/>
          </w:tcPr>
          <w:p w14:paraId="4207F6D9" w14:textId="0DD76453" w:rsidR="004B0DF0" w:rsidRDefault="004B0DF0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Certification Number</w:t>
            </w:r>
          </w:p>
        </w:tc>
        <w:tc>
          <w:tcPr>
            <w:tcW w:w="2693" w:type="dxa"/>
            <w:gridSpan w:val="4"/>
            <w:vAlign w:val="center"/>
          </w:tcPr>
          <w:p w14:paraId="4695CD4E" w14:textId="77777777" w:rsidR="004B0DF0" w:rsidRPr="004B0DF0" w:rsidRDefault="004B0DF0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BF20771" w14:textId="6EBED062" w:rsidR="004B0DF0" w:rsidRDefault="004B0DF0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 Type</w:t>
            </w:r>
          </w:p>
        </w:tc>
        <w:tc>
          <w:tcPr>
            <w:tcW w:w="3565" w:type="dxa"/>
            <w:vAlign w:val="center"/>
          </w:tcPr>
          <w:p w14:paraId="0F147FA7" w14:textId="729ED2D1" w:rsidR="004B0DF0" w:rsidRPr="004B0DF0" w:rsidRDefault="00F90488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</w:t>
            </w:r>
            <w:r w:rsidR="0068025D">
              <w:rPr>
                <w:rFonts w:ascii="Arial" w:hAnsi="Arial" w:cs="Arial"/>
                <w:sz w:val="20"/>
                <w:szCs w:val="20"/>
              </w:rPr>
              <w:t xml:space="preserve"> Livestock / cropping</w:t>
            </w:r>
          </w:p>
        </w:tc>
      </w:tr>
      <w:tr w:rsidR="004B0DF0" w:rsidRPr="004B0DF0" w14:paraId="2635FB52" w14:textId="77777777" w:rsidTr="00635C14">
        <w:tc>
          <w:tcPr>
            <w:tcW w:w="2547" w:type="dxa"/>
            <w:vAlign w:val="center"/>
          </w:tcPr>
          <w:p w14:paraId="7B449AD5" w14:textId="04E5D02A" w:rsidR="004B0DF0" w:rsidRDefault="004B0DF0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Operation Address</w:t>
            </w:r>
          </w:p>
        </w:tc>
        <w:tc>
          <w:tcPr>
            <w:tcW w:w="8243" w:type="dxa"/>
            <w:gridSpan w:val="7"/>
            <w:vAlign w:val="center"/>
          </w:tcPr>
          <w:p w14:paraId="059AFF04" w14:textId="0E9A7410" w:rsidR="004B0DF0" w:rsidRPr="004B0DF0" w:rsidRDefault="004B0DF0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Certified Properties – refer to Section 4</w:t>
            </w:r>
          </w:p>
        </w:tc>
      </w:tr>
      <w:tr w:rsidR="0068025D" w:rsidRPr="004B0DF0" w14:paraId="278CAEC4" w14:textId="77777777" w:rsidTr="003A12C0">
        <w:tc>
          <w:tcPr>
            <w:tcW w:w="2547" w:type="dxa"/>
            <w:vAlign w:val="center"/>
          </w:tcPr>
          <w:p w14:paraId="1AE3224B" w14:textId="42C43B90" w:rsidR="0068025D" w:rsidRDefault="0068025D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Address</w:t>
            </w:r>
          </w:p>
        </w:tc>
        <w:tc>
          <w:tcPr>
            <w:tcW w:w="8243" w:type="dxa"/>
            <w:gridSpan w:val="7"/>
            <w:vAlign w:val="center"/>
          </w:tcPr>
          <w:p w14:paraId="3EB7ADA0" w14:textId="77777777" w:rsidR="0068025D" w:rsidRPr="004B0DF0" w:rsidRDefault="0068025D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5D" w:rsidRPr="004B0DF0" w14:paraId="5AC92BF7" w14:textId="77777777" w:rsidTr="00287C8A">
        <w:tc>
          <w:tcPr>
            <w:tcW w:w="2547" w:type="dxa"/>
            <w:vAlign w:val="center"/>
          </w:tcPr>
          <w:p w14:paraId="4584FE9B" w14:textId="369DE8BA" w:rsidR="0068025D" w:rsidRDefault="0068025D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243" w:type="dxa"/>
            <w:gridSpan w:val="7"/>
            <w:vAlign w:val="center"/>
          </w:tcPr>
          <w:p w14:paraId="164E741D" w14:textId="77777777" w:rsidR="0068025D" w:rsidRPr="004B0DF0" w:rsidRDefault="0068025D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025D" w:rsidRPr="004B0DF0" w14:paraId="5CB452B8" w14:textId="77777777" w:rsidTr="0080639E">
        <w:tc>
          <w:tcPr>
            <w:tcW w:w="2547" w:type="dxa"/>
            <w:vAlign w:val="center"/>
          </w:tcPr>
          <w:p w14:paraId="3EBDBBBC" w14:textId="1A52DFFF" w:rsidR="0068025D" w:rsidRDefault="0068025D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243" w:type="dxa"/>
            <w:gridSpan w:val="7"/>
            <w:vAlign w:val="center"/>
          </w:tcPr>
          <w:p w14:paraId="5C73ACAD" w14:textId="77777777" w:rsidR="0068025D" w:rsidRPr="004B0DF0" w:rsidRDefault="0068025D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DF0" w:rsidRPr="004B0DF0" w14:paraId="73F36D82" w14:textId="77777777" w:rsidTr="00635C14">
        <w:tc>
          <w:tcPr>
            <w:tcW w:w="10790" w:type="dxa"/>
            <w:gridSpan w:val="8"/>
            <w:shd w:val="clear" w:color="auto" w:fill="000000" w:themeFill="text1"/>
            <w:vAlign w:val="center"/>
          </w:tcPr>
          <w:p w14:paraId="0D1183A1" w14:textId="0DECF918" w:rsidR="004B0DF0" w:rsidRPr="004B0DF0" w:rsidRDefault="004B0DF0" w:rsidP="00635C1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0DF0">
              <w:rPr>
                <w:rFonts w:ascii="Arial" w:hAnsi="Arial" w:cs="Arial"/>
                <w:b/>
                <w:bCs/>
                <w:sz w:val="20"/>
                <w:szCs w:val="20"/>
              </w:rPr>
              <w:t>SECTION 2 – CHANGES TO OPERATION IN THE LAST 12 MONTHS</w:t>
            </w:r>
          </w:p>
        </w:tc>
      </w:tr>
      <w:tr w:rsidR="004B0DF0" w:rsidRPr="004B0DF0" w14:paraId="23862B94" w14:textId="77777777" w:rsidTr="00635C14">
        <w:tc>
          <w:tcPr>
            <w:tcW w:w="10790" w:type="dxa"/>
            <w:gridSpan w:val="8"/>
            <w:vAlign w:val="center"/>
          </w:tcPr>
          <w:p w14:paraId="6362A467" w14:textId="77777777" w:rsidR="004B0DF0" w:rsidRPr="009131AF" w:rsidRDefault="004B0DF0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Please provide a description of any changes to your operation and organic management plan that have occurred in the last year or are planned for the upcoming year:</w:t>
            </w:r>
          </w:p>
          <w:p w14:paraId="5A49FC33" w14:textId="77777777" w:rsidR="004B0DF0" w:rsidRPr="009131AF" w:rsidRDefault="004B0DF0" w:rsidP="00635C1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9131AF">
              <w:rPr>
                <w:rFonts w:ascii="Arial" w:hAnsi="Arial" w:cs="Arial"/>
                <w:i/>
                <w:sz w:val="20"/>
                <w:szCs w:val="20"/>
              </w:rPr>
              <w:t>Please provide supporting evidence for changes (e.g., maps, SDSs for inputs, supplier certificates)</w:t>
            </w:r>
          </w:p>
          <w:p w14:paraId="03F9DC54" w14:textId="635D293C" w:rsidR="004B0DF0" w:rsidRPr="004B0DF0" w:rsidRDefault="004B0DF0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Please ensure your Organic Management Plan been reviewed and updated to include these changes</w:t>
            </w:r>
          </w:p>
        </w:tc>
      </w:tr>
      <w:tr w:rsidR="004B0DF0" w:rsidRPr="004B0DF0" w14:paraId="718305CA" w14:textId="77777777" w:rsidTr="00635C14">
        <w:tc>
          <w:tcPr>
            <w:tcW w:w="3397" w:type="dxa"/>
            <w:gridSpan w:val="3"/>
            <w:vAlign w:val="center"/>
          </w:tcPr>
          <w:p w14:paraId="52CA15D2" w14:textId="1E7D6E40" w:rsidR="004B0DF0" w:rsidRDefault="004B0DF0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Land</w:t>
            </w:r>
          </w:p>
        </w:tc>
        <w:tc>
          <w:tcPr>
            <w:tcW w:w="2127" w:type="dxa"/>
            <w:gridSpan w:val="3"/>
            <w:vAlign w:val="center"/>
          </w:tcPr>
          <w:p w14:paraId="2DB3FFDE" w14:textId="14B8ACA3" w:rsidR="004B0DF0" w:rsidRDefault="004B0DF0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57FF2032" w14:textId="6F989EA0" w:rsidR="004B0DF0" w:rsidRPr="004B0DF0" w:rsidRDefault="004B0DF0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have you submitted an Extension to Area application to ACO (charged as per fee schedule)</w:t>
            </w:r>
          </w:p>
        </w:tc>
      </w:tr>
      <w:tr w:rsidR="00C34F47" w:rsidRPr="004B0DF0" w14:paraId="30995B58" w14:textId="77777777" w:rsidTr="00635C14">
        <w:tc>
          <w:tcPr>
            <w:tcW w:w="3397" w:type="dxa"/>
            <w:gridSpan w:val="3"/>
            <w:vAlign w:val="center"/>
          </w:tcPr>
          <w:p w14:paraId="3514222A" w14:textId="39614F49" w:rsidR="00C34F47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Crop/s – (charged as per fee schedule)</w:t>
            </w:r>
          </w:p>
        </w:tc>
        <w:tc>
          <w:tcPr>
            <w:tcW w:w="2127" w:type="dxa"/>
            <w:gridSpan w:val="3"/>
            <w:vAlign w:val="center"/>
          </w:tcPr>
          <w:p w14:paraId="606F66BF" w14:textId="24D3F69B" w:rsidR="00C34F47" w:rsidRDefault="00C34F47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31309A39" w14:textId="5B174CF7" w:rsidR="00C34F47" w:rsidRPr="004B0DF0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List:</w:t>
            </w:r>
          </w:p>
        </w:tc>
      </w:tr>
      <w:tr w:rsidR="00C34F47" w:rsidRPr="004B0DF0" w14:paraId="148A5FF1" w14:textId="77777777" w:rsidTr="00635C14">
        <w:tc>
          <w:tcPr>
            <w:tcW w:w="3397" w:type="dxa"/>
            <w:gridSpan w:val="3"/>
            <w:vAlign w:val="center"/>
          </w:tcPr>
          <w:p w14:paraId="765BF34C" w14:textId="3C17B506" w:rsidR="00C34F47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seeds/seedlings been brought in?</w:t>
            </w:r>
          </w:p>
        </w:tc>
        <w:tc>
          <w:tcPr>
            <w:tcW w:w="2127" w:type="dxa"/>
            <w:gridSpan w:val="3"/>
            <w:vAlign w:val="center"/>
          </w:tcPr>
          <w:p w14:paraId="409194C8" w14:textId="33321558" w:rsidR="00C34F47" w:rsidRPr="009131AF" w:rsidRDefault="00C34F47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6FA47E33" w14:textId="77777777" w:rsidR="00C34F47" w:rsidRPr="004B0DF0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F47" w:rsidRPr="004B0DF0" w14:paraId="67D7B812" w14:textId="77777777" w:rsidTr="00635C14">
        <w:tc>
          <w:tcPr>
            <w:tcW w:w="3397" w:type="dxa"/>
            <w:gridSpan w:val="3"/>
            <w:vAlign w:val="center"/>
          </w:tcPr>
          <w:p w14:paraId="790F4EB9" w14:textId="0BEBB83E" w:rsidR="00C34F47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Crop Rotation</w:t>
            </w:r>
          </w:p>
        </w:tc>
        <w:tc>
          <w:tcPr>
            <w:tcW w:w="2127" w:type="dxa"/>
            <w:gridSpan w:val="3"/>
            <w:vAlign w:val="center"/>
          </w:tcPr>
          <w:p w14:paraId="5B4C02AC" w14:textId="775BD2E8" w:rsidR="00C34F47" w:rsidRPr="009131AF" w:rsidRDefault="00C34F47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7D84B9C5" w14:textId="77777777" w:rsidR="00C34F47" w:rsidRPr="004B0DF0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F47" w:rsidRPr="004B0DF0" w14:paraId="39E89106" w14:textId="77777777" w:rsidTr="00635C14">
        <w:tc>
          <w:tcPr>
            <w:tcW w:w="3397" w:type="dxa"/>
            <w:gridSpan w:val="3"/>
            <w:vAlign w:val="center"/>
          </w:tcPr>
          <w:p w14:paraId="66B81307" w14:textId="290936FE" w:rsidR="00C34F47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Soil Management</w:t>
            </w:r>
          </w:p>
        </w:tc>
        <w:tc>
          <w:tcPr>
            <w:tcW w:w="2127" w:type="dxa"/>
            <w:gridSpan w:val="3"/>
            <w:vAlign w:val="center"/>
          </w:tcPr>
          <w:p w14:paraId="3EBEE5F5" w14:textId="3CD99825" w:rsidR="00C34F47" w:rsidRPr="009131AF" w:rsidRDefault="00C34F47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679AD4F4" w14:textId="37F36BD9" w:rsidR="00C34F47" w:rsidRPr="004B0DF0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F47" w:rsidRPr="004B0DF0" w14:paraId="4B8D40C2" w14:textId="77777777" w:rsidTr="00635C14">
        <w:tc>
          <w:tcPr>
            <w:tcW w:w="3397" w:type="dxa"/>
            <w:gridSpan w:val="3"/>
            <w:vAlign w:val="center"/>
          </w:tcPr>
          <w:p w14:paraId="49EEDE85" w14:textId="3F70E0C6" w:rsidR="00C34F47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Soil Inputs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9131AF">
              <w:rPr>
                <w:rFonts w:ascii="Arial" w:hAnsi="Arial" w:cs="Arial"/>
                <w:sz w:val="20"/>
                <w:szCs w:val="20"/>
              </w:rPr>
              <w:t xml:space="preserve"> (indicate name, supplier, and brand)</w:t>
            </w:r>
          </w:p>
        </w:tc>
        <w:tc>
          <w:tcPr>
            <w:tcW w:w="2127" w:type="dxa"/>
            <w:gridSpan w:val="3"/>
            <w:vAlign w:val="center"/>
          </w:tcPr>
          <w:p w14:paraId="6BDB8262" w14:textId="3B1B50E7" w:rsidR="00C34F47" w:rsidRPr="009131AF" w:rsidRDefault="00C34F47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5F25E349" w14:textId="77777777" w:rsidR="00C34F47" w:rsidRPr="004B0DF0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F47" w:rsidRPr="004B0DF0" w14:paraId="4E750F78" w14:textId="77777777" w:rsidTr="00635C14">
        <w:tc>
          <w:tcPr>
            <w:tcW w:w="3397" w:type="dxa"/>
            <w:gridSpan w:val="3"/>
            <w:vAlign w:val="center"/>
          </w:tcPr>
          <w:p w14:paraId="447A3F50" w14:textId="3BD7A04F" w:rsidR="00C34F47" w:rsidRPr="009131AF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Compost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131AF">
              <w:rPr>
                <w:rFonts w:ascii="Arial" w:hAnsi="Arial" w:cs="Arial"/>
                <w:sz w:val="20"/>
                <w:szCs w:val="20"/>
              </w:rPr>
              <w:t>Provide details</w:t>
            </w:r>
          </w:p>
        </w:tc>
        <w:tc>
          <w:tcPr>
            <w:tcW w:w="2127" w:type="dxa"/>
            <w:gridSpan w:val="3"/>
            <w:vAlign w:val="center"/>
          </w:tcPr>
          <w:p w14:paraId="20DBA73F" w14:textId="286DDA12" w:rsidR="00C34F47" w:rsidRPr="009131AF" w:rsidRDefault="00C34F47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25ABE4CB" w14:textId="77777777" w:rsidR="00C34F47" w:rsidRPr="004B0DF0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F47" w:rsidRPr="004B0DF0" w14:paraId="5030684E" w14:textId="77777777" w:rsidTr="00635C14">
        <w:tc>
          <w:tcPr>
            <w:tcW w:w="3397" w:type="dxa"/>
            <w:gridSpan w:val="3"/>
            <w:vAlign w:val="center"/>
          </w:tcPr>
          <w:p w14:paraId="192FB1C4" w14:textId="1BC08B4C" w:rsidR="00C34F47" w:rsidRPr="009131AF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Weed Management</w:t>
            </w:r>
          </w:p>
        </w:tc>
        <w:tc>
          <w:tcPr>
            <w:tcW w:w="2127" w:type="dxa"/>
            <w:gridSpan w:val="3"/>
            <w:vAlign w:val="center"/>
          </w:tcPr>
          <w:p w14:paraId="55C3612D" w14:textId="0750EA50" w:rsidR="00C34F47" w:rsidRPr="009131AF" w:rsidRDefault="00C34F47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4373E54C" w14:textId="77777777" w:rsidR="00C34F47" w:rsidRPr="004B0DF0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F47" w:rsidRPr="004B0DF0" w14:paraId="5929DEE2" w14:textId="77777777" w:rsidTr="00635C14">
        <w:tc>
          <w:tcPr>
            <w:tcW w:w="3397" w:type="dxa"/>
            <w:gridSpan w:val="3"/>
            <w:vAlign w:val="center"/>
          </w:tcPr>
          <w:p w14:paraId="6A053011" w14:textId="46CB375C" w:rsidR="00C34F47" w:rsidRPr="009131AF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Weed Control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131AF">
              <w:rPr>
                <w:rFonts w:ascii="Arial" w:hAnsi="Arial" w:cs="Arial"/>
                <w:sz w:val="20"/>
                <w:szCs w:val="20"/>
              </w:rPr>
              <w:t>(indicate name, supplier, and brand)</w:t>
            </w:r>
          </w:p>
        </w:tc>
        <w:tc>
          <w:tcPr>
            <w:tcW w:w="2127" w:type="dxa"/>
            <w:gridSpan w:val="3"/>
            <w:vAlign w:val="center"/>
          </w:tcPr>
          <w:p w14:paraId="6411ECB7" w14:textId="67904568" w:rsidR="00C34F47" w:rsidRPr="009131AF" w:rsidRDefault="00C34F47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1EB321F1" w14:textId="77777777" w:rsidR="00C34F47" w:rsidRPr="004B0DF0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F47" w:rsidRPr="004B0DF0" w14:paraId="76ADCEDC" w14:textId="77777777" w:rsidTr="00635C14">
        <w:tc>
          <w:tcPr>
            <w:tcW w:w="3397" w:type="dxa"/>
            <w:gridSpan w:val="3"/>
            <w:vAlign w:val="center"/>
          </w:tcPr>
          <w:p w14:paraId="3617DA95" w14:textId="040038D4" w:rsidR="00C34F47" w:rsidRPr="009131AF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 xml:space="preserve">Pest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131AF">
              <w:rPr>
                <w:rFonts w:ascii="Arial" w:hAnsi="Arial" w:cs="Arial"/>
                <w:sz w:val="20"/>
                <w:szCs w:val="20"/>
              </w:rPr>
              <w:t xml:space="preserve"> Disease Control (indicate name, supplier, and brand)</w:t>
            </w:r>
          </w:p>
        </w:tc>
        <w:tc>
          <w:tcPr>
            <w:tcW w:w="2127" w:type="dxa"/>
            <w:gridSpan w:val="3"/>
            <w:vAlign w:val="center"/>
          </w:tcPr>
          <w:p w14:paraId="4C2966A3" w14:textId="24C3A1F7" w:rsidR="00C34F47" w:rsidRPr="009131AF" w:rsidRDefault="00C34F47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6B535341" w14:textId="77777777" w:rsidR="00C34F47" w:rsidRPr="004B0DF0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F47" w:rsidRPr="004B0DF0" w14:paraId="6CA68929" w14:textId="77777777" w:rsidTr="00635C14">
        <w:tc>
          <w:tcPr>
            <w:tcW w:w="3397" w:type="dxa"/>
            <w:gridSpan w:val="3"/>
            <w:vAlign w:val="center"/>
          </w:tcPr>
          <w:p w14:paraId="1DA6B719" w14:textId="51248891" w:rsidR="00C34F47" w:rsidRPr="009131AF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 xml:space="preserve">Water </w:t>
            </w: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9131AF">
              <w:rPr>
                <w:rFonts w:ascii="Arial" w:hAnsi="Arial" w:cs="Arial"/>
                <w:sz w:val="20"/>
                <w:szCs w:val="20"/>
              </w:rPr>
              <w:t xml:space="preserve"> Irrigation Management</w:t>
            </w:r>
          </w:p>
        </w:tc>
        <w:tc>
          <w:tcPr>
            <w:tcW w:w="2127" w:type="dxa"/>
            <w:gridSpan w:val="3"/>
            <w:vAlign w:val="center"/>
          </w:tcPr>
          <w:p w14:paraId="1FCB00BE" w14:textId="6A30E685" w:rsidR="00C34F47" w:rsidRPr="009131AF" w:rsidRDefault="00C34F47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49E83783" w14:textId="77777777" w:rsidR="00C34F47" w:rsidRPr="004B0DF0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F47" w:rsidRPr="004B0DF0" w14:paraId="6683717E" w14:textId="77777777" w:rsidTr="00635C14">
        <w:tc>
          <w:tcPr>
            <w:tcW w:w="3397" w:type="dxa"/>
            <w:gridSpan w:val="3"/>
            <w:vAlign w:val="center"/>
          </w:tcPr>
          <w:p w14:paraId="250E6FED" w14:textId="653C342D" w:rsidR="00C34F47" w:rsidRPr="009131AF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Feral Animal Control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131AF">
              <w:rPr>
                <w:rFonts w:ascii="Arial" w:hAnsi="Arial" w:cs="Arial"/>
                <w:sz w:val="20"/>
                <w:szCs w:val="20"/>
              </w:rPr>
              <w:t>(indicate method)</w:t>
            </w:r>
          </w:p>
        </w:tc>
        <w:tc>
          <w:tcPr>
            <w:tcW w:w="2127" w:type="dxa"/>
            <w:gridSpan w:val="3"/>
            <w:vAlign w:val="center"/>
          </w:tcPr>
          <w:p w14:paraId="35E8A5D9" w14:textId="7C50CBE9" w:rsidR="00C34F47" w:rsidRPr="009131AF" w:rsidRDefault="002E77C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392F4C00" w14:textId="77777777" w:rsidR="00C34F47" w:rsidRPr="004B0DF0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F47" w:rsidRPr="004B0DF0" w14:paraId="27C32928" w14:textId="77777777" w:rsidTr="00635C14">
        <w:tc>
          <w:tcPr>
            <w:tcW w:w="3397" w:type="dxa"/>
            <w:gridSpan w:val="3"/>
            <w:vAlign w:val="center"/>
          </w:tcPr>
          <w:p w14:paraId="6F626D14" w14:textId="4788E8CD" w:rsidR="00C34F47" w:rsidRPr="009131AF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lastRenderedPageBreak/>
              <w:t>Biodiversity</w:t>
            </w:r>
          </w:p>
        </w:tc>
        <w:tc>
          <w:tcPr>
            <w:tcW w:w="2127" w:type="dxa"/>
            <w:gridSpan w:val="3"/>
            <w:vAlign w:val="center"/>
          </w:tcPr>
          <w:p w14:paraId="2DFF7A46" w14:textId="42ABA5CD" w:rsidR="00C34F47" w:rsidRPr="009131AF" w:rsidRDefault="002E77C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3D029962" w14:textId="77777777" w:rsidR="00C34F47" w:rsidRPr="004B0DF0" w:rsidRDefault="00C34F47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7CB" w:rsidRPr="004B0DF0" w14:paraId="1EB55984" w14:textId="77777777" w:rsidTr="00635C14">
        <w:tc>
          <w:tcPr>
            <w:tcW w:w="3397" w:type="dxa"/>
            <w:gridSpan w:val="3"/>
            <w:vAlign w:val="center"/>
          </w:tcPr>
          <w:p w14:paraId="3CCF2A23" w14:textId="7E23F5FB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Crop Harvest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1A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1AF">
              <w:rPr>
                <w:rFonts w:ascii="Arial" w:hAnsi="Arial" w:cs="Arial"/>
                <w:sz w:val="20"/>
                <w:szCs w:val="20"/>
              </w:rPr>
              <w:t>Transport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1A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1AF">
              <w:rPr>
                <w:rFonts w:ascii="Arial" w:hAnsi="Arial" w:cs="Arial"/>
                <w:sz w:val="20"/>
                <w:szCs w:val="20"/>
              </w:rPr>
              <w:t>Storage</w:t>
            </w:r>
          </w:p>
        </w:tc>
        <w:tc>
          <w:tcPr>
            <w:tcW w:w="2127" w:type="dxa"/>
            <w:gridSpan w:val="3"/>
            <w:vAlign w:val="center"/>
          </w:tcPr>
          <w:p w14:paraId="72904951" w14:textId="714791DE" w:rsidR="002E77CB" w:rsidRPr="009131AF" w:rsidRDefault="002E77C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2459A901" w14:textId="77777777" w:rsidR="002E77CB" w:rsidRPr="004B0DF0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7CB" w:rsidRPr="004B0DF0" w14:paraId="0824213D" w14:textId="77777777" w:rsidTr="00635C14">
        <w:tc>
          <w:tcPr>
            <w:tcW w:w="3397" w:type="dxa"/>
            <w:gridSpan w:val="3"/>
            <w:vAlign w:val="center"/>
          </w:tcPr>
          <w:p w14:paraId="4FD5D3CE" w14:textId="187A9B81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Buildings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1A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1AF">
              <w:rPr>
                <w:rFonts w:ascii="Arial" w:hAnsi="Arial" w:cs="Arial"/>
                <w:sz w:val="20"/>
                <w:szCs w:val="20"/>
              </w:rPr>
              <w:t>Yards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1A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1AF">
              <w:rPr>
                <w:rFonts w:ascii="Arial" w:hAnsi="Arial" w:cs="Arial"/>
                <w:sz w:val="20"/>
                <w:szCs w:val="20"/>
              </w:rPr>
              <w:t>Sheds</w:t>
            </w:r>
          </w:p>
        </w:tc>
        <w:tc>
          <w:tcPr>
            <w:tcW w:w="2127" w:type="dxa"/>
            <w:gridSpan w:val="3"/>
            <w:vAlign w:val="center"/>
          </w:tcPr>
          <w:p w14:paraId="592B59D4" w14:textId="7F2DD40C" w:rsidR="002E77CB" w:rsidRPr="009131AF" w:rsidRDefault="002E77C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6F220B9B" w14:textId="748A99BE" w:rsidR="002E77CB" w:rsidRPr="004B0DF0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If yes, please provide an updated farm map</w:t>
            </w:r>
          </w:p>
        </w:tc>
      </w:tr>
      <w:tr w:rsidR="002E77CB" w:rsidRPr="004B0DF0" w14:paraId="105B0A45" w14:textId="77777777" w:rsidTr="00635C14">
        <w:tc>
          <w:tcPr>
            <w:tcW w:w="3397" w:type="dxa"/>
            <w:gridSpan w:val="3"/>
            <w:vAlign w:val="center"/>
          </w:tcPr>
          <w:p w14:paraId="5DB0285E" w14:textId="2E9BA9A4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Roads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1A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1AF">
              <w:rPr>
                <w:rFonts w:ascii="Arial" w:hAnsi="Arial" w:cs="Arial"/>
                <w:sz w:val="20"/>
                <w:szCs w:val="20"/>
              </w:rPr>
              <w:t>Infrastructure</w:t>
            </w:r>
          </w:p>
        </w:tc>
        <w:tc>
          <w:tcPr>
            <w:tcW w:w="2127" w:type="dxa"/>
            <w:gridSpan w:val="3"/>
            <w:vAlign w:val="center"/>
          </w:tcPr>
          <w:p w14:paraId="4A0992E3" w14:textId="49A479E3" w:rsidR="002E77CB" w:rsidRPr="009131AF" w:rsidRDefault="002E77C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6C54E827" w14:textId="4A0F79B1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If yes, please provide an updated farm map</w:t>
            </w:r>
          </w:p>
        </w:tc>
      </w:tr>
      <w:tr w:rsidR="002E77CB" w:rsidRPr="004B0DF0" w14:paraId="73967765" w14:textId="77777777" w:rsidTr="00635C14">
        <w:tc>
          <w:tcPr>
            <w:tcW w:w="3397" w:type="dxa"/>
            <w:gridSpan w:val="3"/>
            <w:vAlign w:val="center"/>
          </w:tcPr>
          <w:p w14:paraId="16A75982" w14:textId="27020A67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Quarantine Paddock/s</w:t>
            </w:r>
          </w:p>
        </w:tc>
        <w:tc>
          <w:tcPr>
            <w:tcW w:w="2127" w:type="dxa"/>
            <w:gridSpan w:val="3"/>
            <w:vAlign w:val="center"/>
          </w:tcPr>
          <w:p w14:paraId="2D219563" w14:textId="4026E92C" w:rsidR="002E77CB" w:rsidRPr="009131AF" w:rsidRDefault="002E77C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7C6CC38A" w14:textId="4D9B4B24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If yes, please provide an updated farm map</w:t>
            </w:r>
          </w:p>
        </w:tc>
      </w:tr>
      <w:tr w:rsidR="002E77CB" w:rsidRPr="004B0DF0" w14:paraId="4B957842" w14:textId="77777777" w:rsidTr="00635C14">
        <w:tc>
          <w:tcPr>
            <w:tcW w:w="3397" w:type="dxa"/>
            <w:gridSpan w:val="3"/>
            <w:vAlign w:val="center"/>
          </w:tcPr>
          <w:p w14:paraId="47144A05" w14:textId="4215E4D2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Livestock Management</w:t>
            </w:r>
          </w:p>
        </w:tc>
        <w:tc>
          <w:tcPr>
            <w:tcW w:w="2127" w:type="dxa"/>
            <w:gridSpan w:val="3"/>
            <w:vAlign w:val="center"/>
          </w:tcPr>
          <w:p w14:paraId="70687C2E" w14:textId="034BD7CA" w:rsidR="002E77CB" w:rsidRPr="009131AF" w:rsidRDefault="002E77C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7370DB2E" w14:textId="77777777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7CB" w:rsidRPr="004B0DF0" w14:paraId="14B2861F" w14:textId="77777777" w:rsidTr="00635C14">
        <w:tc>
          <w:tcPr>
            <w:tcW w:w="3397" w:type="dxa"/>
            <w:gridSpan w:val="3"/>
            <w:vAlign w:val="center"/>
          </w:tcPr>
          <w:p w14:paraId="0D586086" w14:textId="3CCBC45C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Livestock Grazing Management</w:t>
            </w:r>
          </w:p>
        </w:tc>
        <w:tc>
          <w:tcPr>
            <w:tcW w:w="2127" w:type="dxa"/>
            <w:gridSpan w:val="3"/>
            <w:vAlign w:val="center"/>
          </w:tcPr>
          <w:p w14:paraId="127BB8B8" w14:textId="07537B7F" w:rsidR="002E77CB" w:rsidRPr="009131AF" w:rsidRDefault="002E77C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2F6A1BA0" w14:textId="77777777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7CB" w:rsidRPr="004B0DF0" w14:paraId="1BAF8E47" w14:textId="77777777" w:rsidTr="00635C14">
        <w:tc>
          <w:tcPr>
            <w:tcW w:w="3397" w:type="dxa"/>
            <w:gridSpan w:val="3"/>
            <w:vAlign w:val="center"/>
          </w:tcPr>
          <w:p w14:paraId="2912C258" w14:textId="149FE865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Livestock Feed Supplements (indicate name, supplier, brand, certification details)</w:t>
            </w:r>
          </w:p>
        </w:tc>
        <w:tc>
          <w:tcPr>
            <w:tcW w:w="2127" w:type="dxa"/>
            <w:gridSpan w:val="3"/>
            <w:vAlign w:val="center"/>
          </w:tcPr>
          <w:p w14:paraId="4FB68335" w14:textId="4FECEF8F" w:rsidR="002E77CB" w:rsidRPr="009131AF" w:rsidRDefault="002E77C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27D46EE8" w14:textId="7DD0FD3B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If yes, you need to update and submit your pasture rule form</w:t>
            </w:r>
          </w:p>
        </w:tc>
      </w:tr>
      <w:tr w:rsidR="002E77CB" w:rsidRPr="004B0DF0" w14:paraId="3EE6774C" w14:textId="77777777" w:rsidTr="00635C14">
        <w:tc>
          <w:tcPr>
            <w:tcW w:w="3397" w:type="dxa"/>
            <w:gridSpan w:val="3"/>
            <w:vAlign w:val="center"/>
          </w:tcPr>
          <w:p w14:paraId="67167CF1" w14:textId="172B6B6E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Livestock Pest &amp; Disease Control (indicate name, supplier, and brand)</w:t>
            </w:r>
          </w:p>
        </w:tc>
        <w:tc>
          <w:tcPr>
            <w:tcW w:w="2127" w:type="dxa"/>
            <w:gridSpan w:val="3"/>
            <w:vAlign w:val="center"/>
          </w:tcPr>
          <w:p w14:paraId="64C41910" w14:textId="616DF8C2" w:rsidR="002E77CB" w:rsidRPr="009131AF" w:rsidRDefault="002E77C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52025793" w14:textId="77777777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7CB" w:rsidRPr="004B0DF0" w14:paraId="27433626" w14:textId="77777777" w:rsidTr="00635C14">
        <w:tc>
          <w:tcPr>
            <w:tcW w:w="3397" w:type="dxa"/>
            <w:gridSpan w:val="3"/>
            <w:vAlign w:val="center"/>
          </w:tcPr>
          <w:p w14:paraId="4A8D1D71" w14:textId="19DC91A0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Livestock Transport</w:t>
            </w:r>
          </w:p>
        </w:tc>
        <w:tc>
          <w:tcPr>
            <w:tcW w:w="2127" w:type="dxa"/>
            <w:gridSpan w:val="3"/>
            <w:vAlign w:val="center"/>
          </w:tcPr>
          <w:p w14:paraId="22AF617A" w14:textId="03A14D5F" w:rsidR="002E77CB" w:rsidRPr="009131AF" w:rsidRDefault="002E77C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3D3B4E9A" w14:textId="77777777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7CB" w:rsidRPr="004B0DF0" w14:paraId="0356A174" w14:textId="77777777" w:rsidTr="00635C14">
        <w:tc>
          <w:tcPr>
            <w:tcW w:w="3397" w:type="dxa"/>
            <w:gridSpan w:val="3"/>
            <w:vAlign w:val="center"/>
          </w:tcPr>
          <w:p w14:paraId="44C8ABB2" w14:textId="10DB3E5D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Recordkeeping</w:t>
            </w:r>
          </w:p>
        </w:tc>
        <w:tc>
          <w:tcPr>
            <w:tcW w:w="2127" w:type="dxa"/>
            <w:gridSpan w:val="3"/>
            <w:vAlign w:val="center"/>
          </w:tcPr>
          <w:p w14:paraId="616F958B" w14:textId="2B669171" w:rsidR="002E77CB" w:rsidRPr="009131AF" w:rsidRDefault="002E77C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10C8D316" w14:textId="77777777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7CB" w:rsidRPr="004B0DF0" w14:paraId="16C490D2" w14:textId="77777777" w:rsidTr="00635C14">
        <w:tc>
          <w:tcPr>
            <w:tcW w:w="3397" w:type="dxa"/>
            <w:gridSpan w:val="3"/>
            <w:vAlign w:val="center"/>
          </w:tcPr>
          <w:p w14:paraId="546C9C00" w14:textId="322DC059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Recall/Complaints</w:t>
            </w:r>
          </w:p>
        </w:tc>
        <w:tc>
          <w:tcPr>
            <w:tcW w:w="2127" w:type="dxa"/>
            <w:gridSpan w:val="3"/>
            <w:vAlign w:val="center"/>
          </w:tcPr>
          <w:p w14:paraId="65A9999E" w14:textId="1C13BD62" w:rsidR="002E77CB" w:rsidRPr="009131AF" w:rsidRDefault="002E77C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367738A3" w14:textId="77777777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7CB" w:rsidRPr="004B0DF0" w14:paraId="56D1828E" w14:textId="77777777" w:rsidTr="00635C14">
        <w:tc>
          <w:tcPr>
            <w:tcW w:w="3397" w:type="dxa"/>
            <w:gridSpan w:val="3"/>
            <w:vAlign w:val="center"/>
          </w:tcPr>
          <w:p w14:paraId="619B2836" w14:textId="5F5D0079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127" w:type="dxa"/>
            <w:gridSpan w:val="3"/>
            <w:vAlign w:val="center"/>
          </w:tcPr>
          <w:p w14:paraId="1862848C" w14:textId="40789FBC" w:rsidR="002E77CB" w:rsidRPr="009131AF" w:rsidRDefault="002E77C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266" w:type="dxa"/>
            <w:gridSpan w:val="2"/>
            <w:vAlign w:val="center"/>
          </w:tcPr>
          <w:p w14:paraId="1683BC0A" w14:textId="77777777" w:rsidR="002E77CB" w:rsidRPr="009131AF" w:rsidRDefault="002E77CB" w:rsidP="00635C1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7CB" w:rsidRPr="004B0DF0" w14:paraId="4A2FA7D5" w14:textId="77777777" w:rsidTr="00635C14">
        <w:tc>
          <w:tcPr>
            <w:tcW w:w="10790" w:type="dxa"/>
            <w:gridSpan w:val="8"/>
            <w:shd w:val="clear" w:color="auto" w:fill="000000" w:themeFill="text1"/>
            <w:vAlign w:val="center"/>
          </w:tcPr>
          <w:p w14:paraId="45578900" w14:textId="2460A831" w:rsidR="002E77CB" w:rsidRPr="002E77CB" w:rsidRDefault="002E77CB" w:rsidP="00635C1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7CB">
              <w:rPr>
                <w:rFonts w:ascii="Arial" w:hAnsi="Arial" w:cs="Arial"/>
                <w:b/>
                <w:bCs/>
                <w:sz w:val="20"/>
                <w:szCs w:val="20"/>
              </w:rPr>
              <w:t>SECTION 3 – NON-COMPLIANCES</w:t>
            </w:r>
          </w:p>
        </w:tc>
      </w:tr>
      <w:tr w:rsidR="002E77CB" w:rsidRPr="004B0DF0" w14:paraId="36B6F37C" w14:textId="77777777" w:rsidTr="00635C14">
        <w:tc>
          <w:tcPr>
            <w:tcW w:w="5524" w:type="dxa"/>
            <w:gridSpan w:val="6"/>
            <w:vAlign w:val="center"/>
          </w:tcPr>
          <w:p w14:paraId="49AB427F" w14:textId="34CAD76E" w:rsidR="002E77CB" w:rsidRPr="009131AF" w:rsidRDefault="002E77C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outstanding non-compliances?</w:t>
            </w:r>
          </w:p>
        </w:tc>
        <w:tc>
          <w:tcPr>
            <w:tcW w:w="5266" w:type="dxa"/>
            <w:gridSpan w:val="2"/>
            <w:vAlign w:val="center"/>
          </w:tcPr>
          <w:p w14:paraId="4A22DE4C" w14:textId="1639EFD4" w:rsidR="002E77CB" w:rsidRPr="009131AF" w:rsidRDefault="002E77CB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</w:r>
            <w:r w:rsidR="007A4FA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131AF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A1876" w:rsidRPr="004B0DF0" w14:paraId="1837EEA4" w14:textId="77777777" w:rsidTr="00635C14">
        <w:tc>
          <w:tcPr>
            <w:tcW w:w="10790" w:type="dxa"/>
            <w:gridSpan w:val="8"/>
            <w:vAlign w:val="center"/>
          </w:tcPr>
          <w:p w14:paraId="72ADFFB6" w14:textId="3974B44C" w:rsidR="001A1876" w:rsidRPr="009131AF" w:rsidRDefault="001A1876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provide an update on actions taken to address non-compliances issued at the last audit.</w:t>
            </w:r>
          </w:p>
        </w:tc>
      </w:tr>
      <w:tr w:rsidR="00403AA1" w:rsidRPr="00BD4A5A" w14:paraId="02024B66" w14:textId="77777777" w:rsidTr="00635C14">
        <w:tc>
          <w:tcPr>
            <w:tcW w:w="2830" w:type="dxa"/>
            <w:gridSpan w:val="2"/>
            <w:shd w:val="clear" w:color="auto" w:fill="000000" w:themeFill="text1"/>
            <w:vAlign w:val="center"/>
          </w:tcPr>
          <w:p w14:paraId="652616E8" w14:textId="1748F0CE" w:rsidR="00403AA1" w:rsidRPr="00BD4A5A" w:rsidRDefault="00403AA1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4A5A">
              <w:rPr>
                <w:rFonts w:ascii="Arial" w:hAnsi="Arial" w:cs="Arial"/>
                <w:b/>
                <w:bCs/>
                <w:sz w:val="20"/>
                <w:szCs w:val="20"/>
              </w:rPr>
              <w:t>Non-Compliance</w:t>
            </w:r>
          </w:p>
        </w:tc>
        <w:tc>
          <w:tcPr>
            <w:tcW w:w="7960" w:type="dxa"/>
            <w:gridSpan w:val="6"/>
            <w:shd w:val="clear" w:color="auto" w:fill="000000" w:themeFill="text1"/>
            <w:vAlign w:val="center"/>
          </w:tcPr>
          <w:p w14:paraId="666181C3" w14:textId="77777777" w:rsidR="00BD4A5A" w:rsidRPr="00BD4A5A" w:rsidRDefault="00403AA1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A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Action Taken</w:t>
            </w:r>
          </w:p>
          <w:p w14:paraId="0149A9C3" w14:textId="5693301F" w:rsidR="001A1876" w:rsidRPr="00BD4A5A" w:rsidRDefault="00BD4A5A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D4A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="001A1876" w:rsidRPr="00BD4A5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ny Documents required should be submitted with this form to the ACO Office.</w:t>
            </w:r>
          </w:p>
        </w:tc>
      </w:tr>
      <w:tr w:rsidR="001A1876" w:rsidRPr="004B0DF0" w14:paraId="3A79EC09" w14:textId="77777777" w:rsidTr="00635C14">
        <w:tc>
          <w:tcPr>
            <w:tcW w:w="2830" w:type="dxa"/>
            <w:gridSpan w:val="2"/>
            <w:vAlign w:val="center"/>
          </w:tcPr>
          <w:p w14:paraId="33633286" w14:textId="77777777" w:rsidR="001A1876" w:rsidRDefault="001A1876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Align w:val="center"/>
          </w:tcPr>
          <w:p w14:paraId="7F960CE7" w14:textId="77777777" w:rsidR="001A1876" w:rsidRDefault="001A1876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6021" w:rsidRPr="004B0DF0" w14:paraId="6FF54F10" w14:textId="77777777" w:rsidTr="00635C14">
        <w:tc>
          <w:tcPr>
            <w:tcW w:w="2830" w:type="dxa"/>
            <w:gridSpan w:val="2"/>
            <w:vAlign w:val="center"/>
          </w:tcPr>
          <w:p w14:paraId="56178312" w14:textId="77777777" w:rsidR="00F46021" w:rsidRDefault="00F46021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Align w:val="center"/>
          </w:tcPr>
          <w:p w14:paraId="5F0C2506" w14:textId="77777777" w:rsidR="00F46021" w:rsidRDefault="00F46021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6021" w:rsidRPr="004B0DF0" w14:paraId="153B2052" w14:textId="77777777" w:rsidTr="00635C14">
        <w:tc>
          <w:tcPr>
            <w:tcW w:w="2830" w:type="dxa"/>
            <w:gridSpan w:val="2"/>
            <w:vAlign w:val="center"/>
          </w:tcPr>
          <w:p w14:paraId="61EE99E0" w14:textId="77777777" w:rsidR="00F46021" w:rsidRDefault="00F46021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Align w:val="center"/>
          </w:tcPr>
          <w:p w14:paraId="19921BA4" w14:textId="77777777" w:rsidR="00F46021" w:rsidRDefault="00F46021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6021" w:rsidRPr="004B0DF0" w14:paraId="337F7627" w14:textId="77777777" w:rsidTr="00635C14">
        <w:tc>
          <w:tcPr>
            <w:tcW w:w="2830" w:type="dxa"/>
            <w:gridSpan w:val="2"/>
            <w:vAlign w:val="center"/>
          </w:tcPr>
          <w:p w14:paraId="02F085A8" w14:textId="77777777" w:rsidR="00F46021" w:rsidRDefault="00F46021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Align w:val="center"/>
          </w:tcPr>
          <w:p w14:paraId="604433AE" w14:textId="77777777" w:rsidR="00F46021" w:rsidRDefault="00F46021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6021" w:rsidRPr="004B0DF0" w14:paraId="2F7B88B4" w14:textId="77777777" w:rsidTr="00635C14">
        <w:tc>
          <w:tcPr>
            <w:tcW w:w="2830" w:type="dxa"/>
            <w:gridSpan w:val="2"/>
            <w:vAlign w:val="center"/>
          </w:tcPr>
          <w:p w14:paraId="47D569F7" w14:textId="77777777" w:rsidR="00F46021" w:rsidRDefault="00F46021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Align w:val="center"/>
          </w:tcPr>
          <w:p w14:paraId="614F04E4" w14:textId="77777777" w:rsidR="00F46021" w:rsidRDefault="00F46021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6021" w:rsidRPr="004B0DF0" w14:paraId="73FE2D5D" w14:textId="77777777" w:rsidTr="00635C14">
        <w:tc>
          <w:tcPr>
            <w:tcW w:w="2830" w:type="dxa"/>
            <w:gridSpan w:val="2"/>
            <w:vAlign w:val="center"/>
          </w:tcPr>
          <w:p w14:paraId="74983A54" w14:textId="77777777" w:rsidR="00F46021" w:rsidRDefault="00F46021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Align w:val="center"/>
          </w:tcPr>
          <w:p w14:paraId="0F02A846" w14:textId="77777777" w:rsidR="00F46021" w:rsidRDefault="00F46021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6021" w:rsidRPr="004B0DF0" w14:paraId="67F32E16" w14:textId="77777777" w:rsidTr="00635C14">
        <w:tc>
          <w:tcPr>
            <w:tcW w:w="2830" w:type="dxa"/>
            <w:gridSpan w:val="2"/>
            <w:vAlign w:val="center"/>
          </w:tcPr>
          <w:p w14:paraId="01E958FC" w14:textId="77777777" w:rsidR="00F46021" w:rsidRDefault="00F46021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Align w:val="center"/>
          </w:tcPr>
          <w:p w14:paraId="70076D26" w14:textId="77777777" w:rsidR="00F46021" w:rsidRDefault="00F46021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6021" w:rsidRPr="004B0DF0" w14:paraId="67481608" w14:textId="77777777" w:rsidTr="00635C14">
        <w:tc>
          <w:tcPr>
            <w:tcW w:w="2830" w:type="dxa"/>
            <w:gridSpan w:val="2"/>
            <w:vAlign w:val="center"/>
          </w:tcPr>
          <w:p w14:paraId="208D50F5" w14:textId="77777777" w:rsidR="00F46021" w:rsidRDefault="00F46021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Align w:val="center"/>
          </w:tcPr>
          <w:p w14:paraId="68678AE3" w14:textId="77777777" w:rsidR="00F46021" w:rsidRDefault="00F46021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6021" w:rsidRPr="004B0DF0" w14:paraId="62195015" w14:textId="77777777" w:rsidTr="00635C14">
        <w:tc>
          <w:tcPr>
            <w:tcW w:w="2830" w:type="dxa"/>
            <w:gridSpan w:val="2"/>
            <w:vAlign w:val="center"/>
          </w:tcPr>
          <w:p w14:paraId="3F8F07ED" w14:textId="77777777" w:rsidR="00F46021" w:rsidRDefault="00F46021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Align w:val="center"/>
          </w:tcPr>
          <w:p w14:paraId="6D2FE962" w14:textId="77777777" w:rsidR="00F46021" w:rsidRDefault="00F46021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6021" w:rsidRPr="004B0DF0" w14:paraId="6C182FC7" w14:textId="77777777" w:rsidTr="00635C14">
        <w:tc>
          <w:tcPr>
            <w:tcW w:w="2830" w:type="dxa"/>
            <w:gridSpan w:val="2"/>
            <w:vAlign w:val="center"/>
          </w:tcPr>
          <w:p w14:paraId="48EF16DA" w14:textId="77777777" w:rsidR="00F46021" w:rsidRDefault="00F46021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Align w:val="center"/>
          </w:tcPr>
          <w:p w14:paraId="174C7B05" w14:textId="77777777" w:rsidR="00F46021" w:rsidRDefault="00F46021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0CD6" w:rsidRPr="004B0DF0" w14:paraId="2070AE3C" w14:textId="77777777" w:rsidTr="00AE3174">
        <w:tc>
          <w:tcPr>
            <w:tcW w:w="2830" w:type="dxa"/>
            <w:gridSpan w:val="2"/>
            <w:vAlign w:val="center"/>
          </w:tcPr>
          <w:p w14:paraId="0C9DE036" w14:textId="77777777" w:rsidR="00C90CD6" w:rsidRDefault="00C90CD6" w:rsidP="00AE317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Align w:val="center"/>
          </w:tcPr>
          <w:p w14:paraId="1FAF3AD5" w14:textId="77777777" w:rsidR="00C90CD6" w:rsidRDefault="00C90CD6" w:rsidP="00AE317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0CD6" w:rsidRPr="004B0DF0" w14:paraId="179DD0C9" w14:textId="77777777" w:rsidTr="00AE3174">
        <w:tc>
          <w:tcPr>
            <w:tcW w:w="2830" w:type="dxa"/>
            <w:gridSpan w:val="2"/>
            <w:vAlign w:val="center"/>
          </w:tcPr>
          <w:p w14:paraId="1DD8F7C2" w14:textId="77777777" w:rsidR="00C90CD6" w:rsidRDefault="00C90CD6" w:rsidP="00AE317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Align w:val="center"/>
          </w:tcPr>
          <w:p w14:paraId="27A59DA7" w14:textId="77777777" w:rsidR="00C90CD6" w:rsidRDefault="00C90CD6" w:rsidP="00AE317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0CD6" w:rsidRPr="004B0DF0" w14:paraId="7876F839" w14:textId="77777777" w:rsidTr="00AE3174">
        <w:tc>
          <w:tcPr>
            <w:tcW w:w="2830" w:type="dxa"/>
            <w:gridSpan w:val="2"/>
            <w:vAlign w:val="center"/>
          </w:tcPr>
          <w:p w14:paraId="1C5F5C94" w14:textId="77777777" w:rsidR="00C90CD6" w:rsidRDefault="00C90CD6" w:rsidP="00AE317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Align w:val="center"/>
          </w:tcPr>
          <w:p w14:paraId="116F5E07" w14:textId="77777777" w:rsidR="00C90CD6" w:rsidRDefault="00C90CD6" w:rsidP="00AE317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0CD6" w:rsidRPr="004B0DF0" w14:paraId="07C5A2D8" w14:textId="77777777" w:rsidTr="00AE3174">
        <w:tc>
          <w:tcPr>
            <w:tcW w:w="2830" w:type="dxa"/>
            <w:gridSpan w:val="2"/>
            <w:vAlign w:val="center"/>
          </w:tcPr>
          <w:p w14:paraId="071DA011" w14:textId="77777777" w:rsidR="00C90CD6" w:rsidRDefault="00C90CD6" w:rsidP="00AE317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Align w:val="center"/>
          </w:tcPr>
          <w:p w14:paraId="16925B4F" w14:textId="77777777" w:rsidR="00C90CD6" w:rsidRDefault="00C90CD6" w:rsidP="00AE317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0CD6" w:rsidRPr="004B0DF0" w14:paraId="623FCBA2" w14:textId="77777777" w:rsidTr="00AE3174">
        <w:tc>
          <w:tcPr>
            <w:tcW w:w="2830" w:type="dxa"/>
            <w:gridSpan w:val="2"/>
            <w:vAlign w:val="center"/>
          </w:tcPr>
          <w:p w14:paraId="4404F456" w14:textId="77777777" w:rsidR="00C90CD6" w:rsidRDefault="00C90CD6" w:rsidP="00AE317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Align w:val="center"/>
          </w:tcPr>
          <w:p w14:paraId="0D1E661B" w14:textId="77777777" w:rsidR="00C90CD6" w:rsidRDefault="00C90CD6" w:rsidP="00AE317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6021" w:rsidRPr="004B0DF0" w14:paraId="5FA2DDE4" w14:textId="77777777" w:rsidTr="00635C14">
        <w:tc>
          <w:tcPr>
            <w:tcW w:w="2830" w:type="dxa"/>
            <w:gridSpan w:val="2"/>
            <w:vAlign w:val="center"/>
          </w:tcPr>
          <w:p w14:paraId="66EFA361" w14:textId="77777777" w:rsidR="00F46021" w:rsidRDefault="00F46021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Align w:val="center"/>
          </w:tcPr>
          <w:p w14:paraId="125B9D01" w14:textId="77777777" w:rsidR="00F46021" w:rsidRDefault="00F46021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46021" w:rsidRPr="004B0DF0" w14:paraId="20829A3A" w14:textId="77777777" w:rsidTr="00635C14">
        <w:tc>
          <w:tcPr>
            <w:tcW w:w="2830" w:type="dxa"/>
            <w:gridSpan w:val="2"/>
            <w:vAlign w:val="center"/>
          </w:tcPr>
          <w:p w14:paraId="271BF46B" w14:textId="77777777" w:rsidR="00F46021" w:rsidRDefault="00F46021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vAlign w:val="center"/>
          </w:tcPr>
          <w:p w14:paraId="767C7ADE" w14:textId="77777777" w:rsidR="00F46021" w:rsidRDefault="00F46021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D4A5A" w:rsidRPr="004B0DF0" w14:paraId="7932577B" w14:textId="77777777" w:rsidTr="00635C14">
        <w:tc>
          <w:tcPr>
            <w:tcW w:w="10790" w:type="dxa"/>
            <w:gridSpan w:val="8"/>
            <w:shd w:val="clear" w:color="auto" w:fill="000000" w:themeFill="text1"/>
            <w:vAlign w:val="center"/>
          </w:tcPr>
          <w:p w14:paraId="1829085B" w14:textId="4CBAD093" w:rsidR="00BD4A5A" w:rsidRPr="00BD4A5A" w:rsidRDefault="00BD4A5A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D4A5A">
              <w:rPr>
                <w:rFonts w:ascii="Arial" w:hAnsi="Arial" w:cs="Arial"/>
                <w:b/>
                <w:bCs/>
                <w:sz w:val="20"/>
                <w:szCs w:val="20"/>
              </w:rPr>
              <w:t>SECTION 4 – ADDITIONAL PROPERTY DETAILS</w:t>
            </w:r>
          </w:p>
        </w:tc>
      </w:tr>
      <w:tr w:rsidR="0003175B" w:rsidRPr="004B0DF0" w14:paraId="001EE2B7" w14:textId="77777777" w:rsidTr="00635C14">
        <w:tc>
          <w:tcPr>
            <w:tcW w:w="2830" w:type="dxa"/>
            <w:gridSpan w:val="2"/>
            <w:vAlign w:val="center"/>
          </w:tcPr>
          <w:p w14:paraId="45C754E0" w14:textId="3475DAF6" w:rsidR="0003175B" w:rsidRDefault="0003175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Property Details 1 (if applicable)</w:t>
            </w:r>
          </w:p>
        </w:tc>
        <w:tc>
          <w:tcPr>
            <w:tcW w:w="4395" w:type="dxa"/>
            <w:gridSpan w:val="5"/>
            <w:vAlign w:val="center"/>
          </w:tcPr>
          <w:p w14:paraId="7398FC7C" w14:textId="77777777" w:rsidR="0003175B" w:rsidRDefault="0003175B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0B1001BA" w14:textId="798A5C13" w:rsidR="0003175B" w:rsidRDefault="0003175B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Certified Land Area:</w:t>
            </w:r>
          </w:p>
        </w:tc>
      </w:tr>
      <w:tr w:rsidR="0003175B" w:rsidRPr="004B0DF0" w14:paraId="623A2165" w14:textId="77777777" w:rsidTr="00635C14">
        <w:tc>
          <w:tcPr>
            <w:tcW w:w="2830" w:type="dxa"/>
            <w:gridSpan w:val="2"/>
            <w:vAlign w:val="center"/>
          </w:tcPr>
          <w:p w14:paraId="530AA6CE" w14:textId="5CEEECB5" w:rsidR="0003175B" w:rsidRDefault="0003175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Property Details 2 (if applicable)</w:t>
            </w:r>
          </w:p>
        </w:tc>
        <w:tc>
          <w:tcPr>
            <w:tcW w:w="4395" w:type="dxa"/>
            <w:gridSpan w:val="5"/>
            <w:vAlign w:val="center"/>
          </w:tcPr>
          <w:p w14:paraId="48573242" w14:textId="77777777" w:rsidR="0003175B" w:rsidRDefault="0003175B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5AAE0D1E" w14:textId="30E58699" w:rsidR="0003175B" w:rsidRDefault="00C90CD6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Certified Land Area:</w:t>
            </w:r>
          </w:p>
        </w:tc>
      </w:tr>
      <w:tr w:rsidR="0003175B" w:rsidRPr="004B0DF0" w14:paraId="46649A98" w14:textId="77777777" w:rsidTr="00635C14">
        <w:tc>
          <w:tcPr>
            <w:tcW w:w="2830" w:type="dxa"/>
            <w:gridSpan w:val="2"/>
            <w:vAlign w:val="center"/>
          </w:tcPr>
          <w:p w14:paraId="2596492D" w14:textId="5932C5B7" w:rsidR="0003175B" w:rsidRDefault="0003175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Property Details 3 (if applicable)</w:t>
            </w:r>
          </w:p>
        </w:tc>
        <w:tc>
          <w:tcPr>
            <w:tcW w:w="4395" w:type="dxa"/>
            <w:gridSpan w:val="5"/>
            <w:vAlign w:val="center"/>
          </w:tcPr>
          <w:p w14:paraId="35410B05" w14:textId="77777777" w:rsidR="0003175B" w:rsidRDefault="0003175B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118214CC" w14:textId="70696190" w:rsidR="0003175B" w:rsidRDefault="00C90CD6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Certified Land Area:</w:t>
            </w:r>
          </w:p>
        </w:tc>
      </w:tr>
      <w:tr w:rsidR="0003175B" w:rsidRPr="004B0DF0" w14:paraId="61C2BB07" w14:textId="77777777" w:rsidTr="00635C14">
        <w:tc>
          <w:tcPr>
            <w:tcW w:w="2830" w:type="dxa"/>
            <w:gridSpan w:val="2"/>
            <w:vAlign w:val="center"/>
          </w:tcPr>
          <w:p w14:paraId="7A22F4EB" w14:textId="73BF6733" w:rsidR="0003175B" w:rsidRDefault="0003175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Property Details 4 (if applicable)</w:t>
            </w:r>
          </w:p>
        </w:tc>
        <w:tc>
          <w:tcPr>
            <w:tcW w:w="4395" w:type="dxa"/>
            <w:gridSpan w:val="5"/>
            <w:vAlign w:val="center"/>
          </w:tcPr>
          <w:p w14:paraId="1EF1881C" w14:textId="77777777" w:rsidR="0003175B" w:rsidRDefault="0003175B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2A1AD0A3" w14:textId="15D0C42E" w:rsidR="0003175B" w:rsidRDefault="00C90CD6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Certified Land Area:</w:t>
            </w:r>
          </w:p>
        </w:tc>
      </w:tr>
      <w:tr w:rsidR="0003175B" w:rsidRPr="004B0DF0" w14:paraId="188AAED9" w14:textId="77777777" w:rsidTr="00635C14">
        <w:tc>
          <w:tcPr>
            <w:tcW w:w="2830" w:type="dxa"/>
            <w:gridSpan w:val="2"/>
            <w:vAlign w:val="center"/>
          </w:tcPr>
          <w:p w14:paraId="5EB1DF1F" w14:textId="74933C0D" w:rsidR="0003175B" w:rsidRDefault="0003175B" w:rsidP="00635C14">
            <w:pPr>
              <w:tabs>
                <w:tab w:val="left" w:pos="449"/>
                <w:tab w:val="left" w:pos="1157"/>
                <w:tab w:val="left" w:pos="1583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Property Details 5 (if applicable)</w:t>
            </w:r>
          </w:p>
        </w:tc>
        <w:tc>
          <w:tcPr>
            <w:tcW w:w="4395" w:type="dxa"/>
            <w:gridSpan w:val="5"/>
            <w:vAlign w:val="center"/>
          </w:tcPr>
          <w:p w14:paraId="4426D743" w14:textId="77777777" w:rsidR="0003175B" w:rsidRDefault="0003175B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5" w:type="dxa"/>
            <w:vAlign w:val="center"/>
          </w:tcPr>
          <w:p w14:paraId="68C995F4" w14:textId="0502DDB9" w:rsidR="0003175B" w:rsidRDefault="00C90CD6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Certified Land Area:</w:t>
            </w:r>
          </w:p>
        </w:tc>
      </w:tr>
      <w:tr w:rsidR="00235D70" w:rsidRPr="00F36BAB" w14:paraId="19D2E4FE" w14:textId="77777777" w:rsidTr="00635C14">
        <w:tc>
          <w:tcPr>
            <w:tcW w:w="10790" w:type="dxa"/>
            <w:gridSpan w:val="8"/>
            <w:shd w:val="clear" w:color="auto" w:fill="000000" w:themeFill="text1"/>
            <w:vAlign w:val="center"/>
          </w:tcPr>
          <w:p w14:paraId="1EB4D16C" w14:textId="1DCFB5D0" w:rsidR="00235D70" w:rsidRPr="001A6703" w:rsidRDefault="004D519A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703">
              <w:rPr>
                <w:rFonts w:ascii="Arial" w:hAnsi="Arial" w:cs="Arial"/>
                <w:b/>
                <w:sz w:val="20"/>
                <w:szCs w:val="20"/>
              </w:rPr>
              <w:t>SECTION 5 – PRODUCTION ESTIMATES</w:t>
            </w:r>
          </w:p>
        </w:tc>
      </w:tr>
      <w:tr w:rsidR="0055008B" w:rsidRPr="00F36BAB" w14:paraId="53237E81" w14:textId="77777777" w:rsidTr="0055008B">
        <w:tc>
          <w:tcPr>
            <w:tcW w:w="10790" w:type="dxa"/>
            <w:gridSpan w:val="8"/>
            <w:shd w:val="clear" w:color="auto" w:fill="auto"/>
            <w:vAlign w:val="center"/>
          </w:tcPr>
          <w:p w14:paraId="3DE346E4" w14:textId="4D7C1BE8" w:rsidR="0055008B" w:rsidRPr="001A6703" w:rsidRDefault="009248F3" w:rsidP="00635C14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703">
              <w:rPr>
                <w:rFonts w:ascii="Arial" w:hAnsi="Arial" w:cs="Arial"/>
                <w:sz w:val="20"/>
                <w:szCs w:val="20"/>
              </w:rPr>
              <w:t>For each product appearing in the annex of your last ACO certificate, provide a production estimate for the next 12 months.</w:t>
            </w:r>
            <w:r w:rsidR="001A6703">
              <w:rPr>
                <w:rFonts w:ascii="Arial" w:hAnsi="Arial" w:cs="Arial"/>
                <w:sz w:val="20"/>
                <w:szCs w:val="20"/>
              </w:rPr>
              <w:tab/>
            </w:r>
            <w:r w:rsidRPr="001A670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70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A4FA1">
              <w:rPr>
                <w:rFonts w:ascii="Arial" w:hAnsi="Arial" w:cs="Arial"/>
                <w:b/>
                <w:sz w:val="20"/>
                <w:szCs w:val="20"/>
              </w:rPr>
            </w:r>
            <w:r w:rsidR="007A4FA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A670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A670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A6703">
              <w:rPr>
                <w:rFonts w:ascii="Arial" w:hAnsi="Arial" w:cs="Arial"/>
                <w:bCs/>
                <w:sz w:val="20"/>
                <w:szCs w:val="20"/>
              </w:rPr>
              <w:t>List attached</w:t>
            </w:r>
          </w:p>
        </w:tc>
      </w:tr>
      <w:tr w:rsidR="00F740F8" w:rsidRPr="00F36BAB" w14:paraId="377E90FA" w14:textId="77777777" w:rsidTr="009248F3">
        <w:tc>
          <w:tcPr>
            <w:tcW w:w="2830" w:type="dxa"/>
            <w:gridSpan w:val="2"/>
            <w:shd w:val="clear" w:color="auto" w:fill="000000" w:themeFill="text1"/>
            <w:vAlign w:val="center"/>
          </w:tcPr>
          <w:p w14:paraId="61CA0A4A" w14:textId="5AC7E46E" w:rsidR="00F740F8" w:rsidRPr="001A6703" w:rsidRDefault="00F740F8" w:rsidP="00F740F8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703">
              <w:rPr>
                <w:rFonts w:ascii="Arial" w:hAnsi="Arial" w:cs="Arial"/>
                <w:b/>
                <w:sz w:val="20"/>
                <w:szCs w:val="20"/>
              </w:rPr>
              <w:t>Product</w:t>
            </w:r>
          </w:p>
        </w:tc>
        <w:tc>
          <w:tcPr>
            <w:tcW w:w="7960" w:type="dxa"/>
            <w:gridSpan w:val="6"/>
            <w:shd w:val="clear" w:color="auto" w:fill="000000" w:themeFill="text1"/>
            <w:vAlign w:val="center"/>
          </w:tcPr>
          <w:p w14:paraId="3C5C2EDC" w14:textId="4193332B" w:rsidR="00F740F8" w:rsidRPr="001A6703" w:rsidRDefault="00F740F8" w:rsidP="00F740F8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703">
              <w:rPr>
                <w:rFonts w:ascii="Arial" w:hAnsi="Arial" w:cs="Arial"/>
                <w:b/>
                <w:sz w:val="20"/>
                <w:szCs w:val="20"/>
              </w:rPr>
              <w:t>Production Estimate</w:t>
            </w:r>
          </w:p>
        </w:tc>
      </w:tr>
      <w:tr w:rsidR="00F740F8" w:rsidRPr="00F36BAB" w14:paraId="1876C2CD" w14:textId="77777777" w:rsidTr="009248F3">
        <w:tc>
          <w:tcPr>
            <w:tcW w:w="2830" w:type="dxa"/>
            <w:gridSpan w:val="2"/>
            <w:shd w:val="clear" w:color="auto" w:fill="auto"/>
            <w:vAlign w:val="center"/>
          </w:tcPr>
          <w:p w14:paraId="6BAD0368" w14:textId="77777777" w:rsidR="00F740F8" w:rsidRPr="00F36BAB" w:rsidRDefault="00F740F8" w:rsidP="00F740F8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vAlign w:val="center"/>
          </w:tcPr>
          <w:p w14:paraId="4598F834" w14:textId="428B0E36" w:rsidR="00F740F8" w:rsidRPr="00F36BAB" w:rsidRDefault="00F740F8" w:rsidP="00F740F8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40F8" w:rsidRPr="00F36BAB" w14:paraId="713763AD" w14:textId="77777777" w:rsidTr="009248F3">
        <w:tc>
          <w:tcPr>
            <w:tcW w:w="2830" w:type="dxa"/>
            <w:gridSpan w:val="2"/>
            <w:shd w:val="clear" w:color="auto" w:fill="auto"/>
            <w:vAlign w:val="center"/>
          </w:tcPr>
          <w:p w14:paraId="12B42C8C" w14:textId="77777777" w:rsidR="00F740F8" w:rsidRPr="00F36BAB" w:rsidRDefault="00F740F8" w:rsidP="00F740F8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vAlign w:val="center"/>
          </w:tcPr>
          <w:p w14:paraId="0F314BD8" w14:textId="39DDF2B0" w:rsidR="00F740F8" w:rsidRPr="00F36BAB" w:rsidRDefault="00F740F8" w:rsidP="00F740F8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40F8" w:rsidRPr="00F36BAB" w14:paraId="0B7B3319" w14:textId="77777777" w:rsidTr="009248F3">
        <w:tc>
          <w:tcPr>
            <w:tcW w:w="2830" w:type="dxa"/>
            <w:gridSpan w:val="2"/>
            <w:shd w:val="clear" w:color="auto" w:fill="auto"/>
            <w:vAlign w:val="center"/>
          </w:tcPr>
          <w:p w14:paraId="0DFAA25B" w14:textId="77777777" w:rsidR="00F740F8" w:rsidRPr="00F36BAB" w:rsidRDefault="00F740F8" w:rsidP="00F740F8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60" w:type="dxa"/>
            <w:gridSpan w:val="6"/>
            <w:shd w:val="clear" w:color="auto" w:fill="auto"/>
            <w:vAlign w:val="center"/>
          </w:tcPr>
          <w:p w14:paraId="60572D8C" w14:textId="58CB6550" w:rsidR="00F740F8" w:rsidRPr="00F36BAB" w:rsidRDefault="00F740F8" w:rsidP="00F740F8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40F8" w:rsidRPr="00F36BAB" w14:paraId="37B4454B" w14:textId="77777777" w:rsidTr="006F2F3A">
        <w:tc>
          <w:tcPr>
            <w:tcW w:w="10790" w:type="dxa"/>
            <w:gridSpan w:val="8"/>
            <w:shd w:val="clear" w:color="auto" w:fill="000000" w:themeFill="text1"/>
            <w:vAlign w:val="center"/>
          </w:tcPr>
          <w:p w14:paraId="6913CD34" w14:textId="07061F76" w:rsidR="00F740F8" w:rsidRPr="00F36BAB" w:rsidRDefault="00F740F8" w:rsidP="00F740F8">
            <w:pPr>
              <w:tabs>
                <w:tab w:val="left" w:pos="457"/>
                <w:tab w:val="left" w:pos="1165"/>
                <w:tab w:val="left" w:pos="1591"/>
              </w:tabs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6B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F36B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DECLARATION</w:t>
            </w:r>
          </w:p>
        </w:tc>
      </w:tr>
      <w:tr w:rsidR="00F740F8" w:rsidRPr="00F36BAB" w14:paraId="048D133C" w14:textId="77777777" w:rsidTr="00635C14">
        <w:tc>
          <w:tcPr>
            <w:tcW w:w="10790" w:type="dxa"/>
            <w:gridSpan w:val="8"/>
            <w:shd w:val="clear" w:color="auto" w:fill="FFFFFF" w:themeFill="background1"/>
            <w:vAlign w:val="center"/>
          </w:tcPr>
          <w:p w14:paraId="4907D91C" w14:textId="77777777" w:rsidR="00F740F8" w:rsidRPr="00F36BAB" w:rsidRDefault="00F740F8" w:rsidP="00F740F8">
            <w:pPr>
              <w:spacing w:before="60" w:after="60"/>
              <w:ind w:right="-40"/>
              <w:rPr>
                <w:rFonts w:ascii="Arial" w:hAnsi="Arial" w:cs="Arial"/>
                <w:sz w:val="20"/>
                <w:szCs w:val="20"/>
              </w:rPr>
            </w:pPr>
            <w:r w:rsidRPr="00F36BAB">
              <w:rPr>
                <w:rFonts w:ascii="Arial" w:hAnsi="Arial" w:cs="Arial"/>
                <w:sz w:val="20"/>
                <w:szCs w:val="20"/>
              </w:rPr>
              <w:t>Please sign this Statement:</w:t>
            </w:r>
          </w:p>
          <w:p w14:paraId="4D20D5EC" w14:textId="77777777" w:rsidR="00F740F8" w:rsidRPr="00F36BAB" w:rsidRDefault="00F740F8" w:rsidP="00F740F8">
            <w:pPr>
              <w:numPr>
                <w:ilvl w:val="0"/>
                <w:numId w:val="19"/>
              </w:numPr>
              <w:spacing w:before="60" w:after="60"/>
              <w:ind w:right="-40"/>
              <w:rPr>
                <w:rFonts w:ascii="Arial" w:hAnsi="Arial" w:cs="Arial"/>
                <w:sz w:val="20"/>
                <w:szCs w:val="20"/>
              </w:rPr>
            </w:pPr>
            <w:r w:rsidRPr="00F36BAB">
              <w:rPr>
                <w:rFonts w:ascii="Arial" w:hAnsi="Arial" w:cs="Arial"/>
                <w:sz w:val="20"/>
                <w:szCs w:val="20"/>
              </w:rPr>
              <w:t>I/we have access to the relevant Standard(s) and have read the requirements for certification.</w:t>
            </w:r>
          </w:p>
          <w:p w14:paraId="7FBB94E6" w14:textId="77777777" w:rsidR="00F740F8" w:rsidRPr="00F36BAB" w:rsidRDefault="00F740F8" w:rsidP="00F740F8">
            <w:pPr>
              <w:numPr>
                <w:ilvl w:val="0"/>
                <w:numId w:val="19"/>
              </w:numPr>
              <w:spacing w:before="60" w:after="60"/>
              <w:ind w:right="-40"/>
              <w:rPr>
                <w:rFonts w:ascii="Arial" w:hAnsi="Arial" w:cs="Arial"/>
                <w:sz w:val="20"/>
                <w:szCs w:val="20"/>
              </w:rPr>
            </w:pPr>
            <w:r w:rsidRPr="00F36BAB">
              <w:rPr>
                <w:rFonts w:ascii="Arial" w:hAnsi="Arial" w:cs="Arial"/>
                <w:sz w:val="20"/>
                <w:szCs w:val="20"/>
              </w:rPr>
              <w:t>I/we have access to the relevant Standard(s) and have understood the requirements for certification.</w:t>
            </w:r>
          </w:p>
          <w:p w14:paraId="5A4C3769" w14:textId="77777777" w:rsidR="00F740F8" w:rsidRPr="00F36BAB" w:rsidRDefault="00F740F8" w:rsidP="00F740F8">
            <w:pPr>
              <w:numPr>
                <w:ilvl w:val="0"/>
                <w:numId w:val="19"/>
              </w:numPr>
              <w:spacing w:before="60" w:after="60"/>
              <w:ind w:right="-40"/>
              <w:rPr>
                <w:rFonts w:ascii="Arial" w:hAnsi="Arial" w:cs="Arial"/>
                <w:sz w:val="20"/>
                <w:szCs w:val="20"/>
              </w:rPr>
            </w:pPr>
            <w:r w:rsidRPr="00F36BAB">
              <w:rPr>
                <w:rFonts w:ascii="Arial" w:hAnsi="Arial" w:cs="Arial"/>
                <w:sz w:val="20"/>
                <w:szCs w:val="20"/>
              </w:rPr>
              <w:t>I/we agree to farm to the relevant Standard(s) to the best of our ability.</w:t>
            </w:r>
          </w:p>
          <w:p w14:paraId="710663AF" w14:textId="77777777" w:rsidR="00F740F8" w:rsidRPr="00F36BAB" w:rsidRDefault="00F740F8" w:rsidP="00F740F8">
            <w:pPr>
              <w:numPr>
                <w:ilvl w:val="0"/>
                <w:numId w:val="19"/>
              </w:numPr>
              <w:spacing w:before="60" w:after="60"/>
              <w:ind w:right="-40"/>
              <w:rPr>
                <w:rFonts w:ascii="Arial" w:hAnsi="Arial" w:cs="Arial"/>
                <w:sz w:val="20"/>
                <w:szCs w:val="20"/>
              </w:rPr>
            </w:pPr>
            <w:r w:rsidRPr="00F36BAB">
              <w:rPr>
                <w:rFonts w:ascii="Arial" w:hAnsi="Arial" w:cs="Arial"/>
                <w:sz w:val="20"/>
                <w:szCs w:val="20"/>
              </w:rPr>
              <w:t>I/we are aware that we will be liable for penalties applicable to the relevant standard for any wilfully false statement.</w:t>
            </w:r>
          </w:p>
          <w:p w14:paraId="6E605354" w14:textId="77777777" w:rsidR="00F740F8" w:rsidRDefault="00F740F8" w:rsidP="00F740F8">
            <w:pPr>
              <w:numPr>
                <w:ilvl w:val="0"/>
                <w:numId w:val="19"/>
              </w:numPr>
              <w:spacing w:before="60" w:after="60"/>
              <w:ind w:right="-40"/>
              <w:rPr>
                <w:rFonts w:ascii="Arial" w:hAnsi="Arial" w:cs="Arial"/>
                <w:sz w:val="20"/>
                <w:szCs w:val="20"/>
              </w:rPr>
            </w:pPr>
            <w:r w:rsidRPr="00F36BAB">
              <w:rPr>
                <w:rFonts w:ascii="Arial" w:hAnsi="Arial" w:cs="Arial"/>
                <w:sz w:val="20"/>
                <w:szCs w:val="20"/>
              </w:rPr>
              <w:t xml:space="preserve">I/we hereby request </w:t>
            </w:r>
            <w:smartTag w:uri="urn:schemas-microsoft-com:office:smarttags" w:element="stockticker">
              <w:r w:rsidRPr="00F36BAB">
                <w:rPr>
                  <w:rFonts w:ascii="Arial" w:hAnsi="Arial" w:cs="Arial"/>
                  <w:sz w:val="20"/>
                  <w:szCs w:val="20"/>
                </w:rPr>
                <w:t>ACO</w:t>
              </w:r>
            </w:smartTag>
            <w:r w:rsidRPr="00F36BAB">
              <w:rPr>
                <w:rFonts w:ascii="Arial" w:hAnsi="Arial" w:cs="Arial"/>
                <w:sz w:val="20"/>
                <w:szCs w:val="20"/>
              </w:rPr>
              <w:t xml:space="preserve"> to renew our certification and agree to pay all relevant fees and charges associated with the renewal of certification as per the current fee schedule.</w:t>
            </w:r>
          </w:p>
          <w:p w14:paraId="659AF3EF" w14:textId="0069AC30" w:rsidR="006F6010" w:rsidRPr="00F36BAB" w:rsidRDefault="006F6010" w:rsidP="00F740F8">
            <w:pPr>
              <w:numPr>
                <w:ilvl w:val="0"/>
                <w:numId w:val="19"/>
              </w:numPr>
              <w:spacing w:before="60" w:after="60"/>
              <w:ind w:right="-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documents accurately represents any changes made to our existing Organic Farm or Livestock Management Plans, which must be submitted to ACO upon request.</w:t>
            </w:r>
          </w:p>
        </w:tc>
      </w:tr>
      <w:tr w:rsidR="00F740F8" w:rsidRPr="00F36BAB" w14:paraId="6D6777A7" w14:textId="77777777" w:rsidTr="00635C14">
        <w:tc>
          <w:tcPr>
            <w:tcW w:w="3596" w:type="dxa"/>
            <w:gridSpan w:val="4"/>
            <w:shd w:val="clear" w:color="auto" w:fill="FFFFFF" w:themeFill="background1"/>
            <w:vAlign w:val="center"/>
          </w:tcPr>
          <w:p w14:paraId="2F15219C" w14:textId="77777777" w:rsidR="00F740F8" w:rsidRPr="00F36BAB" w:rsidRDefault="00F740F8" w:rsidP="00F740F8">
            <w:pPr>
              <w:spacing w:before="60" w:after="60"/>
              <w:ind w:right="-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3"/>
            <w:shd w:val="clear" w:color="auto" w:fill="FFFFFF" w:themeFill="background1"/>
            <w:vAlign w:val="center"/>
          </w:tcPr>
          <w:p w14:paraId="58B72753" w14:textId="77777777" w:rsidR="00F740F8" w:rsidRPr="00F36BAB" w:rsidRDefault="00F740F8" w:rsidP="00F740F8">
            <w:pPr>
              <w:spacing w:before="60" w:after="60"/>
              <w:ind w:right="-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shd w:val="clear" w:color="auto" w:fill="FFFFFF" w:themeFill="background1"/>
            <w:vAlign w:val="center"/>
          </w:tcPr>
          <w:p w14:paraId="775AB1E4" w14:textId="6F551BB7" w:rsidR="00F740F8" w:rsidRPr="00F36BAB" w:rsidRDefault="00F740F8" w:rsidP="00F740F8">
            <w:pPr>
              <w:spacing w:before="60" w:after="60"/>
              <w:ind w:right="-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0F8" w:rsidRPr="00635C14" w14:paraId="253D1AD8" w14:textId="77777777" w:rsidTr="00635C14">
        <w:tc>
          <w:tcPr>
            <w:tcW w:w="3596" w:type="dxa"/>
            <w:gridSpan w:val="4"/>
            <w:shd w:val="clear" w:color="auto" w:fill="000000" w:themeFill="text1"/>
            <w:vAlign w:val="center"/>
          </w:tcPr>
          <w:p w14:paraId="145EC2AE" w14:textId="4AD23E44" w:rsidR="00F740F8" w:rsidRPr="00635C14" w:rsidRDefault="00F740F8" w:rsidP="00F740F8">
            <w:pPr>
              <w:spacing w:before="60" w:after="60"/>
              <w:ind w:right="-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C14">
              <w:rPr>
                <w:rFonts w:ascii="Arial" w:hAnsi="Arial" w:cs="Arial"/>
                <w:b/>
                <w:bCs/>
                <w:sz w:val="20"/>
                <w:szCs w:val="20"/>
              </w:rPr>
              <w:t>Name (print)</w:t>
            </w:r>
          </w:p>
        </w:tc>
        <w:tc>
          <w:tcPr>
            <w:tcW w:w="3597" w:type="dxa"/>
            <w:gridSpan w:val="3"/>
            <w:shd w:val="clear" w:color="auto" w:fill="000000" w:themeFill="text1"/>
            <w:vAlign w:val="center"/>
          </w:tcPr>
          <w:p w14:paraId="125F40D7" w14:textId="11CECA9F" w:rsidR="00F740F8" w:rsidRPr="00635C14" w:rsidRDefault="00F740F8" w:rsidP="00F740F8">
            <w:pPr>
              <w:spacing w:before="60" w:after="60"/>
              <w:ind w:right="-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C14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597" w:type="dxa"/>
            <w:shd w:val="clear" w:color="auto" w:fill="000000" w:themeFill="text1"/>
            <w:vAlign w:val="center"/>
          </w:tcPr>
          <w:p w14:paraId="6B473159" w14:textId="6EBC556C" w:rsidR="00F740F8" w:rsidRPr="00635C14" w:rsidRDefault="00F740F8" w:rsidP="00F740F8">
            <w:pPr>
              <w:spacing w:before="60" w:after="60"/>
              <w:ind w:right="-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C14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2D896DA0" w14:textId="74CBD95C" w:rsidR="00247AFF" w:rsidRPr="00FD5083" w:rsidRDefault="00247AFF" w:rsidP="00FD5083"/>
    <w:sectPr w:rsidR="00247AFF" w:rsidRPr="00FD5083" w:rsidSect="006D0DA8">
      <w:headerReference w:type="default" r:id="rId10"/>
      <w:footerReference w:type="default" r:id="rId11"/>
      <w:pgSz w:w="11906" w:h="16838"/>
      <w:pgMar w:top="1213" w:right="567" w:bottom="1135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4335" w14:textId="77777777" w:rsidR="00DC2603" w:rsidRDefault="00DC2603" w:rsidP="0093543C">
      <w:r>
        <w:separator/>
      </w:r>
    </w:p>
  </w:endnote>
  <w:endnote w:type="continuationSeparator" w:id="0">
    <w:p w14:paraId="344221AD" w14:textId="77777777" w:rsidR="00DC2603" w:rsidRDefault="00DC2603" w:rsidP="0093543C">
      <w:r>
        <w:continuationSeparator/>
      </w:r>
    </w:p>
  </w:endnote>
  <w:endnote w:type="continuationNotice" w:id="1">
    <w:p w14:paraId="31603A54" w14:textId="77777777" w:rsidR="00DC2603" w:rsidRDefault="00DC2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FDC6" w14:textId="55C414B6" w:rsidR="008B0DAE" w:rsidRPr="00E2313F" w:rsidRDefault="38616213" w:rsidP="007A37D6">
    <w:pPr>
      <w:pStyle w:val="Footer"/>
      <w:tabs>
        <w:tab w:val="clear" w:pos="4513"/>
        <w:tab w:val="clear" w:pos="9026"/>
        <w:tab w:val="center" w:pos="5387"/>
        <w:tab w:val="right" w:pos="14153"/>
      </w:tabs>
      <w:rPr>
        <w:rFonts w:ascii="Arial" w:hAnsi="Arial" w:cs="Arial"/>
        <w:sz w:val="16"/>
        <w:szCs w:val="16"/>
      </w:rPr>
    </w:pPr>
    <w:r w:rsidRPr="00E2313F">
      <w:rPr>
        <w:rFonts w:ascii="Arial" w:hAnsi="Arial" w:cs="Arial"/>
        <w:snapToGrid w:val="0"/>
        <w:sz w:val="16"/>
        <w:szCs w:val="16"/>
      </w:rPr>
      <w:t xml:space="preserve">Form </w:t>
    </w:r>
    <w:r>
      <w:rPr>
        <w:rFonts w:ascii="Arial" w:hAnsi="Arial" w:cs="Arial"/>
        <w:snapToGrid w:val="0"/>
        <w:sz w:val="16"/>
        <w:szCs w:val="16"/>
      </w:rPr>
      <w:t xml:space="preserve">No </w:t>
    </w:r>
    <w:r w:rsidR="004B0DF0">
      <w:rPr>
        <w:rFonts w:ascii="Arial" w:hAnsi="Arial" w:cs="Arial"/>
        <w:snapToGrid w:val="0"/>
        <w:sz w:val="16"/>
        <w:szCs w:val="16"/>
      </w:rPr>
      <w:t>220-06</w:t>
    </w:r>
    <w:r>
      <w:rPr>
        <w:rFonts w:ascii="Arial" w:hAnsi="Arial" w:cs="Arial"/>
        <w:snapToGrid w:val="0"/>
        <w:sz w:val="16"/>
        <w:szCs w:val="16"/>
      </w:rPr>
      <w:t>.</w:t>
    </w:r>
    <w:r w:rsidRPr="00E2313F">
      <w:rPr>
        <w:rFonts w:ascii="Arial" w:hAnsi="Arial" w:cs="Arial"/>
        <w:snapToGrid w:val="0"/>
        <w:sz w:val="16"/>
        <w:szCs w:val="16"/>
      </w:rPr>
      <w:t xml:space="preserve"> Version </w:t>
    </w:r>
    <w:r w:rsidR="008D1326">
      <w:rPr>
        <w:rFonts w:ascii="Arial" w:hAnsi="Arial" w:cs="Arial"/>
        <w:snapToGrid w:val="0"/>
        <w:sz w:val="16"/>
        <w:szCs w:val="16"/>
      </w:rPr>
      <w:t>5</w:t>
    </w:r>
    <w:r w:rsidR="00364712"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 xml:space="preserve">Approval Date: </w:t>
    </w:r>
    <w:r w:rsidR="007A4FA1">
      <w:rPr>
        <w:rFonts w:ascii="Arial" w:hAnsi="Arial" w:cs="Arial"/>
        <w:snapToGrid w:val="0"/>
        <w:sz w:val="16"/>
        <w:szCs w:val="16"/>
      </w:rPr>
      <w:t>30</w:t>
    </w:r>
    <w:r w:rsidR="00F90488">
      <w:rPr>
        <w:rFonts w:ascii="Arial" w:hAnsi="Arial" w:cs="Arial"/>
        <w:snapToGrid w:val="0"/>
        <w:sz w:val="16"/>
        <w:szCs w:val="16"/>
      </w:rPr>
      <w:t>-</w:t>
    </w:r>
    <w:r w:rsidR="008D1326">
      <w:rPr>
        <w:rFonts w:ascii="Arial" w:hAnsi="Arial" w:cs="Arial"/>
        <w:snapToGrid w:val="0"/>
        <w:sz w:val="16"/>
        <w:szCs w:val="16"/>
      </w:rPr>
      <w:t>Oct</w:t>
    </w:r>
    <w:r>
      <w:rPr>
        <w:rFonts w:ascii="Arial" w:hAnsi="Arial" w:cs="Arial"/>
        <w:snapToGrid w:val="0"/>
        <w:sz w:val="16"/>
        <w:szCs w:val="16"/>
      </w:rPr>
      <w:t>-202</w:t>
    </w:r>
    <w:r w:rsidR="008D1326">
      <w:rPr>
        <w:rFonts w:ascii="Arial" w:hAnsi="Arial" w:cs="Arial"/>
        <w:snapToGrid w:val="0"/>
        <w:sz w:val="16"/>
        <w:szCs w:val="16"/>
      </w:rPr>
      <w:t>3</w:t>
    </w:r>
    <w:r w:rsidR="008B0DAE" w:rsidRPr="00E2313F">
      <w:rPr>
        <w:rFonts w:ascii="Arial" w:hAnsi="Arial" w:cs="Arial"/>
        <w:snapToGrid w:val="0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9712795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E2313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2313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2313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B0DAE" w:rsidRPr="00E2313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E6F2" w14:textId="77777777" w:rsidR="00DC2603" w:rsidRDefault="00DC2603" w:rsidP="0093543C">
      <w:r>
        <w:separator/>
      </w:r>
    </w:p>
  </w:footnote>
  <w:footnote w:type="continuationSeparator" w:id="0">
    <w:p w14:paraId="768B62AE" w14:textId="77777777" w:rsidR="00DC2603" w:rsidRDefault="00DC2603" w:rsidP="0093543C">
      <w:r>
        <w:continuationSeparator/>
      </w:r>
    </w:p>
  </w:footnote>
  <w:footnote w:type="continuationNotice" w:id="1">
    <w:p w14:paraId="5B4CCB76" w14:textId="77777777" w:rsidR="00DC2603" w:rsidRDefault="00DC26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2ECD" w14:textId="77777777" w:rsidR="008B0DAE" w:rsidRPr="00E2313F" w:rsidRDefault="008B0DAE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bookmarkStart w:id="0" w:name="_Hlk56678102"/>
    <w:bookmarkStart w:id="1" w:name="_Hlk56678103"/>
    <w:r w:rsidRPr="00E2313F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68160F22" wp14:editId="57D8CC77">
          <wp:simplePos x="0" y="0"/>
          <wp:positionH relativeFrom="margin">
            <wp:align>right</wp:align>
          </wp:positionH>
          <wp:positionV relativeFrom="paragraph">
            <wp:posOffset>10948</wp:posOffset>
          </wp:positionV>
          <wp:extent cx="1637665" cy="805815"/>
          <wp:effectExtent l="0" t="0" r="635" b="0"/>
          <wp:wrapTight wrapText="bothSides">
            <wp:wrapPolygon edited="0">
              <wp:start x="0" y="0"/>
              <wp:lineTo x="0" y="20936"/>
              <wp:lineTo x="21357" y="20936"/>
              <wp:lineTo x="2135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8616213" w:rsidRPr="00E2313F">
      <w:rPr>
        <w:rFonts w:ascii="Arial" w:hAnsi="Arial" w:cs="Arial"/>
        <w:sz w:val="16"/>
        <w:szCs w:val="16"/>
        <w:lang w:val="en-US"/>
      </w:rPr>
      <w:t>ACO Certification Ltd</w:t>
    </w:r>
  </w:p>
  <w:p w14:paraId="3B7A991A" w14:textId="186A3E92" w:rsidR="00246D90" w:rsidRDefault="00DD0DF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GPO Box 731 Brisbane Q 4001</w:t>
    </w:r>
  </w:p>
  <w:p w14:paraId="75FB9D79" w14:textId="6F3ABD3C" w:rsidR="008B0DAE" w:rsidRPr="00E2313F" w:rsidRDefault="00246D90" w:rsidP="002F4C15">
    <w:pPr>
      <w:pStyle w:val="Header"/>
      <w:tabs>
        <w:tab w:val="clear" w:pos="4513"/>
        <w:tab w:val="clear" w:pos="9026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Level 21, 12 Creek Street Brisbane Q 4000</w:t>
    </w:r>
  </w:p>
  <w:p w14:paraId="50D5217E" w14:textId="7024A095" w:rsidR="008B0DAE" w:rsidRPr="00E2313F" w:rsidRDefault="008B0DAE" w:rsidP="002F4C15">
    <w:pPr>
      <w:pStyle w:val="Header"/>
      <w:tabs>
        <w:tab w:val="clear" w:pos="4513"/>
      </w:tabs>
      <w:rPr>
        <w:rStyle w:val="Hyperlink"/>
        <w:rFonts w:ascii="Arial" w:hAnsi="Arial" w:cs="Arial"/>
        <w:sz w:val="16"/>
        <w:szCs w:val="16"/>
        <w:lang w:val="en-US"/>
      </w:rPr>
    </w:pPr>
    <w:r w:rsidRPr="00E2313F">
      <w:rPr>
        <w:rFonts w:ascii="Arial" w:hAnsi="Arial" w:cs="Arial"/>
        <w:sz w:val="16"/>
        <w:szCs w:val="16"/>
        <w:lang w:val="en-US"/>
      </w:rPr>
      <w:t xml:space="preserve">Ph: 07 3350 5706 | </w:t>
    </w:r>
    <w:hyperlink r:id="rId2" w:history="1">
      <w:r w:rsidR="00246D90" w:rsidRPr="00D914E7">
        <w:rPr>
          <w:rStyle w:val="Hyperlink"/>
          <w:rFonts w:ascii="Arial" w:hAnsi="Arial" w:cs="Arial"/>
          <w:sz w:val="16"/>
          <w:szCs w:val="16"/>
          <w:lang w:val="en-US"/>
        </w:rPr>
        <w:t>info@aco.net.au</w:t>
      </w:r>
    </w:hyperlink>
    <w:r w:rsidR="00246D90">
      <w:rPr>
        <w:rFonts w:ascii="Arial" w:hAnsi="Arial" w:cs="Arial"/>
        <w:sz w:val="16"/>
        <w:szCs w:val="16"/>
        <w:lang w:val="en-US"/>
      </w:rPr>
      <w:t xml:space="preserve"> </w:t>
    </w:r>
    <w:r w:rsidR="00246D90" w:rsidRPr="00246D90">
      <w:rPr>
        <w:rFonts w:ascii="Arial" w:hAnsi="Arial" w:cs="Arial"/>
        <w:sz w:val="16"/>
        <w:szCs w:val="16"/>
        <w:lang w:val="en-US"/>
      </w:rPr>
      <w:t>|</w:t>
    </w:r>
    <w:r w:rsidR="00246D90">
      <w:rPr>
        <w:rFonts w:ascii="Arial" w:hAnsi="Arial" w:cs="Arial"/>
        <w:sz w:val="16"/>
        <w:szCs w:val="16"/>
        <w:lang w:val="en-US"/>
      </w:rPr>
      <w:t xml:space="preserve"> </w:t>
    </w:r>
    <w:r w:rsidR="00246D90">
      <w:rPr>
        <w:rStyle w:val="Hyperlink"/>
        <w:rFonts w:ascii="Arial" w:hAnsi="Arial" w:cs="Arial"/>
        <w:sz w:val="16"/>
        <w:szCs w:val="16"/>
        <w:lang w:val="en-US"/>
      </w:rPr>
      <w:t>www.aco.net.au</w:t>
    </w:r>
  </w:p>
  <w:p w14:paraId="1B72C667" w14:textId="77777777" w:rsidR="008B0DAE" w:rsidRPr="00240C30" w:rsidRDefault="008B0DAE" w:rsidP="00B41629">
    <w:pPr>
      <w:tabs>
        <w:tab w:val="center" w:pos="6946"/>
      </w:tabs>
      <w:rPr>
        <w:rFonts w:ascii="Arial" w:hAnsi="Arial" w:cs="Arial"/>
        <w:b/>
        <w:sz w:val="20"/>
        <w:szCs w:val="20"/>
      </w:rPr>
    </w:pPr>
  </w:p>
  <w:p w14:paraId="5D8AB587" w14:textId="0ADE9F35" w:rsidR="00F9557C" w:rsidRPr="00F9557C" w:rsidRDefault="004B0DF0" w:rsidP="00F9557C">
    <w:pPr>
      <w:pStyle w:val="Header"/>
      <w:rPr>
        <w:rFonts w:ascii="Arial" w:hAnsi="Arial"/>
        <w:b/>
        <w:bCs/>
        <w:sz w:val="40"/>
        <w:szCs w:val="40"/>
      </w:rPr>
    </w:pPr>
    <w:r>
      <w:rPr>
        <w:rFonts w:ascii="Arial" w:hAnsi="Arial" w:cs="Arial"/>
        <w:b/>
        <w:sz w:val="40"/>
        <w:szCs w:val="40"/>
      </w:rPr>
      <w:t>Annual Organic Farm and Livestock Plan Update</w:t>
    </w:r>
    <w:r w:rsidR="00D71099">
      <w:rPr>
        <w:rFonts w:ascii="Arial" w:hAnsi="Arial" w:cs="Arial"/>
        <w:b/>
        <w:sz w:val="40"/>
        <w:szCs w:val="40"/>
      </w:rPr>
      <w:t xml:space="preserve"> (Summary of Changes)</w:t>
    </w:r>
  </w:p>
  <w:bookmarkEnd w:id="0"/>
  <w:bookmarkEnd w:id="1"/>
  <w:p w14:paraId="25F28507" w14:textId="0D79D050" w:rsidR="005464CF" w:rsidRPr="00B41629" w:rsidRDefault="005464CF" w:rsidP="004B0DF0">
    <w:pPr>
      <w:autoSpaceDE w:val="0"/>
      <w:ind w:right="-482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0041"/>
    <w:multiLevelType w:val="hybridMultilevel"/>
    <w:tmpl w:val="C3B48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DEA"/>
    <w:multiLevelType w:val="hybridMultilevel"/>
    <w:tmpl w:val="062A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47EB"/>
    <w:multiLevelType w:val="hybridMultilevel"/>
    <w:tmpl w:val="6DBE86AA"/>
    <w:lvl w:ilvl="0" w:tplc="AA96AF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204A"/>
    <w:multiLevelType w:val="hybridMultilevel"/>
    <w:tmpl w:val="0DAE310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4602B"/>
    <w:multiLevelType w:val="hybridMultilevel"/>
    <w:tmpl w:val="02223804"/>
    <w:lvl w:ilvl="0" w:tplc="105E3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 Gothic MT" w:eastAsia="MS Mincho" w:hAnsi="News Gothic M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349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04172EA"/>
    <w:multiLevelType w:val="hybridMultilevel"/>
    <w:tmpl w:val="AED0058E"/>
    <w:lvl w:ilvl="0" w:tplc="5F36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7EAC2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AA226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66A2B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DE3C2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B208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FDFC4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C358A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D4AD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7" w15:restartNumberingAfterBreak="0">
    <w:nsid w:val="32E54244"/>
    <w:multiLevelType w:val="multilevel"/>
    <w:tmpl w:val="EF787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A50FD"/>
    <w:multiLevelType w:val="hybridMultilevel"/>
    <w:tmpl w:val="996AF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90791"/>
    <w:multiLevelType w:val="hybridMultilevel"/>
    <w:tmpl w:val="EF842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D1C28"/>
    <w:multiLevelType w:val="hybridMultilevel"/>
    <w:tmpl w:val="508436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808CC"/>
    <w:multiLevelType w:val="hybridMultilevel"/>
    <w:tmpl w:val="B2C6D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E23E66"/>
    <w:multiLevelType w:val="hybridMultilevel"/>
    <w:tmpl w:val="BC5E1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37F2B"/>
    <w:multiLevelType w:val="hybridMultilevel"/>
    <w:tmpl w:val="17601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96F3F"/>
    <w:multiLevelType w:val="singleLevel"/>
    <w:tmpl w:val="593A8B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5" w15:restartNumberingAfterBreak="0">
    <w:nsid w:val="71C017BF"/>
    <w:multiLevelType w:val="hybridMultilevel"/>
    <w:tmpl w:val="456EE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D3645"/>
    <w:multiLevelType w:val="hybridMultilevel"/>
    <w:tmpl w:val="6B04CF6C"/>
    <w:lvl w:ilvl="0" w:tplc="16A28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ranklin Gothic Demi" w:hAnsi="Franklin Gothic Demi" w:hint="default"/>
      </w:rPr>
    </w:lvl>
    <w:lvl w:ilvl="1" w:tplc="ECC6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Franklin Gothic Demi" w:hAnsi="Franklin Gothic Demi" w:hint="default"/>
      </w:rPr>
    </w:lvl>
    <w:lvl w:ilvl="2" w:tplc="D312D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Franklin Gothic Demi" w:hAnsi="Franklin Gothic Demi" w:hint="default"/>
      </w:rPr>
    </w:lvl>
    <w:lvl w:ilvl="3" w:tplc="364EA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Franklin Gothic Demi" w:hAnsi="Franklin Gothic Demi" w:hint="default"/>
      </w:rPr>
    </w:lvl>
    <w:lvl w:ilvl="4" w:tplc="3C2C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Franklin Gothic Demi" w:hAnsi="Franklin Gothic Demi" w:hint="default"/>
      </w:rPr>
    </w:lvl>
    <w:lvl w:ilvl="5" w:tplc="49A23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Franklin Gothic Demi" w:hAnsi="Franklin Gothic Demi" w:hint="default"/>
      </w:rPr>
    </w:lvl>
    <w:lvl w:ilvl="6" w:tplc="B7220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Franklin Gothic Demi" w:hAnsi="Franklin Gothic Demi" w:hint="default"/>
      </w:rPr>
    </w:lvl>
    <w:lvl w:ilvl="7" w:tplc="B25AD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Franklin Gothic Demi" w:hAnsi="Franklin Gothic Demi" w:hint="default"/>
      </w:rPr>
    </w:lvl>
    <w:lvl w:ilvl="8" w:tplc="D28C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Franklin Gothic Demi" w:hAnsi="Franklin Gothic Demi" w:hint="default"/>
      </w:rPr>
    </w:lvl>
  </w:abstractNum>
  <w:abstractNum w:abstractNumId="17" w15:restartNumberingAfterBreak="0">
    <w:nsid w:val="79883B66"/>
    <w:multiLevelType w:val="multilevel"/>
    <w:tmpl w:val="0DC0D4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7670C"/>
    <w:multiLevelType w:val="hybridMultilevel"/>
    <w:tmpl w:val="2ECA8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664816">
    <w:abstractNumId w:val="3"/>
  </w:num>
  <w:num w:numId="2" w16cid:durableId="717975854">
    <w:abstractNumId w:val="11"/>
  </w:num>
  <w:num w:numId="3" w16cid:durableId="1288897064">
    <w:abstractNumId w:val="9"/>
  </w:num>
  <w:num w:numId="4" w16cid:durableId="1628006086">
    <w:abstractNumId w:val="8"/>
  </w:num>
  <w:num w:numId="5" w16cid:durableId="763964995">
    <w:abstractNumId w:val="0"/>
  </w:num>
  <w:num w:numId="6" w16cid:durableId="1840853796">
    <w:abstractNumId w:val="1"/>
  </w:num>
  <w:num w:numId="7" w16cid:durableId="1080369614">
    <w:abstractNumId w:val="12"/>
  </w:num>
  <w:num w:numId="8" w16cid:durableId="456490482">
    <w:abstractNumId w:val="15"/>
  </w:num>
  <w:num w:numId="9" w16cid:durableId="1511601308">
    <w:abstractNumId w:val="10"/>
  </w:num>
  <w:num w:numId="10" w16cid:durableId="1872068370">
    <w:abstractNumId w:val="13"/>
  </w:num>
  <w:num w:numId="11" w16cid:durableId="1346057065">
    <w:abstractNumId w:val="18"/>
  </w:num>
  <w:num w:numId="12" w16cid:durableId="1557086520">
    <w:abstractNumId w:val="7"/>
  </w:num>
  <w:num w:numId="13" w16cid:durableId="564030771">
    <w:abstractNumId w:val="17"/>
  </w:num>
  <w:num w:numId="14" w16cid:durableId="576936015">
    <w:abstractNumId w:val="6"/>
  </w:num>
  <w:num w:numId="15" w16cid:durableId="1219780008">
    <w:abstractNumId w:val="16"/>
  </w:num>
  <w:num w:numId="16" w16cid:durableId="906767668">
    <w:abstractNumId w:val="5"/>
  </w:num>
  <w:num w:numId="17" w16cid:durableId="726611467">
    <w:abstractNumId w:val="4"/>
  </w:num>
  <w:num w:numId="18" w16cid:durableId="627125359">
    <w:abstractNumId w:val="2"/>
  </w:num>
  <w:num w:numId="19" w16cid:durableId="17601764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F4"/>
    <w:rsid w:val="00010CA7"/>
    <w:rsid w:val="000262CA"/>
    <w:rsid w:val="0003175B"/>
    <w:rsid w:val="00053004"/>
    <w:rsid w:val="00064D2A"/>
    <w:rsid w:val="00094081"/>
    <w:rsid w:val="000A4FF8"/>
    <w:rsid w:val="000B2E4B"/>
    <w:rsid w:val="000B79A5"/>
    <w:rsid w:val="00106C75"/>
    <w:rsid w:val="00107C21"/>
    <w:rsid w:val="001146B3"/>
    <w:rsid w:val="00116471"/>
    <w:rsid w:val="00126A36"/>
    <w:rsid w:val="001531F8"/>
    <w:rsid w:val="001668CD"/>
    <w:rsid w:val="00170F05"/>
    <w:rsid w:val="0018643B"/>
    <w:rsid w:val="001A1876"/>
    <w:rsid w:val="001A6703"/>
    <w:rsid w:val="001C47AB"/>
    <w:rsid w:val="002048A1"/>
    <w:rsid w:val="00204E05"/>
    <w:rsid w:val="00214E1E"/>
    <w:rsid w:val="0023151C"/>
    <w:rsid w:val="00235D70"/>
    <w:rsid w:val="00240C30"/>
    <w:rsid w:val="00246D90"/>
    <w:rsid w:val="00247AFF"/>
    <w:rsid w:val="00286D0E"/>
    <w:rsid w:val="00291818"/>
    <w:rsid w:val="002C505B"/>
    <w:rsid w:val="002D5DEC"/>
    <w:rsid w:val="002E77CB"/>
    <w:rsid w:val="002F4C15"/>
    <w:rsid w:val="00305793"/>
    <w:rsid w:val="00322AF2"/>
    <w:rsid w:val="0032456B"/>
    <w:rsid w:val="00334B07"/>
    <w:rsid w:val="003506F3"/>
    <w:rsid w:val="00364712"/>
    <w:rsid w:val="00391B69"/>
    <w:rsid w:val="003958E4"/>
    <w:rsid w:val="003971E3"/>
    <w:rsid w:val="003A2D4C"/>
    <w:rsid w:val="003E6AAF"/>
    <w:rsid w:val="00403AA1"/>
    <w:rsid w:val="00425BC9"/>
    <w:rsid w:val="004556F5"/>
    <w:rsid w:val="004925D1"/>
    <w:rsid w:val="004B0DF0"/>
    <w:rsid w:val="004D519A"/>
    <w:rsid w:val="00514344"/>
    <w:rsid w:val="00524EAE"/>
    <w:rsid w:val="0054347A"/>
    <w:rsid w:val="005464CF"/>
    <w:rsid w:val="0055008B"/>
    <w:rsid w:val="005548C5"/>
    <w:rsid w:val="00557CAC"/>
    <w:rsid w:val="005732F2"/>
    <w:rsid w:val="00582218"/>
    <w:rsid w:val="005954FD"/>
    <w:rsid w:val="005A2077"/>
    <w:rsid w:val="005A5FC6"/>
    <w:rsid w:val="005D0065"/>
    <w:rsid w:val="00601581"/>
    <w:rsid w:val="006202D4"/>
    <w:rsid w:val="00635C14"/>
    <w:rsid w:val="00637329"/>
    <w:rsid w:val="00663D7D"/>
    <w:rsid w:val="00663DC7"/>
    <w:rsid w:val="00671C99"/>
    <w:rsid w:val="0068025D"/>
    <w:rsid w:val="00696A83"/>
    <w:rsid w:val="006A5D73"/>
    <w:rsid w:val="006B1C66"/>
    <w:rsid w:val="006B31EE"/>
    <w:rsid w:val="006D0DA8"/>
    <w:rsid w:val="006F2F3A"/>
    <w:rsid w:val="006F6010"/>
    <w:rsid w:val="00705C7A"/>
    <w:rsid w:val="007610DB"/>
    <w:rsid w:val="007928B2"/>
    <w:rsid w:val="007A37D6"/>
    <w:rsid w:val="007A4FA1"/>
    <w:rsid w:val="007B3790"/>
    <w:rsid w:val="007F33DD"/>
    <w:rsid w:val="00803FFA"/>
    <w:rsid w:val="00806BAB"/>
    <w:rsid w:val="008161AB"/>
    <w:rsid w:val="00893368"/>
    <w:rsid w:val="008A1043"/>
    <w:rsid w:val="008B0DAE"/>
    <w:rsid w:val="008B7AE3"/>
    <w:rsid w:val="008D1326"/>
    <w:rsid w:val="008E78F4"/>
    <w:rsid w:val="009036F3"/>
    <w:rsid w:val="00916F56"/>
    <w:rsid w:val="009248F3"/>
    <w:rsid w:val="00925192"/>
    <w:rsid w:val="0093543C"/>
    <w:rsid w:val="00955BD6"/>
    <w:rsid w:val="00984CE5"/>
    <w:rsid w:val="009C20EE"/>
    <w:rsid w:val="00A10EAA"/>
    <w:rsid w:val="00A23548"/>
    <w:rsid w:val="00A26A19"/>
    <w:rsid w:val="00A31AEB"/>
    <w:rsid w:val="00A63F56"/>
    <w:rsid w:val="00A8275B"/>
    <w:rsid w:val="00AE5450"/>
    <w:rsid w:val="00AF59AF"/>
    <w:rsid w:val="00B41629"/>
    <w:rsid w:val="00B46667"/>
    <w:rsid w:val="00B5299E"/>
    <w:rsid w:val="00B82695"/>
    <w:rsid w:val="00BB17D5"/>
    <w:rsid w:val="00BB468E"/>
    <w:rsid w:val="00BC46C9"/>
    <w:rsid w:val="00BD2830"/>
    <w:rsid w:val="00BD2CB1"/>
    <w:rsid w:val="00BD4A5A"/>
    <w:rsid w:val="00BF047F"/>
    <w:rsid w:val="00C0187B"/>
    <w:rsid w:val="00C0645E"/>
    <w:rsid w:val="00C34F47"/>
    <w:rsid w:val="00C5717E"/>
    <w:rsid w:val="00C83828"/>
    <w:rsid w:val="00C90CD6"/>
    <w:rsid w:val="00C91DC5"/>
    <w:rsid w:val="00CA76AA"/>
    <w:rsid w:val="00CB4DC2"/>
    <w:rsid w:val="00CC1853"/>
    <w:rsid w:val="00CF4115"/>
    <w:rsid w:val="00D22668"/>
    <w:rsid w:val="00D71099"/>
    <w:rsid w:val="00D85C45"/>
    <w:rsid w:val="00DA6C24"/>
    <w:rsid w:val="00DB12B1"/>
    <w:rsid w:val="00DC1258"/>
    <w:rsid w:val="00DC2603"/>
    <w:rsid w:val="00DD0DF0"/>
    <w:rsid w:val="00DE39D0"/>
    <w:rsid w:val="00DF3F5E"/>
    <w:rsid w:val="00E021F3"/>
    <w:rsid w:val="00E14811"/>
    <w:rsid w:val="00E15F88"/>
    <w:rsid w:val="00E16707"/>
    <w:rsid w:val="00E2313F"/>
    <w:rsid w:val="00E35741"/>
    <w:rsid w:val="00E43077"/>
    <w:rsid w:val="00E920F2"/>
    <w:rsid w:val="00EA02A2"/>
    <w:rsid w:val="00EA1C7B"/>
    <w:rsid w:val="00ED6C05"/>
    <w:rsid w:val="00F21E3D"/>
    <w:rsid w:val="00F27361"/>
    <w:rsid w:val="00F27611"/>
    <w:rsid w:val="00F33F3F"/>
    <w:rsid w:val="00F36BAB"/>
    <w:rsid w:val="00F46021"/>
    <w:rsid w:val="00F640A8"/>
    <w:rsid w:val="00F740F8"/>
    <w:rsid w:val="00F90488"/>
    <w:rsid w:val="00F9557C"/>
    <w:rsid w:val="00FC7155"/>
    <w:rsid w:val="00FD5083"/>
    <w:rsid w:val="00FE1B37"/>
    <w:rsid w:val="017DD2C8"/>
    <w:rsid w:val="01C2A06E"/>
    <w:rsid w:val="01C9B300"/>
    <w:rsid w:val="025B07AC"/>
    <w:rsid w:val="03007ACC"/>
    <w:rsid w:val="03099647"/>
    <w:rsid w:val="0373D0FE"/>
    <w:rsid w:val="04CD2C63"/>
    <w:rsid w:val="04DB127E"/>
    <w:rsid w:val="053C393F"/>
    <w:rsid w:val="05C0ED74"/>
    <w:rsid w:val="06341AAB"/>
    <w:rsid w:val="068D233B"/>
    <w:rsid w:val="06B6EFFD"/>
    <w:rsid w:val="06D809A0"/>
    <w:rsid w:val="06E29174"/>
    <w:rsid w:val="0849A99E"/>
    <w:rsid w:val="087AA396"/>
    <w:rsid w:val="0883E6E3"/>
    <w:rsid w:val="090C5570"/>
    <w:rsid w:val="092E2761"/>
    <w:rsid w:val="09EF4721"/>
    <w:rsid w:val="0A9633A9"/>
    <w:rsid w:val="0A967112"/>
    <w:rsid w:val="0B3A0BAE"/>
    <w:rsid w:val="0B65BA86"/>
    <w:rsid w:val="0B6D0E2A"/>
    <w:rsid w:val="0B709C69"/>
    <w:rsid w:val="0B9CCEEB"/>
    <w:rsid w:val="0BB459D0"/>
    <w:rsid w:val="0C4BEE77"/>
    <w:rsid w:val="0C55F8A9"/>
    <w:rsid w:val="0C8FF159"/>
    <w:rsid w:val="0D11AAA0"/>
    <w:rsid w:val="0DF8B5B4"/>
    <w:rsid w:val="0EEBFA92"/>
    <w:rsid w:val="0F192C49"/>
    <w:rsid w:val="0F3D495A"/>
    <w:rsid w:val="0F4EEC46"/>
    <w:rsid w:val="0F719252"/>
    <w:rsid w:val="0FDF0267"/>
    <w:rsid w:val="10007763"/>
    <w:rsid w:val="103A899B"/>
    <w:rsid w:val="10BABCC2"/>
    <w:rsid w:val="110D62B3"/>
    <w:rsid w:val="120A72F7"/>
    <w:rsid w:val="13185582"/>
    <w:rsid w:val="1370CC6B"/>
    <w:rsid w:val="137A3B95"/>
    <w:rsid w:val="142BDB18"/>
    <w:rsid w:val="14450375"/>
    <w:rsid w:val="14B89615"/>
    <w:rsid w:val="14E3AB7B"/>
    <w:rsid w:val="14EF3D12"/>
    <w:rsid w:val="173A6209"/>
    <w:rsid w:val="187E642B"/>
    <w:rsid w:val="1881DE6F"/>
    <w:rsid w:val="188AD9C1"/>
    <w:rsid w:val="18EC1926"/>
    <w:rsid w:val="19187498"/>
    <w:rsid w:val="19EB1139"/>
    <w:rsid w:val="1A5E2BD3"/>
    <w:rsid w:val="1A778F9F"/>
    <w:rsid w:val="1B0EAF3C"/>
    <w:rsid w:val="1B479A5C"/>
    <w:rsid w:val="1B6F40DA"/>
    <w:rsid w:val="1CC56E62"/>
    <w:rsid w:val="1D2B1F2F"/>
    <w:rsid w:val="1DE332D4"/>
    <w:rsid w:val="1E0B71A4"/>
    <w:rsid w:val="1E4D3AD5"/>
    <w:rsid w:val="1EDD7FCC"/>
    <w:rsid w:val="1F8237B9"/>
    <w:rsid w:val="20246159"/>
    <w:rsid w:val="20CDB140"/>
    <w:rsid w:val="20EBD62C"/>
    <w:rsid w:val="20F617DC"/>
    <w:rsid w:val="21ACCB3C"/>
    <w:rsid w:val="223EF4B5"/>
    <w:rsid w:val="22A62E81"/>
    <w:rsid w:val="22FB3157"/>
    <w:rsid w:val="2334AFE6"/>
    <w:rsid w:val="23D64E91"/>
    <w:rsid w:val="245DCC25"/>
    <w:rsid w:val="24E22A5D"/>
    <w:rsid w:val="2598D242"/>
    <w:rsid w:val="261A4FDF"/>
    <w:rsid w:val="26624F29"/>
    <w:rsid w:val="267EEC45"/>
    <w:rsid w:val="281ABCA6"/>
    <w:rsid w:val="285545A8"/>
    <w:rsid w:val="28769D78"/>
    <w:rsid w:val="288E9993"/>
    <w:rsid w:val="2A6687FB"/>
    <w:rsid w:val="2A9BF272"/>
    <w:rsid w:val="2AD0CC4F"/>
    <w:rsid w:val="2B803A27"/>
    <w:rsid w:val="2B804EC0"/>
    <w:rsid w:val="2B964C11"/>
    <w:rsid w:val="2BB63E30"/>
    <w:rsid w:val="2BF92FC3"/>
    <w:rsid w:val="2C068112"/>
    <w:rsid w:val="2CE4C738"/>
    <w:rsid w:val="2E3DE3FE"/>
    <w:rsid w:val="2E465670"/>
    <w:rsid w:val="2F5036BB"/>
    <w:rsid w:val="31E827D4"/>
    <w:rsid w:val="31E9CD1F"/>
    <w:rsid w:val="321F6F45"/>
    <w:rsid w:val="32699318"/>
    <w:rsid w:val="3316C9BC"/>
    <w:rsid w:val="3383B9CC"/>
    <w:rsid w:val="33C15015"/>
    <w:rsid w:val="34B31812"/>
    <w:rsid w:val="358B3F75"/>
    <w:rsid w:val="35B131C5"/>
    <w:rsid w:val="35E2B836"/>
    <w:rsid w:val="3615455E"/>
    <w:rsid w:val="361B6C7C"/>
    <w:rsid w:val="36612CB9"/>
    <w:rsid w:val="366EF410"/>
    <w:rsid w:val="36B8E6D3"/>
    <w:rsid w:val="36D043C9"/>
    <w:rsid w:val="3795A770"/>
    <w:rsid w:val="37F56A03"/>
    <w:rsid w:val="38572AEF"/>
    <w:rsid w:val="38616213"/>
    <w:rsid w:val="393D8CA2"/>
    <w:rsid w:val="395B072B"/>
    <w:rsid w:val="39BE8725"/>
    <w:rsid w:val="39F2FB50"/>
    <w:rsid w:val="3AF04BA3"/>
    <w:rsid w:val="3BF02300"/>
    <w:rsid w:val="3BFE6815"/>
    <w:rsid w:val="3C2AC9E9"/>
    <w:rsid w:val="3C7C6786"/>
    <w:rsid w:val="3CB2A80B"/>
    <w:rsid w:val="3D7820DD"/>
    <w:rsid w:val="3DF20458"/>
    <w:rsid w:val="3EC44914"/>
    <w:rsid w:val="3F8BC011"/>
    <w:rsid w:val="4076A640"/>
    <w:rsid w:val="4096AE30"/>
    <w:rsid w:val="43379065"/>
    <w:rsid w:val="43F09A9C"/>
    <w:rsid w:val="4492727E"/>
    <w:rsid w:val="44C4C03D"/>
    <w:rsid w:val="4537745F"/>
    <w:rsid w:val="47047104"/>
    <w:rsid w:val="4748FDF8"/>
    <w:rsid w:val="4755DABF"/>
    <w:rsid w:val="488F333F"/>
    <w:rsid w:val="48C31BD8"/>
    <w:rsid w:val="48E00C78"/>
    <w:rsid w:val="48F8434E"/>
    <w:rsid w:val="49152A51"/>
    <w:rsid w:val="4A7ADAA0"/>
    <w:rsid w:val="4A97D255"/>
    <w:rsid w:val="4AD4DD97"/>
    <w:rsid w:val="4B186434"/>
    <w:rsid w:val="4C3BB973"/>
    <w:rsid w:val="4C681D84"/>
    <w:rsid w:val="4CFB6E17"/>
    <w:rsid w:val="4DB37D9B"/>
    <w:rsid w:val="4DDA54FA"/>
    <w:rsid w:val="4E1B5A72"/>
    <w:rsid w:val="4E2DA274"/>
    <w:rsid w:val="4F70081D"/>
    <w:rsid w:val="50024255"/>
    <w:rsid w:val="5013EBAC"/>
    <w:rsid w:val="505B84B3"/>
    <w:rsid w:val="506725C7"/>
    <w:rsid w:val="507A58DC"/>
    <w:rsid w:val="520DD80B"/>
    <w:rsid w:val="52825C32"/>
    <w:rsid w:val="53687069"/>
    <w:rsid w:val="53ACD493"/>
    <w:rsid w:val="53EAADE4"/>
    <w:rsid w:val="53F58FC7"/>
    <w:rsid w:val="54EE8DE8"/>
    <w:rsid w:val="55BBF532"/>
    <w:rsid w:val="55C1C6BD"/>
    <w:rsid w:val="56033F37"/>
    <w:rsid w:val="562832BF"/>
    <w:rsid w:val="569DF06E"/>
    <w:rsid w:val="5702C2BD"/>
    <w:rsid w:val="57B3F63E"/>
    <w:rsid w:val="57CDF37C"/>
    <w:rsid w:val="57D02081"/>
    <w:rsid w:val="5810CF66"/>
    <w:rsid w:val="585D8259"/>
    <w:rsid w:val="588CD41E"/>
    <w:rsid w:val="595318E7"/>
    <w:rsid w:val="59792DB4"/>
    <w:rsid w:val="59BA0156"/>
    <w:rsid w:val="59E55043"/>
    <w:rsid w:val="5A5B06D0"/>
    <w:rsid w:val="5ACCE23E"/>
    <w:rsid w:val="5ADB8081"/>
    <w:rsid w:val="5AF1411C"/>
    <w:rsid w:val="5AFDF4C2"/>
    <w:rsid w:val="5B269091"/>
    <w:rsid w:val="5B27293B"/>
    <w:rsid w:val="5B72E892"/>
    <w:rsid w:val="5BB33EBC"/>
    <w:rsid w:val="5BDC976C"/>
    <w:rsid w:val="5C17CF79"/>
    <w:rsid w:val="5C223142"/>
    <w:rsid w:val="5DE7C1F0"/>
    <w:rsid w:val="5DF4820E"/>
    <w:rsid w:val="5DF9F8E6"/>
    <w:rsid w:val="5E22FC86"/>
    <w:rsid w:val="5ED959D4"/>
    <w:rsid w:val="5F62D778"/>
    <w:rsid w:val="602942DA"/>
    <w:rsid w:val="6106D1CD"/>
    <w:rsid w:val="612A8D27"/>
    <w:rsid w:val="61690704"/>
    <w:rsid w:val="61C5133B"/>
    <w:rsid w:val="624D9F58"/>
    <w:rsid w:val="62814FDD"/>
    <w:rsid w:val="62F3221E"/>
    <w:rsid w:val="6347BB3F"/>
    <w:rsid w:val="63657C1D"/>
    <w:rsid w:val="638D7C77"/>
    <w:rsid w:val="643931DC"/>
    <w:rsid w:val="652BB455"/>
    <w:rsid w:val="65974473"/>
    <w:rsid w:val="65ADF31A"/>
    <w:rsid w:val="66EBF1BF"/>
    <w:rsid w:val="67A0DB2C"/>
    <w:rsid w:val="67AB43A8"/>
    <w:rsid w:val="67DF21B4"/>
    <w:rsid w:val="67F3811D"/>
    <w:rsid w:val="69AD0A8D"/>
    <w:rsid w:val="6A55098E"/>
    <w:rsid w:val="6AA73E8B"/>
    <w:rsid w:val="6AFB07C7"/>
    <w:rsid w:val="6BF70D40"/>
    <w:rsid w:val="6CD8C4F4"/>
    <w:rsid w:val="6D1BF516"/>
    <w:rsid w:val="6D3757B8"/>
    <w:rsid w:val="6DBB868E"/>
    <w:rsid w:val="6DF3B5D9"/>
    <w:rsid w:val="6EA9D20D"/>
    <w:rsid w:val="7097E7D8"/>
    <w:rsid w:val="70D92D98"/>
    <w:rsid w:val="71488698"/>
    <w:rsid w:val="71AED578"/>
    <w:rsid w:val="7435AD03"/>
    <w:rsid w:val="74ADCA00"/>
    <w:rsid w:val="764D4928"/>
    <w:rsid w:val="765C99AF"/>
    <w:rsid w:val="766F5424"/>
    <w:rsid w:val="769D6D51"/>
    <w:rsid w:val="770B8F73"/>
    <w:rsid w:val="778B0926"/>
    <w:rsid w:val="77F07C8A"/>
    <w:rsid w:val="78692F91"/>
    <w:rsid w:val="791EEF74"/>
    <w:rsid w:val="795ABCDD"/>
    <w:rsid w:val="798C4CEB"/>
    <w:rsid w:val="79AB7E51"/>
    <w:rsid w:val="7A04FFF2"/>
    <w:rsid w:val="7A20F56E"/>
    <w:rsid w:val="7C5E7A49"/>
    <w:rsid w:val="7C83316A"/>
    <w:rsid w:val="7D055E97"/>
    <w:rsid w:val="7D7AD2F7"/>
    <w:rsid w:val="7DA47D8B"/>
    <w:rsid w:val="7E5E8960"/>
    <w:rsid w:val="7EE73AB8"/>
    <w:rsid w:val="7F4B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090E035D"/>
  <w15:chartTrackingRefBased/>
  <w15:docId w15:val="{E5FD2F68-DDF2-4704-8579-30E4A2B4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7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8643B"/>
    <w:pPr>
      <w:spacing w:before="100" w:beforeAutospacing="1" w:after="100" w:afterAutospacing="1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3C"/>
  </w:style>
  <w:style w:type="paragraph" w:styleId="Footer">
    <w:name w:val="footer"/>
    <w:basedOn w:val="Normal"/>
    <w:link w:val="FooterChar"/>
    <w:unhideWhenUsed/>
    <w:rsid w:val="00935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3C"/>
  </w:style>
  <w:style w:type="character" w:styleId="PageNumber">
    <w:name w:val="page number"/>
    <w:basedOn w:val="DefaultParagraphFont"/>
    <w:rsid w:val="0093543C"/>
  </w:style>
  <w:style w:type="character" w:styleId="Hyperlink">
    <w:name w:val="Hyperlink"/>
    <w:rsid w:val="009354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151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E6AA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AF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146B3"/>
    <w:pPr>
      <w:spacing w:after="0" w:line="240" w:lineRule="auto"/>
    </w:pPr>
    <w:rPr>
      <w:rFonts w:ascii="Arial" w:eastAsia="SimSun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643B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246D9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rsid w:val="00F9557C"/>
    <w:pPr>
      <w:spacing w:before="120" w:after="60"/>
      <w:jc w:val="right"/>
    </w:pPr>
    <w:rPr>
      <w:rFonts w:ascii="News Gothic MT" w:hAnsi="News Gothic MT"/>
      <w:b/>
      <w:snapToGrid w:val="0"/>
      <w:color w:val="000000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9557C"/>
    <w:rPr>
      <w:rFonts w:ascii="News Gothic MT" w:eastAsia="MS Mincho" w:hAnsi="News Gothic MT" w:cs="Times New Roman"/>
      <w:b/>
      <w:snapToGrid w:val="0"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F9557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F9557C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.net.a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Sosimenko\ACO%20Certification%20Pty%20Ltd\ACO%20Certification%20-%20Documents\ACO%20Controlled%20Docs\SOP%20268%20Appeals%20of%20Certification%20Decisions\268-02%20Appeals%20Committ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70a71a-067b-4579-9ef2-fc95459bf1dd">
      <UserInfo>
        <DisplayName>Kate Allan</DisplayName>
        <AccountId>27</AccountId>
        <AccountType/>
      </UserInfo>
      <UserInfo>
        <DisplayName>Ruwi Jayasuriya</DisplayName>
        <AccountId>30</AccountId>
        <AccountType/>
      </UserInfo>
      <UserInfo>
        <DisplayName>Aco Admin</DisplayName>
        <AccountId>40</AccountId>
        <AccountType/>
      </UserInfo>
    </SharedWithUsers>
    <lcf76f155ced4ddcb4097134ff3c332f xmlns="f1aaff38-6ee1-42ab-ac88-912220d8aca0">
      <Terms xmlns="http://schemas.microsoft.com/office/infopath/2007/PartnerControls"/>
    </lcf76f155ced4ddcb4097134ff3c332f>
    <TaxCatchAll xmlns="d970a71a-067b-4579-9ef2-fc95459bf1dd" xsi:nil="true"/>
    <MediaLengthInSeconds xmlns="f1aaff38-6ee1-42ab-ac88-912220d8aca0" xsi:nil="true"/>
    <ReviewDate xmlns="f1aaff38-6ee1-42ab-ac88-912220d8aca0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1E4592DB92F349847FB0A11840B693" ma:contentTypeVersion="18" ma:contentTypeDescription="Create a new document." ma:contentTypeScope="" ma:versionID="1ae7dbbc11a58d3671d2e9b5d1e7e025">
  <xsd:schema xmlns:xsd="http://www.w3.org/2001/XMLSchema" xmlns:xs="http://www.w3.org/2001/XMLSchema" xmlns:p="http://schemas.microsoft.com/office/2006/metadata/properties" xmlns:ns1="http://schemas.microsoft.com/sharepoint/v3" xmlns:ns2="f1aaff38-6ee1-42ab-ac88-912220d8aca0" xmlns:ns3="d970a71a-067b-4579-9ef2-fc95459bf1dd" targetNamespace="http://schemas.microsoft.com/office/2006/metadata/properties" ma:root="true" ma:fieldsID="ce8a85d3169f266a58946ac839204d06" ns1:_="" ns2:_="" ns3:_="">
    <xsd:import namespace="http://schemas.microsoft.com/sharepoint/v3"/>
    <xsd:import namespace="f1aaff38-6ee1-42ab-ac88-912220d8aca0"/>
    <xsd:import namespace="d970a71a-067b-4579-9ef2-fc95459bf1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ReviewDat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aff38-6ee1-42ab-ac88-912220d8a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e0ba5d-d977-47f1-8625-64771bfc50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0a71a-067b-4579-9ef2-fc95459bf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bd2584-50bf-46b7-a1a5-f73c690ba536}" ma:internalName="TaxCatchAll" ma:showField="CatchAllData" ma:web="d970a71a-067b-4579-9ef2-fc95459bf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D70E3-AB8C-4C3F-8EEF-2B3EBEF75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FE9F4C-E104-4097-84AB-6D78B572E247}">
  <ds:schemaRefs>
    <ds:schemaRef ds:uri="http://schemas.microsoft.com/office/2006/metadata/properties"/>
    <ds:schemaRef ds:uri="http://schemas.microsoft.com/office/infopath/2007/PartnerControls"/>
    <ds:schemaRef ds:uri="eae7b6ca-a5ea-4503-81a9-b3b24ced2950"/>
    <ds:schemaRef ds:uri="4c7fd4e0-2dd9-4b3d-9990-67c922c645f7"/>
  </ds:schemaRefs>
</ds:datastoreItem>
</file>

<file path=customXml/itemProps3.xml><?xml version="1.0" encoding="utf-8"?>
<ds:datastoreItem xmlns:ds="http://schemas.openxmlformats.org/officeDocument/2006/customXml" ds:itemID="{32C97113-C4C3-4D8A-B533-1ABF4FB33D23}"/>
</file>

<file path=docProps/app.xml><?xml version="1.0" encoding="utf-8"?>
<Properties xmlns="http://schemas.openxmlformats.org/officeDocument/2006/extended-properties" xmlns:vt="http://schemas.openxmlformats.org/officeDocument/2006/docPropsVTypes">
  <Template>268-02 Appeals Committee template</Template>
  <TotalTime>9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Sosimenko</dc:creator>
  <cp:keywords/>
  <dc:description/>
  <cp:lastModifiedBy>Andrew Sosimenko</cp:lastModifiedBy>
  <cp:revision>11</cp:revision>
  <cp:lastPrinted>2020-10-22T07:25:00Z</cp:lastPrinted>
  <dcterms:created xsi:type="dcterms:W3CDTF">2022-11-28T00:07:00Z</dcterms:created>
  <dcterms:modified xsi:type="dcterms:W3CDTF">2023-10-30T04:25:00Z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0x010100011E4592DB92F349847FB0A11840B693</vt:lpwstr>
  </property>
  <property fmtid="{D5CDD505-2E9C-101B-9397-08002B2CF9AE}" pid="3" name="Order">
    <vt:r8>63001600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