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D0BB3" w14:textId="497ACAD4" w:rsidR="007A2729" w:rsidRPr="000E53C5" w:rsidRDefault="007A2729" w:rsidP="004F44DB">
      <w:pPr>
        <w:rPr>
          <w:rFonts w:ascii="Arial" w:hAnsi="Arial" w:cs="Arial"/>
          <w:sz w:val="20"/>
          <w:szCs w:val="20"/>
        </w:rPr>
      </w:pPr>
      <w:r w:rsidRPr="000E53C5">
        <w:rPr>
          <w:rFonts w:ascii="Arial" w:hAnsi="Arial" w:cs="Arial"/>
          <w:sz w:val="20"/>
          <w:szCs w:val="20"/>
        </w:rPr>
        <w:t xml:space="preserve">Except where instructed otherwise, please complete all questions within this document. If a question is not applicable to your operation, please mark it as ‘N/A’ or similar and provide </w:t>
      </w:r>
      <w:r w:rsidR="00E16970" w:rsidRPr="000E53C5">
        <w:rPr>
          <w:rFonts w:ascii="Arial" w:hAnsi="Arial" w:cs="Arial"/>
          <w:sz w:val="20"/>
          <w:szCs w:val="20"/>
        </w:rPr>
        <w:t>the</w:t>
      </w:r>
      <w:r w:rsidRPr="000E53C5">
        <w:rPr>
          <w:rFonts w:ascii="Arial" w:hAnsi="Arial" w:cs="Arial"/>
          <w:sz w:val="20"/>
          <w:szCs w:val="20"/>
        </w:rPr>
        <w:t xml:space="preserve"> reason.</w:t>
      </w:r>
      <w:r w:rsidR="00A047CD">
        <w:rPr>
          <w:rFonts w:ascii="Arial" w:hAnsi="Arial" w:cs="Arial"/>
          <w:sz w:val="20"/>
          <w:szCs w:val="20"/>
        </w:rPr>
        <w:t xml:space="preserve"> </w:t>
      </w:r>
      <w:r w:rsidR="00A047CD" w:rsidRPr="005542F0">
        <w:rPr>
          <w:rFonts w:ascii="Arial" w:hAnsi="Arial" w:cs="Arial"/>
          <w:sz w:val="20"/>
          <w:szCs w:val="20"/>
        </w:rPr>
        <w:t xml:space="preserve">If you refer to a separate document or procedure in your response to a question, please </w:t>
      </w:r>
      <w:r w:rsidR="00A047CD">
        <w:rPr>
          <w:rFonts w:ascii="Arial" w:hAnsi="Arial" w:cs="Arial"/>
          <w:sz w:val="20"/>
          <w:szCs w:val="20"/>
        </w:rPr>
        <w:t>submit</w:t>
      </w:r>
      <w:r w:rsidR="00A047CD" w:rsidRPr="005542F0">
        <w:rPr>
          <w:rFonts w:ascii="Arial" w:hAnsi="Arial" w:cs="Arial"/>
          <w:sz w:val="20"/>
          <w:szCs w:val="20"/>
        </w:rPr>
        <w:t xml:space="preserve"> that document or procedure </w:t>
      </w:r>
      <w:r w:rsidR="00A047CD">
        <w:rPr>
          <w:rFonts w:ascii="Arial" w:hAnsi="Arial" w:cs="Arial"/>
          <w:sz w:val="20"/>
          <w:szCs w:val="20"/>
        </w:rPr>
        <w:t>alongside this plan</w:t>
      </w:r>
      <w:r w:rsidR="00A047CD" w:rsidRPr="005542F0">
        <w:rPr>
          <w:rFonts w:ascii="Arial" w:hAnsi="Arial" w:cs="Arial"/>
          <w:sz w:val="20"/>
          <w:szCs w:val="20"/>
        </w:rPr>
        <w:t>.</w:t>
      </w:r>
    </w:p>
    <w:p w14:paraId="5EBACB43" w14:textId="77777777" w:rsidR="00A0465A" w:rsidRPr="00A0465A" w:rsidRDefault="00A0465A" w:rsidP="004F44DB">
      <w:pPr>
        <w:rPr>
          <w:rFonts w:ascii="Arial" w:hAnsi="Arial" w:cs="Arial"/>
          <w:sz w:val="20"/>
          <w:szCs w:val="20"/>
        </w:rPr>
      </w:pPr>
    </w:p>
    <w:p w14:paraId="3918A975" w14:textId="570DE8B2" w:rsidR="006F49CF" w:rsidRPr="001735F5" w:rsidRDefault="006F49CF" w:rsidP="004F44DB">
      <w:pPr>
        <w:rPr>
          <w:rFonts w:ascii="Arial" w:hAnsi="Arial" w:cs="Arial"/>
          <w:b/>
          <w:bCs/>
        </w:rPr>
      </w:pPr>
      <w:r w:rsidRPr="001735F5">
        <w:rPr>
          <w:rFonts w:ascii="Arial" w:hAnsi="Arial" w:cs="Arial"/>
          <w:b/>
          <w:bCs/>
        </w:rPr>
        <w:t>Section A: General Information</w:t>
      </w:r>
    </w:p>
    <w:p w14:paraId="5A846178" w14:textId="77777777" w:rsidR="006F49CF" w:rsidRPr="006F49CF" w:rsidRDefault="006F49C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8106"/>
      </w:tblGrid>
      <w:tr w:rsidR="00567FAB" w14:paraId="6E32CB31" w14:textId="77777777" w:rsidTr="001812B9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E28C42E" w14:textId="7247C4CE" w:rsidR="006F49CF" w:rsidRPr="006F49CF" w:rsidRDefault="008950B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Business Name:</w:t>
            </w:r>
          </w:p>
        </w:tc>
        <w:tc>
          <w:tcPr>
            <w:tcW w:w="8385" w:type="dxa"/>
          </w:tcPr>
          <w:p w14:paraId="6CFAD7B9" w14:textId="77777777" w:rsidR="00597BD7" w:rsidRDefault="00597BD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1C00C095" w14:textId="77777777" w:rsidTr="001812B9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2DAA01BA" w14:textId="54B3D4BB" w:rsidR="008950B9" w:rsidRPr="006F49CF" w:rsidRDefault="008950B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Trading As:</w:t>
            </w:r>
          </w:p>
        </w:tc>
        <w:tc>
          <w:tcPr>
            <w:tcW w:w="8385" w:type="dxa"/>
          </w:tcPr>
          <w:p w14:paraId="6E10F7D6" w14:textId="77777777" w:rsidR="00597BD7" w:rsidRDefault="00597BD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FAB" w14:paraId="02216EA8" w14:textId="77777777" w:rsidTr="001812B9">
        <w:trPr>
          <w:trHeight w:val="465"/>
        </w:trPr>
        <w:tc>
          <w:tcPr>
            <w:tcW w:w="2405" w:type="dxa"/>
            <w:shd w:val="clear" w:color="auto" w:fill="D9D9D9" w:themeFill="background1" w:themeFillShade="D9"/>
          </w:tcPr>
          <w:p w14:paraId="63E8E713" w14:textId="4753ED3D" w:rsidR="008950B9" w:rsidRPr="006F49CF" w:rsidRDefault="008950B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9CF">
              <w:rPr>
                <w:rFonts w:ascii="Arial" w:hAnsi="Arial" w:cs="Arial"/>
                <w:b/>
                <w:bCs/>
                <w:sz w:val="20"/>
                <w:szCs w:val="20"/>
              </w:rPr>
              <w:t>Physical Address(es):</w:t>
            </w:r>
          </w:p>
        </w:tc>
        <w:tc>
          <w:tcPr>
            <w:tcW w:w="8385" w:type="dxa"/>
          </w:tcPr>
          <w:p w14:paraId="78F5A0A9" w14:textId="77777777" w:rsidR="00597BD7" w:rsidRDefault="00597BD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07D1" w14:textId="77777777" w:rsidR="008950B9" w:rsidRDefault="008950B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F49CF" w14:paraId="35E0274E" w14:textId="77777777" w:rsidTr="006F49CF">
        <w:tc>
          <w:tcPr>
            <w:tcW w:w="10790" w:type="dxa"/>
            <w:shd w:val="clear" w:color="auto" w:fill="D9D9D9" w:themeFill="background1" w:themeFillShade="D9"/>
          </w:tcPr>
          <w:p w14:paraId="5168A072" w14:textId="64C711E3" w:rsidR="006F49CF" w:rsidRPr="006F49CF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9CF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</w:t>
            </w:r>
            <w:r w:rsidR="00CB370E">
              <w:rPr>
                <w:rFonts w:ascii="Arial" w:hAnsi="Arial" w:cs="Arial"/>
                <w:b/>
                <w:bCs/>
                <w:sz w:val="20"/>
                <w:szCs w:val="20"/>
              </w:rPr>
              <w:t>brief</w:t>
            </w:r>
            <w:r w:rsidR="00552C79">
              <w:rPr>
                <w:rFonts w:ascii="Arial" w:hAnsi="Arial" w:cs="Arial"/>
                <w:b/>
                <w:bCs/>
                <w:sz w:val="20"/>
                <w:szCs w:val="20"/>
              </w:rPr>
              <w:t>, general</w:t>
            </w:r>
            <w:r w:rsidR="005B3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370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6F49CF" w:rsidRPr="006F4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organic operation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F49CF" w14:paraId="7ACD4ACF" w14:textId="77777777" w:rsidTr="00ED57D4">
        <w:trPr>
          <w:trHeight w:val="913"/>
        </w:trPr>
        <w:tc>
          <w:tcPr>
            <w:tcW w:w="10790" w:type="dxa"/>
          </w:tcPr>
          <w:p w14:paraId="7350B8C5" w14:textId="77777777" w:rsidR="00ED57D4" w:rsidRDefault="00ED57D4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A0302" w14:textId="77777777" w:rsidR="006F49CF" w:rsidRDefault="006F49C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5440D" w:rsidRPr="0065440D" w14:paraId="1AB9EA48" w14:textId="77777777" w:rsidTr="007D31EC">
        <w:tc>
          <w:tcPr>
            <w:tcW w:w="10790" w:type="dxa"/>
            <w:shd w:val="clear" w:color="auto" w:fill="D9D9D9" w:themeFill="background1" w:themeFillShade="D9"/>
          </w:tcPr>
          <w:p w14:paraId="4D6AF15A" w14:textId="6960AE20" w:rsidR="007D31EC" w:rsidRPr="00AF01BB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3C5">
              <w:rPr>
                <w:rFonts w:ascii="Arial" w:hAnsi="Arial" w:cs="Arial"/>
                <w:b/>
                <w:bCs/>
                <w:sz w:val="20"/>
                <w:szCs w:val="20"/>
              </w:rPr>
              <w:t>A.2</w:t>
            </w:r>
            <w:r w:rsidR="00673C51" w:rsidRPr="000E5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440D" w:rsidRPr="000E53C5">
              <w:rPr>
                <w:rFonts w:ascii="Arial" w:hAnsi="Arial" w:cs="Arial"/>
                <w:b/>
                <w:bCs/>
                <w:sz w:val="20"/>
                <w:szCs w:val="20"/>
              </w:rPr>
              <w:t>Do you grow crops or pasture in soil</w:t>
            </w:r>
            <w:r w:rsidR="005B784D" w:rsidRPr="000E5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(i.e., terra </w:t>
            </w:r>
            <w:proofErr w:type="spellStart"/>
            <w:r w:rsidR="005B784D" w:rsidRPr="000E53C5">
              <w:rPr>
                <w:rFonts w:ascii="Arial" w:hAnsi="Arial" w:cs="Arial"/>
                <w:b/>
                <w:bCs/>
                <w:sz w:val="20"/>
                <w:szCs w:val="20"/>
              </w:rPr>
              <w:t>firm</w:t>
            </w:r>
            <w:r w:rsidR="005B784D" w:rsidRPr="00AF01B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="005B784D" w:rsidRPr="00AF01B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D31EC" w:rsidRPr="00AF0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D31EC" w14:paraId="43BC929A" w14:textId="77777777" w:rsidTr="007D31EC">
        <w:tc>
          <w:tcPr>
            <w:tcW w:w="10790" w:type="dxa"/>
          </w:tcPr>
          <w:p w14:paraId="57DF79B1" w14:textId="77777777" w:rsidR="007D31EC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1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31EC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95D84CD" w14:textId="2CD6FD69" w:rsidR="007D31EC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5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1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31E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945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14A7DD" w14:textId="77777777" w:rsidR="007D31EC" w:rsidRDefault="007D31E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D31EC" w14:paraId="31C53B44" w14:textId="77777777" w:rsidTr="00504EC4">
        <w:tc>
          <w:tcPr>
            <w:tcW w:w="10790" w:type="dxa"/>
            <w:shd w:val="clear" w:color="auto" w:fill="D9D9D9" w:themeFill="background1" w:themeFillShade="D9"/>
          </w:tcPr>
          <w:p w14:paraId="7B9582BB" w14:textId="74872C71" w:rsidR="007D31EC" w:rsidRPr="007D31EC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Pr="004C1AE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73C51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1EC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</w:t>
            </w:r>
            <w:r w:rsidR="0030089F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 seedlings or crops in containers with planting medium, </w:t>
            </w:r>
            <w:r w:rsidR="00E05948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>or grow crops in a greenhouse, cold</w:t>
            </w:r>
            <w:r w:rsidR="00CD549E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5948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frame or </w:t>
            </w:r>
            <w:r w:rsidR="00E05948">
              <w:rPr>
                <w:rFonts w:ascii="Arial" w:hAnsi="Arial" w:cs="Arial"/>
                <w:b/>
                <w:bCs/>
                <w:sz w:val="20"/>
                <w:szCs w:val="20"/>
              </w:rPr>
              <w:t>hoophouse?</w:t>
            </w:r>
          </w:p>
        </w:tc>
      </w:tr>
      <w:tr w:rsidR="007D31EC" w14:paraId="70284B08" w14:textId="77777777" w:rsidTr="00504EC4">
        <w:tc>
          <w:tcPr>
            <w:tcW w:w="10790" w:type="dxa"/>
          </w:tcPr>
          <w:p w14:paraId="767F78F1" w14:textId="733DA53B" w:rsidR="007D31EC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9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1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31EC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E05948">
              <w:rPr>
                <w:rFonts w:ascii="Arial" w:hAnsi="Arial" w:cs="Arial"/>
                <w:sz w:val="20"/>
                <w:szCs w:val="20"/>
              </w:rPr>
              <w:t xml:space="preserve"> Please complete </w:t>
            </w:r>
            <w:r w:rsidR="00216018">
              <w:rPr>
                <w:rFonts w:ascii="Arial" w:hAnsi="Arial" w:cs="Arial"/>
                <w:sz w:val="20"/>
                <w:szCs w:val="20"/>
              </w:rPr>
              <w:t xml:space="preserve">the OIP </w:t>
            </w:r>
            <w:r w:rsidR="00E05948">
              <w:rPr>
                <w:rFonts w:ascii="Arial" w:hAnsi="Arial" w:cs="Arial"/>
                <w:sz w:val="20"/>
                <w:szCs w:val="20"/>
              </w:rPr>
              <w:t>Annex</w:t>
            </w:r>
            <w:r w:rsidR="000F34A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05948">
              <w:rPr>
                <w:rFonts w:ascii="Arial" w:hAnsi="Arial" w:cs="Arial"/>
                <w:sz w:val="20"/>
                <w:szCs w:val="20"/>
              </w:rPr>
              <w:t xml:space="preserve"> Greenhouse Crop Production</w:t>
            </w:r>
            <w:r w:rsidR="009F06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4F9C35" w14:textId="77777777" w:rsidR="007D31EC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1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31EC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E5ED509" w14:textId="77777777" w:rsidR="007D31EC" w:rsidRDefault="007D31E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F0650" w14:paraId="43E2802A" w14:textId="77777777" w:rsidTr="00D450A3">
        <w:tc>
          <w:tcPr>
            <w:tcW w:w="10790" w:type="dxa"/>
            <w:shd w:val="clear" w:color="auto" w:fill="D9D9D9" w:themeFill="background1" w:themeFillShade="D9"/>
          </w:tcPr>
          <w:p w14:paraId="2DA23BF2" w14:textId="00E8F0FA" w:rsidR="009F0650" w:rsidRPr="00D450A3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A.4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0650" w:rsidRPr="00D450A3">
              <w:rPr>
                <w:rFonts w:ascii="Arial" w:hAnsi="Arial" w:cs="Arial"/>
                <w:b/>
                <w:bCs/>
                <w:sz w:val="20"/>
                <w:szCs w:val="20"/>
              </w:rPr>
              <w:t>Do you use manure or compo</w:t>
            </w:r>
            <w:r w:rsidR="002C3AC6" w:rsidRPr="00D450A3">
              <w:rPr>
                <w:rFonts w:ascii="Arial" w:hAnsi="Arial" w:cs="Arial"/>
                <w:b/>
                <w:bCs/>
                <w:sz w:val="20"/>
                <w:szCs w:val="20"/>
              </w:rPr>
              <w:t>st?</w:t>
            </w:r>
          </w:p>
        </w:tc>
      </w:tr>
      <w:tr w:rsidR="009F0650" w14:paraId="4F690FC7" w14:textId="77777777" w:rsidTr="009F0650">
        <w:tc>
          <w:tcPr>
            <w:tcW w:w="10790" w:type="dxa"/>
          </w:tcPr>
          <w:p w14:paraId="07C27279" w14:textId="5F200832" w:rsidR="002C3AC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1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A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AC6">
              <w:rPr>
                <w:rFonts w:ascii="Arial" w:hAnsi="Arial" w:cs="Arial"/>
                <w:sz w:val="20"/>
                <w:szCs w:val="20"/>
              </w:rPr>
              <w:t xml:space="preserve"> Yes. Please complete </w:t>
            </w:r>
            <w:r w:rsidR="00216018">
              <w:rPr>
                <w:rFonts w:ascii="Arial" w:hAnsi="Arial" w:cs="Arial"/>
                <w:sz w:val="20"/>
                <w:szCs w:val="20"/>
              </w:rPr>
              <w:t xml:space="preserve">the OIP </w:t>
            </w:r>
            <w:r w:rsidR="002C3AC6">
              <w:rPr>
                <w:rFonts w:ascii="Arial" w:hAnsi="Arial" w:cs="Arial"/>
                <w:sz w:val="20"/>
                <w:szCs w:val="20"/>
              </w:rPr>
              <w:t>Annex</w:t>
            </w:r>
            <w:r w:rsidR="000F34A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C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0A3">
              <w:rPr>
                <w:rFonts w:ascii="Arial" w:hAnsi="Arial" w:cs="Arial"/>
                <w:sz w:val="20"/>
                <w:szCs w:val="20"/>
              </w:rPr>
              <w:t xml:space="preserve">Manure </w:t>
            </w:r>
            <w:r w:rsidR="00075EF8">
              <w:rPr>
                <w:rFonts w:ascii="Arial" w:hAnsi="Arial" w:cs="Arial"/>
                <w:sz w:val="20"/>
                <w:szCs w:val="20"/>
              </w:rPr>
              <w:t>&amp;</w:t>
            </w:r>
            <w:r w:rsidR="00D450A3">
              <w:rPr>
                <w:rFonts w:ascii="Arial" w:hAnsi="Arial" w:cs="Arial"/>
                <w:sz w:val="20"/>
                <w:szCs w:val="20"/>
              </w:rPr>
              <w:t xml:space="preserve"> Compost.</w:t>
            </w:r>
          </w:p>
          <w:p w14:paraId="635BAF83" w14:textId="49AE4D25" w:rsidR="009F065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74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A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AC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6127658E" w14:textId="77777777" w:rsidR="007D31EC" w:rsidRDefault="007D31E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D7E1A" w14:paraId="6478B827" w14:textId="77777777" w:rsidTr="009500EA">
        <w:tc>
          <w:tcPr>
            <w:tcW w:w="10790" w:type="dxa"/>
            <w:shd w:val="clear" w:color="auto" w:fill="D9D9D9" w:themeFill="background1" w:themeFillShade="D9"/>
          </w:tcPr>
          <w:p w14:paraId="424ECF6F" w14:textId="3A21ED84" w:rsidR="004D7E1A" w:rsidRPr="002A5E19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Pr="004C1AE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73C51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21C1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perform simple </w:t>
            </w:r>
            <w:r w:rsidR="004D7E1A" w:rsidRPr="002A5E19">
              <w:rPr>
                <w:rFonts w:ascii="Arial" w:hAnsi="Arial" w:cs="Arial"/>
                <w:b/>
                <w:bCs/>
                <w:sz w:val="20"/>
                <w:szCs w:val="20"/>
              </w:rPr>
              <w:t>post-harvest handling of your crop products (e.g., flotation, washing, sanitising, cooling, sorting/grading, bagging/packaging, removal of foreign objects or plant parts)?</w:t>
            </w:r>
          </w:p>
        </w:tc>
      </w:tr>
      <w:tr w:rsidR="004D7E1A" w14:paraId="78C50FC0" w14:textId="77777777" w:rsidTr="009500EA">
        <w:tc>
          <w:tcPr>
            <w:tcW w:w="10790" w:type="dxa"/>
          </w:tcPr>
          <w:p w14:paraId="063DA06A" w14:textId="45A5D59A" w:rsidR="004D7E1A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0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E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7E1A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E35975">
              <w:rPr>
                <w:rFonts w:ascii="Arial" w:hAnsi="Arial" w:cs="Arial"/>
                <w:sz w:val="20"/>
                <w:szCs w:val="20"/>
              </w:rPr>
              <w:t xml:space="preserve"> Please complete </w:t>
            </w:r>
            <w:r w:rsidR="00216018">
              <w:rPr>
                <w:rFonts w:ascii="Arial" w:hAnsi="Arial" w:cs="Arial"/>
                <w:sz w:val="20"/>
                <w:szCs w:val="20"/>
              </w:rPr>
              <w:t xml:space="preserve">the OIP </w:t>
            </w:r>
            <w:r w:rsidR="00E35975">
              <w:rPr>
                <w:rFonts w:ascii="Arial" w:hAnsi="Arial" w:cs="Arial"/>
                <w:sz w:val="20"/>
                <w:szCs w:val="20"/>
              </w:rPr>
              <w:t>Annex</w:t>
            </w:r>
            <w:r w:rsidR="000F3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AF" w:rsidRPr="004C1AEA">
              <w:rPr>
                <w:rFonts w:ascii="Arial" w:hAnsi="Arial" w:cs="Arial"/>
                <w:sz w:val="20"/>
                <w:szCs w:val="20"/>
              </w:rPr>
              <w:t>–</w:t>
            </w:r>
            <w:r w:rsidR="00E35975" w:rsidRPr="004C1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BB">
              <w:rPr>
                <w:rFonts w:ascii="Arial" w:hAnsi="Arial" w:cs="Arial"/>
                <w:sz w:val="20"/>
                <w:szCs w:val="20"/>
              </w:rPr>
              <w:t xml:space="preserve">Post-Harvest </w:t>
            </w:r>
            <w:r w:rsidR="00E35975" w:rsidRPr="004C1AEA">
              <w:rPr>
                <w:rFonts w:ascii="Arial" w:hAnsi="Arial" w:cs="Arial"/>
                <w:sz w:val="20"/>
                <w:szCs w:val="20"/>
              </w:rPr>
              <w:t>Handling</w:t>
            </w:r>
            <w:r w:rsidR="00E359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FB9BC" w14:textId="3C0C2DE9" w:rsidR="004D7E1A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3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E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7E1A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3D17EDB" w14:textId="77777777" w:rsidR="004D7E1A" w:rsidRDefault="004D7E1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33316" w14:paraId="11F496F5" w14:textId="77777777" w:rsidTr="00433316">
        <w:tc>
          <w:tcPr>
            <w:tcW w:w="10790" w:type="dxa"/>
            <w:shd w:val="clear" w:color="auto" w:fill="D9D9D9" w:themeFill="background1" w:themeFillShade="D9"/>
          </w:tcPr>
          <w:p w14:paraId="3276C872" w14:textId="29B9A453" w:rsidR="00433316" w:rsidRPr="00433316" w:rsidRDefault="00134F4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0F28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perform complex </w:t>
            </w:r>
            <w:r w:rsidR="00524963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>processing</w:t>
            </w:r>
            <w:r w:rsidR="00433316" w:rsidRPr="004C1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crop products (</w:t>
            </w:r>
            <w:r w:rsidR="00F57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processes that 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chang</w:t>
            </w:r>
            <w:r w:rsidR="00F5740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essential form</w:t>
            </w:r>
            <w:r w:rsidR="00F57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product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e.g., cut</w:t>
            </w:r>
            <w:r w:rsidR="0080205F">
              <w:rPr>
                <w:rFonts w:ascii="Arial" w:hAnsi="Arial" w:cs="Arial"/>
                <w:b/>
                <w:bCs/>
                <w:sz w:val="20"/>
                <w:szCs w:val="20"/>
              </w:rPr>
              <w:t>ting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cook</w:t>
            </w:r>
            <w:r w:rsidR="0080205F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433316" w:rsidRPr="00433316">
              <w:rPr>
                <w:rFonts w:ascii="Arial" w:hAnsi="Arial" w:cs="Arial"/>
                <w:b/>
                <w:bCs/>
                <w:sz w:val="20"/>
                <w:szCs w:val="20"/>
              </w:rPr>
              <w:t>, etc.)?</w:t>
            </w:r>
          </w:p>
        </w:tc>
      </w:tr>
      <w:tr w:rsidR="00433316" w14:paraId="67EFA458" w14:textId="77777777" w:rsidTr="00433316">
        <w:tc>
          <w:tcPr>
            <w:tcW w:w="10790" w:type="dxa"/>
          </w:tcPr>
          <w:p w14:paraId="510CB4F3" w14:textId="140E4F58" w:rsidR="0043331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3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>
              <w:rPr>
                <w:rFonts w:ascii="Arial" w:hAnsi="Arial" w:cs="Arial"/>
                <w:sz w:val="20"/>
                <w:szCs w:val="20"/>
              </w:rPr>
              <w:t xml:space="preserve"> Yes.</w:t>
            </w:r>
            <w:r w:rsidR="00CB6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513">
              <w:rPr>
                <w:rFonts w:ascii="Arial" w:hAnsi="Arial" w:cs="Arial"/>
                <w:sz w:val="20"/>
                <w:szCs w:val="20"/>
              </w:rPr>
              <w:t xml:space="preserve">Please complete an </w:t>
            </w:r>
            <w:r w:rsidR="00F779B0">
              <w:rPr>
                <w:rFonts w:ascii="Arial" w:hAnsi="Arial" w:cs="Arial"/>
                <w:sz w:val="20"/>
                <w:szCs w:val="20"/>
              </w:rPr>
              <w:t>Organic Integrity Plan</w:t>
            </w:r>
            <w:r w:rsidR="000F34A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779B0">
              <w:rPr>
                <w:rFonts w:ascii="Arial" w:hAnsi="Arial" w:cs="Arial"/>
                <w:sz w:val="20"/>
                <w:szCs w:val="20"/>
              </w:rPr>
              <w:t xml:space="preserve"> Processing &amp; Handling</w:t>
            </w:r>
            <w:r w:rsidR="00E43513">
              <w:rPr>
                <w:rFonts w:ascii="Arial" w:hAnsi="Arial" w:cs="Arial"/>
                <w:sz w:val="20"/>
                <w:szCs w:val="20"/>
              </w:rPr>
              <w:t xml:space="preserve"> to include this </w:t>
            </w:r>
            <w:r w:rsidR="00427E40">
              <w:rPr>
                <w:rFonts w:ascii="Arial" w:hAnsi="Arial" w:cs="Arial"/>
                <w:sz w:val="20"/>
                <w:szCs w:val="20"/>
              </w:rPr>
              <w:t>activity in your certification.</w:t>
            </w:r>
          </w:p>
          <w:p w14:paraId="6F4FEACD" w14:textId="720A356D" w:rsidR="0043331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4FD2BBE" w14:textId="77777777" w:rsidR="007B5451" w:rsidRDefault="007B545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A5D11" w:rsidRPr="008A5D11" w14:paraId="399224FC" w14:textId="77777777" w:rsidTr="00433316">
        <w:tc>
          <w:tcPr>
            <w:tcW w:w="10790" w:type="dxa"/>
            <w:shd w:val="clear" w:color="auto" w:fill="D9D9D9" w:themeFill="background1" w:themeFillShade="D9"/>
          </w:tcPr>
          <w:p w14:paraId="69D20837" w14:textId="40D40C8E" w:rsidR="00433316" w:rsidRPr="000A2E46" w:rsidRDefault="00F779B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46">
              <w:rPr>
                <w:rFonts w:ascii="Arial" w:hAnsi="Arial" w:cs="Arial"/>
                <w:b/>
                <w:bCs/>
                <w:sz w:val="20"/>
                <w:szCs w:val="20"/>
              </w:rPr>
              <w:t>A.7</w:t>
            </w:r>
            <w:r w:rsidR="00673C51" w:rsidRPr="000A2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3316" w:rsidRPr="000A2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</w:t>
            </w:r>
            <w:r w:rsidR="008A5D11" w:rsidRPr="000A2E46">
              <w:rPr>
                <w:rFonts w:ascii="Arial" w:hAnsi="Arial" w:cs="Arial"/>
                <w:b/>
                <w:bCs/>
                <w:sz w:val="20"/>
                <w:szCs w:val="20"/>
              </w:rPr>
              <w:t>keep livestock on your property</w:t>
            </w:r>
            <w:r w:rsidR="00433316" w:rsidRPr="000A2E4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A5D11" w:rsidRPr="008A5D11" w14:paraId="736F9C86" w14:textId="77777777" w:rsidTr="00433316">
        <w:tc>
          <w:tcPr>
            <w:tcW w:w="10790" w:type="dxa"/>
          </w:tcPr>
          <w:p w14:paraId="20E92137" w14:textId="513E3DEC" w:rsidR="00433316" w:rsidRPr="000A2E4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80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 w:rsidRPr="000A2E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 w:rsidRPr="000A2E4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F6BEA" w:rsidRPr="000A2E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1ACD1" w14:textId="3C3FE0B0" w:rsidR="00433316" w:rsidRPr="000A2E4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6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 w:rsidRPr="000A2E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 w:rsidRPr="000A2E4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388D7A7" w14:textId="77777777" w:rsidR="001708AB" w:rsidRDefault="001708A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D1EFB" w:rsidRPr="008A5D11" w14:paraId="3DA63192" w14:textId="77777777" w:rsidTr="008609B1">
        <w:tc>
          <w:tcPr>
            <w:tcW w:w="10790" w:type="dxa"/>
            <w:shd w:val="clear" w:color="auto" w:fill="D9D9D9" w:themeFill="background1" w:themeFillShade="D9"/>
          </w:tcPr>
          <w:p w14:paraId="2FCF4566" w14:textId="43D147F2" w:rsidR="00CD1EFB" w:rsidRPr="00770852" w:rsidRDefault="00CD1EF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852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7052D" w:rsidRPr="0077085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708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</w:t>
            </w:r>
            <w:r w:rsidR="00781BF0" w:rsidRPr="00770852">
              <w:rPr>
                <w:rFonts w:ascii="Arial" w:hAnsi="Arial" w:cs="Arial"/>
                <w:b/>
                <w:bCs/>
                <w:sz w:val="20"/>
                <w:szCs w:val="20"/>
              </w:rPr>
              <w:t>are you seeking organic certification for your livestock or livestock products (</w:t>
            </w:r>
            <w:r w:rsidR="00CF6BEA" w:rsidRPr="00770852">
              <w:rPr>
                <w:rFonts w:ascii="Arial" w:hAnsi="Arial" w:cs="Arial"/>
                <w:b/>
                <w:bCs/>
                <w:sz w:val="20"/>
                <w:szCs w:val="20"/>
              </w:rPr>
              <w:t>eggs, milk, etc.)</w:t>
            </w:r>
            <w:r w:rsidRPr="0077085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CD1EFB" w:rsidRPr="008A5D11" w14:paraId="6D8BBB37" w14:textId="77777777" w:rsidTr="008609B1">
        <w:tc>
          <w:tcPr>
            <w:tcW w:w="10790" w:type="dxa"/>
          </w:tcPr>
          <w:p w14:paraId="2BC88DE0" w14:textId="0BA05374" w:rsidR="00CD1EFB" w:rsidRPr="00770852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80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FB" w:rsidRPr="007708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EFB" w:rsidRPr="0077085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2C6C40" w:rsidRPr="00770852">
              <w:rPr>
                <w:rFonts w:ascii="Arial" w:hAnsi="Arial" w:cs="Arial"/>
                <w:sz w:val="20"/>
                <w:szCs w:val="20"/>
              </w:rPr>
              <w:t>.</w:t>
            </w:r>
            <w:r w:rsidR="00CD1EFB" w:rsidRPr="00770852">
              <w:rPr>
                <w:rFonts w:ascii="Arial" w:hAnsi="Arial" w:cs="Arial"/>
                <w:sz w:val="20"/>
                <w:szCs w:val="20"/>
              </w:rPr>
              <w:t xml:space="preserve"> Please complete an Organic Integrity Plan – Livestock to include this activity in your certification.</w:t>
            </w:r>
          </w:p>
          <w:p w14:paraId="7E7870C9" w14:textId="327D29BC" w:rsidR="00CD1EFB" w:rsidRPr="00770852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4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FB" w:rsidRPr="007708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EFB" w:rsidRPr="0077085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2C6C40" w:rsidRPr="00770852">
              <w:rPr>
                <w:rFonts w:ascii="Arial" w:hAnsi="Arial" w:cs="Arial"/>
                <w:sz w:val="20"/>
                <w:szCs w:val="20"/>
              </w:rPr>
              <w:t>.</w:t>
            </w:r>
            <w:r w:rsidR="000F3023" w:rsidRPr="00770852">
              <w:rPr>
                <w:rFonts w:ascii="Arial" w:hAnsi="Arial" w:cs="Arial"/>
                <w:sz w:val="20"/>
                <w:szCs w:val="20"/>
              </w:rPr>
              <w:t xml:space="preserve"> Please complete the OIP Annex – </w:t>
            </w:r>
            <w:r w:rsidR="00D5302E" w:rsidRPr="00770852">
              <w:rPr>
                <w:rFonts w:ascii="Arial" w:hAnsi="Arial" w:cs="Arial"/>
                <w:sz w:val="20"/>
                <w:szCs w:val="20"/>
              </w:rPr>
              <w:t xml:space="preserve">Uncertified </w:t>
            </w:r>
            <w:r w:rsidR="000F3023" w:rsidRPr="00770852">
              <w:rPr>
                <w:rFonts w:ascii="Arial" w:hAnsi="Arial" w:cs="Arial"/>
                <w:sz w:val="20"/>
                <w:szCs w:val="20"/>
              </w:rPr>
              <w:t>Livestock.</w:t>
            </w:r>
          </w:p>
        </w:tc>
      </w:tr>
    </w:tbl>
    <w:p w14:paraId="7377160C" w14:textId="038B104C" w:rsidR="00023F14" w:rsidRPr="00023F14" w:rsidRDefault="00023F14" w:rsidP="00023F14">
      <w:pPr>
        <w:tabs>
          <w:tab w:val="left" w:pos="462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D3AB3" w:rsidRPr="00ED3AB3" w14:paraId="70575D8E" w14:textId="77777777" w:rsidTr="008609B1">
        <w:tc>
          <w:tcPr>
            <w:tcW w:w="10790" w:type="dxa"/>
            <w:shd w:val="clear" w:color="auto" w:fill="D9D9D9" w:themeFill="background1" w:themeFillShade="D9"/>
          </w:tcPr>
          <w:p w14:paraId="1060E5AA" w14:textId="017DD51B" w:rsidR="008D6537" w:rsidRPr="00A047CD" w:rsidRDefault="008D6537" w:rsidP="00023F14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7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A.</w:t>
            </w:r>
            <w:r w:rsidR="0007052D" w:rsidRPr="00A047C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047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4EA3" w:rsidRPr="00A047CD">
              <w:rPr>
                <w:rFonts w:ascii="Arial" w:hAnsi="Arial" w:cs="Arial"/>
                <w:b/>
                <w:bCs/>
                <w:sz w:val="20"/>
                <w:szCs w:val="20"/>
              </w:rPr>
              <w:t>Are you seeking bio-dynamic certification for your crops or livestock?</w:t>
            </w:r>
          </w:p>
        </w:tc>
      </w:tr>
      <w:tr w:rsidR="00ED3AB3" w:rsidRPr="00ED3AB3" w14:paraId="274900D2" w14:textId="77777777" w:rsidTr="008609B1">
        <w:tc>
          <w:tcPr>
            <w:tcW w:w="10790" w:type="dxa"/>
          </w:tcPr>
          <w:p w14:paraId="62AD16A2" w14:textId="21405B00" w:rsidR="008D6537" w:rsidRPr="00A047CD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7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537" w:rsidRPr="00A04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537" w:rsidRPr="00A047CD">
              <w:rPr>
                <w:rFonts w:ascii="Arial" w:hAnsi="Arial" w:cs="Arial"/>
                <w:sz w:val="20"/>
                <w:szCs w:val="20"/>
              </w:rPr>
              <w:t xml:space="preserve"> Yes. </w:t>
            </w:r>
            <w:r w:rsidR="006D4EA3" w:rsidRPr="00A047CD">
              <w:rPr>
                <w:rFonts w:ascii="Arial" w:hAnsi="Arial" w:cs="Arial"/>
                <w:sz w:val="20"/>
                <w:szCs w:val="20"/>
              </w:rPr>
              <w:t>Please complete the OIP Annex – Bio-Dynamic Production.</w:t>
            </w:r>
          </w:p>
          <w:p w14:paraId="254A1D0B" w14:textId="77777777" w:rsidR="008D6537" w:rsidRPr="00A047CD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6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537" w:rsidRPr="00A04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537" w:rsidRPr="00A047C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6D58BF72" w14:textId="77777777" w:rsidR="008D6537" w:rsidRDefault="008D6537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83AF6" w14:paraId="7D433D62" w14:textId="77777777" w:rsidTr="00CB1947">
        <w:tc>
          <w:tcPr>
            <w:tcW w:w="10790" w:type="dxa"/>
            <w:shd w:val="clear" w:color="auto" w:fill="D9D9D9" w:themeFill="background1" w:themeFillShade="D9"/>
          </w:tcPr>
          <w:p w14:paraId="67A698DD" w14:textId="58F58D54" w:rsidR="00683AF6" w:rsidRPr="00CB1947" w:rsidRDefault="00F779B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07052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0079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</w:t>
            </w:r>
            <w:r w:rsidR="004B00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4B0079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4B0079">
              <w:rPr>
                <w:rFonts w:ascii="Arial" w:hAnsi="Arial" w:cs="Arial"/>
                <w:b/>
                <w:bCs/>
                <w:sz w:val="20"/>
                <w:szCs w:val="20"/>
              </w:rPr>
              <w:t>) for your organic products?</w:t>
            </w:r>
          </w:p>
        </w:tc>
      </w:tr>
      <w:tr w:rsidR="00683AF6" w14:paraId="10AC2CB9" w14:textId="77777777" w:rsidTr="00683AF6">
        <w:tc>
          <w:tcPr>
            <w:tcW w:w="10790" w:type="dxa"/>
          </w:tcPr>
          <w:p w14:paraId="2D33E4D6" w14:textId="77777777" w:rsidR="00CB1947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947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796D669" w14:textId="07E5F727" w:rsidR="00683AF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947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1D93379A" w14:textId="77777777" w:rsidR="00D25363" w:rsidRDefault="00D2536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500"/>
      </w:tblGrid>
      <w:tr w:rsidR="00CB1947" w14:paraId="764C1433" w14:textId="77777777" w:rsidTr="006423F8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2AF9DF9" w14:textId="0FAEB04B" w:rsidR="00CB1947" w:rsidRPr="006423F8" w:rsidRDefault="00F779B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r w:rsidR="006D4E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7052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1947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="008960FF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list all </w:t>
            </w:r>
            <w:r w:rsidR="00896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processors or handlers (including </w:t>
            </w:r>
            <w:r w:rsidR="008960FF" w:rsidRPr="00CB1947">
              <w:rPr>
                <w:rFonts w:ascii="Arial" w:hAnsi="Arial" w:cs="Arial"/>
                <w:b/>
                <w:bCs/>
                <w:sz w:val="20"/>
                <w:szCs w:val="20"/>
              </w:rPr>
              <w:t>external storage facilities</w:t>
            </w:r>
            <w:r w:rsidR="00896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8960FF"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used by your operation in the table below.</w:t>
            </w:r>
          </w:p>
        </w:tc>
      </w:tr>
      <w:tr w:rsidR="007C483E" w14:paraId="771646FE" w14:textId="77777777" w:rsidTr="006423F8">
        <w:trPr>
          <w:trHeight w:val="57"/>
        </w:trPr>
        <w:tc>
          <w:tcPr>
            <w:tcW w:w="3596" w:type="dxa"/>
            <w:shd w:val="clear" w:color="auto" w:fill="D9D9D9" w:themeFill="background1" w:themeFillShade="D9"/>
          </w:tcPr>
          <w:p w14:paraId="0C583C8D" w14:textId="24B58E01" w:rsidR="007C483E" w:rsidRPr="006423F8" w:rsidRDefault="006423F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3F8">
              <w:rPr>
                <w:rFonts w:ascii="Arial" w:hAnsi="Arial" w:cs="Arial"/>
                <w:b/>
                <w:bCs/>
                <w:sz w:val="20"/>
                <w:szCs w:val="20"/>
              </w:rPr>
              <w:t>Business Name &amp; Address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0179E9A" w14:textId="55E6503B" w:rsidR="007C483E" w:rsidRPr="006423F8" w:rsidRDefault="00246AEE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Services Provided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FAFD1F3" w14:textId="3C186CD2" w:rsidR="007C483E" w:rsidRPr="006423F8" w:rsidRDefault="00F3126E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Certified Organic? If yes, please provide name of certifier and certification number / ID</w:t>
            </w:r>
          </w:p>
        </w:tc>
      </w:tr>
      <w:tr w:rsidR="007C483E" w14:paraId="2304FC3D" w14:textId="77777777" w:rsidTr="006423F8">
        <w:trPr>
          <w:trHeight w:val="465"/>
        </w:trPr>
        <w:tc>
          <w:tcPr>
            <w:tcW w:w="3596" w:type="dxa"/>
          </w:tcPr>
          <w:p w14:paraId="5A70939F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DC3246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0BE63BD" w14:textId="4056BBD4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83E" w14:paraId="6472392A" w14:textId="77777777" w:rsidTr="006423F8">
        <w:trPr>
          <w:trHeight w:val="465"/>
        </w:trPr>
        <w:tc>
          <w:tcPr>
            <w:tcW w:w="3596" w:type="dxa"/>
          </w:tcPr>
          <w:p w14:paraId="58E606DD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BA220CF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14D7AF1" w14:textId="6936083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83E" w14:paraId="06CE7307" w14:textId="77777777" w:rsidTr="006423F8">
        <w:trPr>
          <w:trHeight w:val="465"/>
        </w:trPr>
        <w:tc>
          <w:tcPr>
            <w:tcW w:w="3596" w:type="dxa"/>
          </w:tcPr>
          <w:p w14:paraId="4F809502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2E1471E" w14:textId="77777777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D07FF01" w14:textId="33012F4E" w:rsidR="007C483E" w:rsidRDefault="007C483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EACEB" w14:textId="424D629C" w:rsidR="00683AF6" w:rsidRDefault="006423F8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08BD8AF1" w14:textId="77777777" w:rsidR="006423F8" w:rsidRDefault="006423F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33316" w14:paraId="0DBD665D" w14:textId="77777777" w:rsidTr="00F42656">
        <w:tc>
          <w:tcPr>
            <w:tcW w:w="10790" w:type="dxa"/>
            <w:shd w:val="clear" w:color="auto" w:fill="D9D9D9" w:themeFill="background1" w:themeFillShade="D9"/>
          </w:tcPr>
          <w:p w14:paraId="17BB767D" w14:textId="196A812F" w:rsidR="00433316" w:rsidRPr="00F42656" w:rsidRDefault="00F779B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</w:t>
            </w:r>
            <w:r w:rsidR="000705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3316" w:rsidRPr="00F42656">
              <w:rPr>
                <w:rFonts w:ascii="Arial" w:hAnsi="Arial" w:cs="Arial"/>
                <w:b/>
                <w:bCs/>
                <w:sz w:val="20"/>
                <w:szCs w:val="20"/>
              </w:rPr>
              <w:t>Do you hold organic certification with any certifying bodies other than ACO?</w:t>
            </w:r>
          </w:p>
        </w:tc>
      </w:tr>
      <w:tr w:rsidR="00433316" w14:paraId="231B24EF" w14:textId="77777777" w:rsidTr="00433316">
        <w:tc>
          <w:tcPr>
            <w:tcW w:w="10790" w:type="dxa"/>
          </w:tcPr>
          <w:p w14:paraId="5ABD56C8" w14:textId="48A974D1" w:rsidR="0043331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3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42656">
              <w:rPr>
                <w:rFonts w:ascii="Arial" w:hAnsi="Arial" w:cs="Arial"/>
                <w:sz w:val="20"/>
                <w:szCs w:val="20"/>
              </w:rPr>
              <w:t>.</w:t>
            </w:r>
            <w:r w:rsidR="00D5419C">
              <w:rPr>
                <w:rFonts w:ascii="Arial" w:hAnsi="Arial" w:cs="Arial"/>
                <w:sz w:val="20"/>
                <w:szCs w:val="20"/>
              </w:rPr>
              <w:t xml:space="preserve"> Name of certifier</w:t>
            </w:r>
            <w:r w:rsidR="00F779B0">
              <w:rPr>
                <w:rFonts w:ascii="Arial" w:hAnsi="Arial" w:cs="Arial"/>
                <w:sz w:val="20"/>
                <w:szCs w:val="20"/>
              </w:rPr>
              <w:t xml:space="preserve"> and certification number / ID</w:t>
            </w:r>
            <w:r w:rsidR="00D541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CC62B" w14:textId="42379195" w:rsidR="0043331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31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3C6D93B" w14:textId="70743F39" w:rsidR="000F3DD7" w:rsidRDefault="000F3DD7" w:rsidP="004F44DB">
      <w:pPr>
        <w:rPr>
          <w:rFonts w:ascii="Arial" w:hAnsi="Arial" w:cs="Arial"/>
          <w:sz w:val="20"/>
          <w:szCs w:val="20"/>
        </w:rPr>
      </w:pPr>
    </w:p>
    <w:p w14:paraId="0CA24F45" w14:textId="62696F86" w:rsidR="007B1680" w:rsidRPr="00F779B0" w:rsidRDefault="007B1680" w:rsidP="004F44DB">
      <w:pPr>
        <w:rPr>
          <w:rFonts w:ascii="Arial" w:hAnsi="Arial" w:cs="Arial"/>
          <w:b/>
          <w:bCs/>
        </w:rPr>
      </w:pPr>
      <w:r w:rsidRPr="00F779B0">
        <w:rPr>
          <w:rFonts w:ascii="Arial" w:hAnsi="Arial" w:cs="Arial"/>
          <w:b/>
          <w:bCs/>
        </w:rPr>
        <w:t xml:space="preserve">Section </w:t>
      </w:r>
      <w:r w:rsidR="00412303" w:rsidRPr="00F779B0">
        <w:rPr>
          <w:rFonts w:ascii="Arial" w:hAnsi="Arial" w:cs="Arial"/>
          <w:b/>
          <w:bCs/>
        </w:rPr>
        <w:t>B</w:t>
      </w:r>
      <w:r w:rsidRPr="00F779B0">
        <w:rPr>
          <w:rFonts w:ascii="Arial" w:hAnsi="Arial" w:cs="Arial"/>
          <w:b/>
          <w:bCs/>
        </w:rPr>
        <w:t xml:space="preserve">: </w:t>
      </w:r>
      <w:r w:rsidR="00F779B0">
        <w:rPr>
          <w:rFonts w:ascii="Arial" w:hAnsi="Arial" w:cs="Arial"/>
          <w:b/>
          <w:bCs/>
        </w:rPr>
        <w:t>Parallel / Split Production</w:t>
      </w:r>
    </w:p>
    <w:p w14:paraId="5E2D565B" w14:textId="77777777" w:rsidR="005070D3" w:rsidRDefault="005070D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2EDB" w14:paraId="68E14AD7" w14:textId="77777777" w:rsidTr="00703495">
        <w:tc>
          <w:tcPr>
            <w:tcW w:w="10790" w:type="dxa"/>
            <w:shd w:val="clear" w:color="auto" w:fill="D9D9D9" w:themeFill="background1" w:themeFillShade="D9"/>
          </w:tcPr>
          <w:p w14:paraId="123A7D30" w14:textId="4756FED8" w:rsidR="00402EDB" w:rsidRPr="00494A1E" w:rsidRDefault="00EA1CB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2EDB">
              <w:rPr>
                <w:rFonts w:ascii="Arial" w:hAnsi="Arial" w:cs="Arial"/>
                <w:b/>
                <w:bCs/>
                <w:sz w:val="20"/>
                <w:szCs w:val="20"/>
              </w:rPr>
              <w:t>Select the option</w:t>
            </w:r>
            <w:r w:rsidR="00402EDB" w:rsidRPr="00494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</w:t>
            </w:r>
            <w:r w:rsidR="00402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best</w:t>
            </w:r>
            <w:r w:rsidR="00402EDB" w:rsidRPr="00494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describes your operation</w:t>
            </w:r>
            <w:r w:rsidR="00402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02EDB" w14:paraId="791B929B" w14:textId="77777777" w:rsidTr="00703495">
        <w:tc>
          <w:tcPr>
            <w:tcW w:w="10790" w:type="dxa"/>
          </w:tcPr>
          <w:p w14:paraId="260100FC" w14:textId="77777777" w:rsidR="00402ED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6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E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EDB">
              <w:rPr>
                <w:rFonts w:ascii="Arial" w:hAnsi="Arial" w:cs="Arial"/>
                <w:sz w:val="20"/>
                <w:szCs w:val="20"/>
              </w:rPr>
              <w:t xml:space="preserve"> All organic production.</w:t>
            </w:r>
          </w:p>
          <w:p w14:paraId="0F8F8616" w14:textId="77777777" w:rsidR="00402ED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9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E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EDB">
              <w:rPr>
                <w:rFonts w:ascii="Arial" w:hAnsi="Arial" w:cs="Arial"/>
                <w:sz w:val="20"/>
                <w:szCs w:val="20"/>
              </w:rPr>
              <w:t xml:space="preserve"> Split production – organic and non-organic production of different, visually distinct varieties.</w:t>
            </w:r>
          </w:p>
          <w:p w14:paraId="1017B8DC" w14:textId="77777777" w:rsidR="00402ED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1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E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EDB">
              <w:rPr>
                <w:rFonts w:ascii="Arial" w:hAnsi="Arial" w:cs="Arial"/>
                <w:sz w:val="20"/>
                <w:szCs w:val="20"/>
              </w:rPr>
              <w:t xml:space="preserve"> Parallel production – organic and non-organic production of the same or visually indistinct varieties.</w:t>
            </w:r>
          </w:p>
        </w:tc>
      </w:tr>
    </w:tbl>
    <w:p w14:paraId="31D43779" w14:textId="77777777" w:rsidR="00402EDB" w:rsidRPr="00440543" w:rsidRDefault="00402EDB" w:rsidP="004F44DB">
      <w:pPr>
        <w:rPr>
          <w:rFonts w:ascii="Arial" w:hAnsi="Arial" w:cs="Arial"/>
          <w:sz w:val="20"/>
          <w:szCs w:val="20"/>
        </w:rPr>
      </w:pPr>
    </w:p>
    <w:p w14:paraId="3A1C29A7" w14:textId="43D62105" w:rsidR="0052013A" w:rsidRPr="00440543" w:rsidRDefault="0052013A" w:rsidP="004F44DB">
      <w:pPr>
        <w:rPr>
          <w:rFonts w:ascii="Arial" w:hAnsi="Arial" w:cs="Arial"/>
          <w:b/>
          <w:bCs/>
          <w:sz w:val="20"/>
          <w:szCs w:val="20"/>
        </w:rPr>
      </w:pPr>
      <w:r w:rsidRPr="00440543">
        <w:rPr>
          <w:rFonts w:ascii="Arial" w:hAnsi="Arial" w:cs="Arial"/>
          <w:b/>
          <w:bCs/>
          <w:sz w:val="20"/>
          <w:szCs w:val="20"/>
        </w:rPr>
        <w:t>If you have parallel production, please complete questions B.2 to B.4, otherwise go to next section.</w:t>
      </w:r>
    </w:p>
    <w:p w14:paraId="18456ABA" w14:textId="77777777" w:rsidR="0052013A" w:rsidRPr="00440543" w:rsidRDefault="0052013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40543" w:rsidRPr="00440543" w14:paraId="64F6F59F" w14:textId="77777777" w:rsidTr="00703495">
        <w:tc>
          <w:tcPr>
            <w:tcW w:w="10790" w:type="dxa"/>
            <w:shd w:val="clear" w:color="auto" w:fill="D9D9D9" w:themeFill="background1" w:themeFillShade="D9"/>
          </w:tcPr>
          <w:p w14:paraId="3560FDD7" w14:textId="6A33ADEE" w:rsidR="00402EDB" w:rsidRPr="00440543" w:rsidRDefault="00EA1CB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543">
              <w:rPr>
                <w:rFonts w:ascii="Arial" w:hAnsi="Arial" w:cs="Arial"/>
                <w:b/>
                <w:bCs/>
                <w:sz w:val="20"/>
                <w:szCs w:val="20"/>
              </w:rPr>
              <w:t>B.2</w:t>
            </w:r>
            <w:r w:rsidR="00673C51" w:rsidRPr="00440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013A" w:rsidRPr="0044054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402EDB" w:rsidRPr="00440543">
              <w:rPr>
                <w:rFonts w:ascii="Arial" w:hAnsi="Arial" w:cs="Arial"/>
                <w:b/>
                <w:bCs/>
                <w:sz w:val="20"/>
                <w:szCs w:val="20"/>
              </w:rPr>
              <w:t>hich crops are grown in parallel?</w:t>
            </w:r>
          </w:p>
        </w:tc>
      </w:tr>
      <w:tr w:rsidR="00440543" w:rsidRPr="00440543" w14:paraId="520AE0A5" w14:textId="77777777" w:rsidTr="00703495">
        <w:trPr>
          <w:trHeight w:val="913"/>
        </w:trPr>
        <w:tc>
          <w:tcPr>
            <w:tcW w:w="10790" w:type="dxa"/>
          </w:tcPr>
          <w:p w14:paraId="7139D0C4" w14:textId="77777777" w:rsidR="00402EDB" w:rsidRPr="00440543" w:rsidRDefault="00402ED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8F416" w14:textId="77777777" w:rsidR="00402EDB" w:rsidRDefault="00402ED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2EDB" w14:paraId="3736D970" w14:textId="77777777" w:rsidTr="00257283">
        <w:tc>
          <w:tcPr>
            <w:tcW w:w="10790" w:type="dxa"/>
            <w:shd w:val="clear" w:color="auto" w:fill="D9D9D9" w:themeFill="background1" w:themeFillShade="D9"/>
          </w:tcPr>
          <w:p w14:paraId="58F12C21" w14:textId="23FD833C" w:rsidR="00402EDB" w:rsidRPr="00257283" w:rsidRDefault="00EA1CB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B.3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7283" w:rsidRPr="00257283">
              <w:rPr>
                <w:rFonts w:ascii="Arial" w:hAnsi="Arial" w:cs="Arial"/>
                <w:b/>
                <w:bCs/>
                <w:sz w:val="20"/>
                <w:szCs w:val="20"/>
              </w:rPr>
              <w:t>Do you have a plan to convert your whole farming operation to organic production or otherwise eliminate parallel production?</w:t>
            </w:r>
          </w:p>
        </w:tc>
      </w:tr>
      <w:tr w:rsidR="00402EDB" w14:paraId="172E2AA3" w14:textId="77777777" w:rsidTr="00402EDB">
        <w:tc>
          <w:tcPr>
            <w:tcW w:w="10790" w:type="dxa"/>
          </w:tcPr>
          <w:p w14:paraId="4996EC51" w14:textId="77777777" w:rsidR="0025728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9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7283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4E40634C" w14:textId="3DF4AAE1" w:rsidR="00402ED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0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728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4C445B6B" w14:textId="77777777" w:rsidR="00402EDB" w:rsidRDefault="00402ED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2EDB" w14:paraId="00F84479" w14:textId="77777777" w:rsidTr="00703495">
        <w:tc>
          <w:tcPr>
            <w:tcW w:w="10790" w:type="dxa"/>
            <w:shd w:val="clear" w:color="auto" w:fill="D9D9D9" w:themeFill="background1" w:themeFillShade="D9"/>
          </w:tcPr>
          <w:p w14:paraId="1D9890D0" w14:textId="52AAAD68" w:rsidR="00402EDB" w:rsidRPr="00716F02" w:rsidRDefault="00EA1CB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B.4</w:t>
            </w:r>
            <w:r w:rsidR="00673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61C5">
              <w:rPr>
                <w:rFonts w:ascii="Arial" w:hAnsi="Arial" w:cs="Arial"/>
                <w:b/>
                <w:bCs/>
                <w:sz w:val="20"/>
                <w:szCs w:val="20"/>
              </w:rPr>
              <w:t>If yes, please describe your conversion plan below</w:t>
            </w:r>
            <w:r w:rsidR="00BA4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D72B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 specific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  <w:r w:rsidR="00D72B1F">
              <w:rPr>
                <w:rFonts w:ascii="Arial" w:hAnsi="Arial" w:cs="Arial"/>
                <w:b/>
                <w:bCs/>
                <w:sz w:val="20"/>
                <w:szCs w:val="20"/>
              </w:rPr>
              <w:t>, timelines, etc.).</w:t>
            </w:r>
          </w:p>
        </w:tc>
      </w:tr>
      <w:tr w:rsidR="00402EDB" w14:paraId="508C2A75" w14:textId="77777777" w:rsidTr="00703495">
        <w:trPr>
          <w:trHeight w:val="913"/>
        </w:trPr>
        <w:tc>
          <w:tcPr>
            <w:tcW w:w="10790" w:type="dxa"/>
          </w:tcPr>
          <w:p w14:paraId="4F677F51" w14:textId="77777777" w:rsidR="00402EDB" w:rsidRDefault="00402ED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9F7C0" w14:textId="77777777" w:rsidR="00402EDB" w:rsidRDefault="00402EDB" w:rsidP="004F44DB">
      <w:pPr>
        <w:rPr>
          <w:rFonts w:ascii="Arial" w:hAnsi="Arial" w:cs="Arial"/>
          <w:sz w:val="20"/>
          <w:szCs w:val="20"/>
        </w:rPr>
      </w:pPr>
    </w:p>
    <w:p w14:paraId="2C8DAC54" w14:textId="49D05C1E" w:rsidR="00EA1CB3" w:rsidRPr="00EA1CB3" w:rsidRDefault="000C3E4C" w:rsidP="00276A36">
      <w:pPr>
        <w:keepNext/>
        <w:keepLine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C: Field and Crop Information</w:t>
      </w:r>
    </w:p>
    <w:p w14:paraId="1E44D25C" w14:textId="77777777" w:rsidR="00EA1CB3" w:rsidRDefault="00EA1CB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5"/>
        <w:gridCol w:w="2096"/>
        <w:gridCol w:w="1310"/>
        <w:gridCol w:w="2487"/>
        <w:gridCol w:w="2490"/>
      </w:tblGrid>
      <w:tr w:rsidR="00FB5872" w14:paraId="26DE1F96" w14:textId="77777777" w:rsidTr="00565D86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D35DFF9" w14:textId="1636F2C2" w:rsidR="00FB5872" w:rsidRPr="00086EF1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C.1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ist all fields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production units under your management control – whether organic, in-conversion,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non-organic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 the table below.</w:t>
            </w:r>
          </w:p>
        </w:tc>
      </w:tr>
      <w:tr w:rsidR="00D207BD" w14:paraId="18F9D87B" w14:textId="77777777" w:rsidTr="00D655CB">
        <w:tc>
          <w:tcPr>
            <w:tcW w:w="1000" w:type="pct"/>
            <w:shd w:val="clear" w:color="auto" w:fill="D9D9D9" w:themeFill="background1" w:themeFillShade="D9"/>
          </w:tcPr>
          <w:p w14:paraId="326E85F3" w14:textId="325127D0" w:rsidR="00FB5872" w:rsidRPr="00086EF1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515878E" w14:textId="12AA7DF6" w:rsidR="00FB5872" w:rsidRPr="00086EF1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Field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/ ID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35FE28FB" w14:textId="77777777" w:rsidR="00FB5872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Size (Ha)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7276E937" w14:textId="77777777" w:rsidR="00FB5872" w:rsidRPr="00086EF1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>Status (Organic, In-Conversion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</w:t>
            </w:r>
            <w:r w:rsidRPr="00086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Non-Organic)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56DDE07C" w14:textId="0920E15E" w:rsidR="00FB5872" w:rsidRPr="00086EF1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Ownership Status (Owned or Leased)</w:t>
            </w:r>
          </w:p>
        </w:tc>
      </w:tr>
      <w:tr w:rsidR="00D207BD" w14:paraId="7E9FC055" w14:textId="77777777" w:rsidTr="00D655CB">
        <w:trPr>
          <w:trHeight w:val="465"/>
        </w:trPr>
        <w:tc>
          <w:tcPr>
            <w:tcW w:w="1000" w:type="pct"/>
          </w:tcPr>
          <w:p w14:paraId="43F29B95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D47861C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4BF0B7FD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CCF3A40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64FAA52E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BD" w14:paraId="17B88E5B" w14:textId="77777777" w:rsidTr="00D655CB">
        <w:trPr>
          <w:trHeight w:val="465"/>
        </w:trPr>
        <w:tc>
          <w:tcPr>
            <w:tcW w:w="1000" w:type="pct"/>
          </w:tcPr>
          <w:p w14:paraId="51A268ED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EA0233D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4074BE84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9BDA23F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5B0631FD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BD" w14:paraId="439D260E" w14:textId="77777777" w:rsidTr="00D655CB">
        <w:trPr>
          <w:trHeight w:val="465"/>
        </w:trPr>
        <w:tc>
          <w:tcPr>
            <w:tcW w:w="1000" w:type="pct"/>
          </w:tcPr>
          <w:p w14:paraId="1E39EB90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F0EB720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629408DC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424CFA3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733E99BF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BD" w14:paraId="2A077FEF" w14:textId="77777777" w:rsidTr="00D655CB">
        <w:trPr>
          <w:trHeight w:val="465"/>
        </w:trPr>
        <w:tc>
          <w:tcPr>
            <w:tcW w:w="1000" w:type="pct"/>
          </w:tcPr>
          <w:p w14:paraId="7EC9AFB0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A65F384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543BDD1A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179E1998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2748AC52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BD" w14:paraId="487EF7EE" w14:textId="77777777" w:rsidTr="00D655CB">
        <w:trPr>
          <w:trHeight w:val="465"/>
        </w:trPr>
        <w:tc>
          <w:tcPr>
            <w:tcW w:w="1000" w:type="pct"/>
          </w:tcPr>
          <w:p w14:paraId="7CC3CBDD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E70C788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47A39C20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AA94ADE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</w:tcPr>
          <w:p w14:paraId="7BAA1F48" w14:textId="77777777" w:rsidR="00FB5872" w:rsidRDefault="00FB5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F09DB" w14:textId="77777777" w:rsidR="00A557CF" w:rsidRDefault="00A557CF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061A14E4" w14:textId="77777777" w:rsidR="00A557CF" w:rsidRDefault="00A557C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22"/>
        <w:gridCol w:w="2622"/>
        <w:gridCol w:w="2631"/>
      </w:tblGrid>
      <w:tr w:rsidR="00086EF1" w14:paraId="3AA45A6F" w14:textId="77777777" w:rsidTr="00702F76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892967F" w14:textId="37E52736" w:rsidR="00086EF1" w:rsidRPr="00702F76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crops </w:t>
            </w:r>
            <w:r w:rsidR="001649B8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are seeking organic certification</w:t>
            </w:r>
            <w:r w:rsidR="001649B8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 w:rsidR="00CD733A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table below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Include food and feed crops, </w:t>
            </w:r>
            <w:r w:rsidR="00250960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well as 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pasture</w:t>
            </w:r>
            <w:r w:rsidR="007F10D2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F10D2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2F76"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forage.</w:t>
            </w:r>
          </w:p>
        </w:tc>
      </w:tr>
      <w:tr w:rsidR="00A557CF" w14:paraId="39F27351" w14:textId="77777777" w:rsidTr="00702F76">
        <w:tc>
          <w:tcPr>
            <w:tcW w:w="2697" w:type="dxa"/>
            <w:shd w:val="clear" w:color="auto" w:fill="D9D9D9" w:themeFill="background1" w:themeFillShade="D9"/>
          </w:tcPr>
          <w:p w14:paraId="68C0CB74" w14:textId="77777777" w:rsidR="00A557CF" w:rsidRPr="00702F76" w:rsidRDefault="00A557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76">
              <w:rPr>
                <w:rFonts w:ascii="Arial" w:hAnsi="Arial" w:cs="Arial"/>
                <w:b/>
                <w:bCs/>
                <w:sz w:val="20"/>
                <w:szCs w:val="20"/>
              </w:rPr>
              <w:t>Crop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474A041F" w14:textId="77777777" w:rsidR="00A557CF" w:rsidRPr="00702F76" w:rsidRDefault="00A557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76">
              <w:rPr>
                <w:rFonts w:ascii="Arial" w:hAnsi="Arial" w:cs="Arial"/>
                <w:b/>
                <w:bCs/>
                <w:sz w:val="20"/>
                <w:szCs w:val="20"/>
              </w:rPr>
              <w:t>Field Numbers / IDs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D8CF113" w14:textId="77777777" w:rsidR="00A557CF" w:rsidRPr="00702F76" w:rsidRDefault="00A557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76">
              <w:rPr>
                <w:rFonts w:ascii="Arial" w:hAnsi="Arial" w:cs="Arial"/>
                <w:b/>
                <w:bCs/>
                <w:sz w:val="20"/>
                <w:szCs w:val="20"/>
              </w:rPr>
              <w:t>Total Hectares per Crop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309619C" w14:textId="49C51346" w:rsidR="00A557CF" w:rsidRPr="00702F76" w:rsidRDefault="0029229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B8">
              <w:rPr>
                <w:rFonts w:ascii="Arial" w:hAnsi="Arial" w:cs="Arial"/>
                <w:b/>
                <w:bCs/>
                <w:sz w:val="20"/>
                <w:szCs w:val="20"/>
              </w:rPr>
              <w:t>Estimated Annual Production</w:t>
            </w:r>
          </w:p>
        </w:tc>
      </w:tr>
      <w:tr w:rsidR="00A557CF" w14:paraId="3A442A86" w14:textId="77777777" w:rsidTr="00CD0D79">
        <w:trPr>
          <w:trHeight w:val="465"/>
        </w:trPr>
        <w:tc>
          <w:tcPr>
            <w:tcW w:w="2697" w:type="dxa"/>
          </w:tcPr>
          <w:p w14:paraId="253EB582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1C5EFD9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18F5DCE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40E78FD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F" w14:paraId="50143039" w14:textId="77777777" w:rsidTr="00CD0D79">
        <w:trPr>
          <w:trHeight w:val="465"/>
        </w:trPr>
        <w:tc>
          <w:tcPr>
            <w:tcW w:w="2697" w:type="dxa"/>
          </w:tcPr>
          <w:p w14:paraId="64201B63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EC79475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9973123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844BD05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F" w14:paraId="44FCBF8D" w14:textId="77777777" w:rsidTr="00CD0D79">
        <w:trPr>
          <w:trHeight w:val="465"/>
        </w:trPr>
        <w:tc>
          <w:tcPr>
            <w:tcW w:w="2697" w:type="dxa"/>
          </w:tcPr>
          <w:p w14:paraId="318AD885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6A129AE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FC8B700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2215D15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F" w14:paraId="70A0923B" w14:textId="77777777" w:rsidTr="00CD0D79">
        <w:trPr>
          <w:trHeight w:val="465"/>
        </w:trPr>
        <w:tc>
          <w:tcPr>
            <w:tcW w:w="2697" w:type="dxa"/>
          </w:tcPr>
          <w:p w14:paraId="2F4D64A8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71B521B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E299DD0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D9823C2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7CF" w14:paraId="3795ACBB" w14:textId="77777777" w:rsidTr="00CD0D79">
        <w:trPr>
          <w:trHeight w:val="465"/>
        </w:trPr>
        <w:tc>
          <w:tcPr>
            <w:tcW w:w="2697" w:type="dxa"/>
          </w:tcPr>
          <w:p w14:paraId="5B16C995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440458E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0B905B2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51C3E7A" w14:textId="77777777" w:rsidR="00A557CF" w:rsidRDefault="00A557C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E1046" w14:textId="77777777" w:rsidR="00A557CF" w:rsidRDefault="00A557CF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5CFDE46B" w14:textId="77777777" w:rsidR="00412303" w:rsidRDefault="0041230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9221"/>
      </w:tblGrid>
      <w:tr w:rsidR="00702F76" w14:paraId="035E458B" w14:textId="77777777" w:rsidTr="00ED57D4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1ABB57D" w14:textId="6A241940" w:rsidR="00702F76" w:rsidRPr="00ED57D4" w:rsidRDefault="00FB587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C.3</w:t>
            </w:r>
            <w:r w:rsidR="00702F76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your farm borders and adjacent land use (organic farms, fallow fields, CRP land, wild lands, non-organic crop or livestock production, residential use, etc.)</w:t>
            </w:r>
            <w:r w:rsidR="00ED57D4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D3872" w14:paraId="2AFD4782" w14:textId="77777777" w:rsidTr="00CD0D79">
        <w:trPr>
          <w:trHeight w:val="465"/>
        </w:trPr>
        <w:tc>
          <w:tcPr>
            <w:tcW w:w="1271" w:type="dxa"/>
          </w:tcPr>
          <w:p w14:paraId="116DDD0D" w14:textId="03EAC15C" w:rsidR="00AE7308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North:</w:t>
            </w:r>
          </w:p>
        </w:tc>
        <w:tc>
          <w:tcPr>
            <w:tcW w:w="9519" w:type="dxa"/>
          </w:tcPr>
          <w:p w14:paraId="529EA3C3" w14:textId="2FCE1E51" w:rsidR="00BD3872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72" w14:paraId="1BC8CF6B" w14:textId="77777777" w:rsidTr="00CD0D79">
        <w:trPr>
          <w:trHeight w:val="465"/>
        </w:trPr>
        <w:tc>
          <w:tcPr>
            <w:tcW w:w="1271" w:type="dxa"/>
          </w:tcPr>
          <w:p w14:paraId="562897F0" w14:textId="30A8BFF8" w:rsidR="00AE7308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South:</w:t>
            </w:r>
          </w:p>
        </w:tc>
        <w:tc>
          <w:tcPr>
            <w:tcW w:w="9519" w:type="dxa"/>
          </w:tcPr>
          <w:p w14:paraId="1B9770A3" w14:textId="4B214388" w:rsidR="00BD3872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72" w14:paraId="3EF50CB5" w14:textId="77777777" w:rsidTr="00CD0D79">
        <w:trPr>
          <w:trHeight w:val="465"/>
        </w:trPr>
        <w:tc>
          <w:tcPr>
            <w:tcW w:w="1271" w:type="dxa"/>
          </w:tcPr>
          <w:p w14:paraId="667C7B0F" w14:textId="4F573B4C" w:rsidR="00BD3872" w:rsidRDefault="00AE7308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East:</w:t>
            </w:r>
          </w:p>
        </w:tc>
        <w:tc>
          <w:tcPr>
            <w:tcW w:w="9519" w:type="dxa"/>
          </w:tcPr>
          <w:p w14:paraId="01CA0A2D" w14:textId="5D3572A8" w:rsidR="00BD3872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72" w14:paraId="312FAFEF" w14:textId="77777777" w:rsidTr="00CD0D79">
        <w:trPr>
          <w:trHeight w:val="465"/>
        </w:trPr>
        <w:tc>
          <w:tcPr>
            <w:tcW w:w="1271" w:type="dxa"/>
          </w:tcPr>
          <w:p w14:paraId="4FAA6CBF" w14:textId="02166F9B" w:rsidR="00BD3872" w:rsidRDefault="00AE7308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West:</w:t>
            </w:r>
          </w:p>
        </w:tc>
        <w:tc>
          <w:tcPr>
            <w:tcW w:w="9519" w:type="dxa"/>
          </w:tcPr>
          <w:p w14:paraId="59F5439C" w14:textId="5179FB4C" w:rsidR="00BD3872" w:rsidRDefault="00BD387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37817" w14:textId="77777777" w:rsidR="00702F76" w:rsidRDefault="00702F76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271"/>
        <w:gridCol w:w="1713"/>
        <w:gridCol w:w="1999"/>
        <w:gridCol w:w="2508"/>
      </w:tblGrid>
      <w:tr w:rsidR="00ED57D4" w14:paraId="5E6C603D" w14:textId="77777777" w:rsidTr="00A9166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690E2348" w14:textId="7A07BF65" w:rsidR="00ED57D4" w:rsidRPr="00A91660" w:rsidRDefault="005E4B2B" w:rsidP="00276A36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C.4</w:t>
            </w:r>
            <w:r w:rsidR="00A91660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7D4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D2740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="00526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7D4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buffer areas </w:t>
            </w:r>
            <w:r w:rsidR="00526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you maintain to </w:t>
            </w:r>
            <w:r w:rsidR="000B429E">
              <w:rPr>
                <w:rFonts w:ascii="Arial" w:hAnsi="Arial" w:cs="Arial"/>
                <w:b/>
                <w:bCs/>
                <w:sz w:val="20"/>
                <w:szCs w:val="20"/>
              </w:rPr>
              <w:t>prevent contamination of organic crops by prohibited substances applie</w:t>
            </w:r>
            <w:r w:rsidR="00E62DF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B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neighbouring land </w:t>
            </w:r>
            <w:r w:rsidR="00E62DF8">
              <w:rPr>
                <w:rFonts w:ascii="Arial" w:hAnsi="Arial" w:cs="Arial"/>
                <w:b/>
                <w:bCs/>
                <w:sz w:val="20"/>
                <w:szCs w:val="20"/>
              </w:rPr>
              <w:t>or fields</w:t>
            </w:r>
            <w:r w:rsidR="00892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ED57D4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Please specify whether you grow crops in</w:t>
            </w:r>
            <w:r w:rsidR="00635A53">
              <w:rPr>
                <w:rFonts w:ascii="Arial" w:hAnsi="Arial" w:cs="Arial"/>
                <w:b/>
                <w:bCs/>
                <w:sz w:val="20"/>
                <w:szCs w:val="20"/>
              </w:rPr>
              <w:t>side</w:t>
            </w:r>
            <w:r w:rsidR="00ED57D4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buffer area, and whether you plan to sell or represent the</w:t>
            </w:r>
            <w:r w:rsidR="005C68B4">
              <w:rPr>
                <w:rFonts w:ascii="Arial" w:hAnsi="Arial" w:cs="Arial"/>
                <w:b/>
                <w:bCs/>
                <w:sz w:val="20"/>
                <w:szCs w:val="20"/>
              </w:rPr>
              <w:t>se crops</w:t>
            </w:r>
            <w:r w:rsidR="00ED57D4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organic.</w:t>
            </w:r>
          </w:p>
        </w:tc>
      </w:tr>
      <w:tr w:rsidR="00CD0D79" w14:paraId="1CAA527F" w14:textId="77777777" w:rsidTr="00C02044">
        <w:tc>
          <w:tcPr>
            <w:tcW w:w="2054" w:type="dxa"/>
            <w:shd w:val="clear" w:color="auto" w:fill="D9D9D9" w:themeFill="background1" w:themeFillShade="D9"/>
          </w:tcPr>
          <w:p w14:paraId="74A6E6A4" w14:textId="46F68E9B" w:rsidR="00C853B9" w:rsidRPr="00A91660" w:rsidRDefault="00C853B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Field Number / ID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41EB20E2" w14:textId="47B15F66" w:rsidR="00C853B9" w:rsidRPr="00A91660" w:rsidRDefault="00C853B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Type of Buffer (</w:t>
            </w:r>
            <w:r w:rsidR="00D132A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D754D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rop</w:t>
            </w:r>
            <w:r w:rsidR="00CB3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land</w:t>
            </w:r>
            <w:r w:rsidR="009D754D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754D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treeline</w:t>
            </w:r>
            <w:proofErr w:type="spellEnd"/>
            <w:r w:rsidR="009D754D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C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natural vegetation, </w:t>
            </w:r>
            <w:r w:rsidR="009D754D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grass strip, etc.)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45948F4" w14:textId="2663D810" w:rsidR="00C853B9" w:rsidRPr="00A91660" w:rsidRDefault="009D754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Width of Buffer (m)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050A417" w14:textId="4B1D67BE" w:rsidR="00C853B9" w:rsidRPr="00A91660" w:rsidRDefault="009D754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Adjoining Land Use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50B3CC1D" w14:textId="053FEEBD" w:rsidR="00C853B9" w:rsidRPr="00A91660" w:rsidRDefault="00543C86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crop is harvested from the buffer, </w:t>
            </w:r>
            <w:r w:rsidR="000341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it will be used </w:t>
            </w:r>
            <w:r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01FD3">
              <w:rPr>
                <w:rFonts w:ascii="Arial" w:hAnsi="Arial" w:cs="Arial"/>
                <w:b/>
                <w:bCs/>
                <w:sz w:val="20"/>
                <w:szCs w:val="20"/>
              </w:rPr>
              <w:t>e.g</w:t>
            </w:r>
            <w:r w:rsidR="00647DB5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01FD3">
              <w:rPr>
                <w:rFonts w:ascii="Arial" w:hAnsi="Arial" w:cs="Arial"/>
                <w:b/>
                <w:bCs/>
                <w:sz w:val="20"/>
                <w:szCs w:val="20"/>
              </w:rPr>
              <w:t>, sold as conventional</w:t>
            </w:r>
            <w:r w:rsidR="00647DB5" w:rsidRPr="00A9166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0D79" w14:paraId="0177F832" w14:textId="77777777" w:rsidTr="00C02044">
        <w:trPr>
          <w:trHeight w:val="465"/>
        </w:trPr>
        <w:tc>
          <w:tcPr>
            <w:tcW w:w="2054" w:type="dxa"/>
          </w:tcPr>
          <w:p w14:paraId="4D2BA36F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E29B63D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140FEA1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575305D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BCD63BC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79" w14:paraId="794135E5" w14:textId="77777777" w:rsidTr="00C02044">
        <w:trPr>
          <w:trHeight w:val="465"/>
        </w:trPr>
        <w:tc>
          <w:tcPr>
            <w:tcW w:w="2054" w:type="dxa"/>
          </w:tcPr>
          <w:p w14:paraId="727941EB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0E2D793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974E385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44912DF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265DFA2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79" w14:paraId="627A7160" w14:textId="77777777" w:rsidTr="00C02044">
        <w:trPr>
          <w:trHeight w:val="465"/>
        </w:trPr>
        <w:tc>
          <w:tcPr>
            <w:tcW w:w="2054" w:type="dxa"/>
          </w:tcPr>
          <w:p w14:paraId="55BD8F8C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438C35A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0AB3733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37181C1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48BCE69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79" w14:paraId="49465EFA" w14:textId="77777777" w:rsidTr="00C02044">
        <w:trPr>
          <w:trHeight w:val="465"/>
        </w:trPr>
        <w:tc>
          <w:tcPr>
            <w:tcW w:w="2054" w:type="dxa"/>
          </w:tcPr>
          <w:p w14:paraId="0E5C6AE9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A7E29DD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518C620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2756E00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E09CE91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79" w14:paraId="0657175B" w14:textId="77777777" w:rsidTr="00C02044">
        <w:trPr>
          <w:trHeight w:val="465"/>
        </w:trPr>
        <w:tc>
          <w:tcPr>
            <w:tcW w:w="2054" w:type="dxa"/>
          </w:tcPr>
          <w:p w14:paraId="2BB66F8B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0E1EF5B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6A830F4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D6AD1A3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5F9419E" w14:textId="77777777" w:rsidR="00C853B9" w:rsidRDefault="00C853B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62831" w14:textId="430689B2" w:rsidR="00805DC9" w:rsidRDefault="00CD0D79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058C6DC5" w14:textId="77777777" w:rsidR="008B5C8B" w:rsidRDefault="008B5C8B" w:rsidP="004F44DB">
      <w:pPr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5C8B" w14:paraId="1A51AFB3" w14:textId="77777777" w:rsidTr="00745C68">
        <w:tc>
          <w:tcPr>
            <w:tcW w:w="10790" w:type="dxa"/>
            <w:shd w:val="clear" w:color="auto" w:fill="D9D9D9" w:themeFill="background1" w:themeFillShade="D9"/>
          </w:tcPr>
          <w:p w14:paraId="775BDD9C" w14:textId="3524B7D8" w:rsidR="008B5C8B" w:rsidRPr="00ED57D4" w:rsidRDefault="00B36A0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C.5</w:t>
            </w:r>
            <w:r w:rsidR="00973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41E3A">
              <w:rPr>
                <w:rFonts w:ascii="Arial" w:hAnsi="Arial" w:cs="Arial"/>
                <w:b/>
                <w:bCs/>
                <w:sz w:val="20"/>
                <w:szCs w:val="20"/>
              </w:rPr>
              <w:t>any other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measures </w:t>
            </w:r>
            <w:r w:rsidR="00BE1C46">
              <w:rPr>
                <w:rFonts w:ascii="Arial" w:hAnsi="Arial" w:cs="Arial"/>
                <w:b/>
                <w:bCs/>
                <w:sz w:val="20"/>
                <w:szCs w:val="20"/>
              </w:rPr>
              <w:t>taken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93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C428A">
              <w:rPr>
                <w:rFonts w:ascii="Arial" w:hAnsi="Arial" w:cs="Arial"/>
                <w:b/>
                <w:bCs/>
                <w:sz w:val="20"/>
                <w:szCs w:val="20"/>
              </w:rPr>
              <w:t>management practices,</w:t>
            </w:r>
            <w:r w:rsidR="002B0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0BBB">
              <w:rPr>
                <w:rFonts w:ascii="Arial" w:hAnsi="Arial" w:cs="Arial"/>
                <w:b/>
                <w:bCs/>
                <w:sz w:val="20"/>
                <w:szCs w:val="20"/>
              </w:rPr>
              <w:t>communication with neighbours</w:t>
            </w:r>
            <w:r w:rsidR="00BE1C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C428A">
              <w:rPr>
                <w:rFonts w:ascii="Arial" w:hAnsi="Arial" w:cs="Arial"/>
                <w:b/>
                <w:bCs/>
                <w:sz w:val="20"/>
                <w:szCs w:val="20"/>
              </w:rPr>
              <w:t>etc.</w:t>
            </w:r>
            <w:r w:rsidR="002B0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prevent contamination </w:t>
            </w:r>
            <w:r w:rsidR="00703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organic </w:t>
            </w:r>
            <w:r w:rsidR="009F2629">
              <w:rPr>
                <w:rFonts w:ascii="Arial" w:hAnsi="Arial" w:cs="Arial"/>
                <w:b/>
                <w:bCs/>
                <w:sz w:val="20"/>
                <w:szCs w:val="20"/>
              </w:rPr>
              <w:t>crops by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prohibited </w:t>
            </w:r>
            <w:r w:rsidR="000832DA">
              <w:rPr>
                <w:rFonts w:ascii="Arial" w:hAnsi="Arial" w:cs="Arial"/>
                <w:b/>
                <w:bCs/>
                <w:sz w:val="20"/>
                <w:szCs w:val="20"/>
              </w:rPr>
              <w:t>substances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to </w:t>
            </w:r>
            <w:r w:rsidR="00C232D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="000832DA">
              <w:rPr>
                <w:rFonts w:ascii="Arial" w:hAnsi="Arial" w:cs="Arial"/>
                <w:b/>
                <w:bCs/>
                <w:sz w:val="20"/>
                <w:szCs w:val="20"/>
              </w:rPr>
              <w:t>ighbouring</w:t>
            </w:r>
            <w:r w:rsidR="008B5C8B" w:rsidRPr="00ED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fields</w:t>
            </w:r>
            <w:r w:rsidR="00C232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B5C8B" w14:paraId="5F7BBE1F" w14:textId="77777777" w:rsidTr="00745C68">
        <w:trPr>
          <w:trHeight w:val="913"/>
        </w:trPr>
        <w:tc>
          <w:tcPr>
            <w:tcW w:w="10790" w:type="dxa"/>
          </w:tcPr>
          <w:p w14:paraId="4ACE1801" w14:textId="0DC1FB04" w:rsidR="008B5C8B" w:rsidRDefault="008B5C8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5271E" w14:textId="0F4EA669" w:rsidR="000F3DD7" w:rsidRDefault="000F3DD7" w:rsidP="004F44DB">
      <w:pPr>
        <w:rPr>
          <w:rFonts w:ascii="Arial" w:hAnsi="Arial" w:cs="Arial"/>
          <w:sz w:val="20"/>
          <w:szCs w:val="20"/>
        </w:rPr>
      </w:pPr>
    </w:p>
    <w:p w14:paraId="01096099" w14:textId="21594948" w:rsidR="007F0280" w:rsidRPr="000C5AF4" w:rsidRDefault="00B36A07" w:rsidP="004F44DB">
      <w:pPr>
        <w:rPr>
          <w:rFonts w:ascii="Arial" w:hAnsi="Arial" w:cs="Arial"/>
          <w:b/>
          <w:bCs/>
        </w:rPr>
      </w:pPr>
      <w:r w:rsidRPr="000C5AF4">
        <w:rPr>
          <w:rFonts w:ascii="Arial" w:hAnsi="Arial" w:cs="Arial"/>
          <w:b/>
          <w:bCs/>
        </w:rPr>
        <w:t xml:space="preserve">Section D: </w:t>
      </w:r>
      <w:r w:rsidR="003C6968" w:rsidRPr="000C5AF4">
        <w:rPr>
          <w:rFonts w:ascii="Arial" w:hAnsi="Arial" w:cs="Arial"/>
          <w:b/>
          <w:bCs/>
        </w:rPr>
        <w:t>Natural Resources</w:t>
      </w:r>
      <w:r w:rsidR="00126E6A" w:rsidRPr="000C5AF4">
        <w:rPr>
          <w:rFonts w:ascii="Arial" w:hAnsi="Arial" w:cs="Arial"/>
          <w:b/>
          <w:bCs/>
        </w:rPr>
        <w:t xml:space="preserve"> </w:t>
      </w:r>
      <w:r w:rsidR="000C5AF4">
        <w:rPr>
          <w:rFonts w:ascii="Arial" w:hAnsi="Arial" w:cs="Arial"/>
          <w:b/>
          <w:bCs/>
        </w:rPr>
        <w:t>and</w:t>
      </w:r>
      <w:r w:rsidR="00126E6A" w:rsidRPr="000C5AF4">
        <w:rPr>
          <w:rFonts w:ascii="Arial" w:hAnsi="Arial" w:cs="Arial"/>
          <w:b/>
          <w:bCs/>
        </w:rPr>
        <w:t xml:space="preserve"> Biodiversity</w:t>
      </w:r>
    </w:p>
    <w:p w14:paraId="03BEBAE8" w14:textId="77777777" w:rsidR="007F0280" w:rsidRDefault="007F028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10F5E" w14:paraId="284B1D3B" w14:textId="77777777" w:rsidTr="00C10F5E">
        <w:tc>
          <w:tcPr>
            <w:tcW w:w="10790" w:type="dxa"/>
            <w:shd w:val="clear" w:color="auto" w:fill="D9D9D9" w:themeFill="background1" w:themeFillShade="D9"/>
          </w:tcPr>
          <w:p w14:paraId="3404695E" w14:textId="26787A9A" w:rsidR="00C10F5E" w:rsidRPr="000C5AF4" w:rsidRDefault="00B36A0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AF4">
              <w:rPr>
                <w:rFonts w:ascii="Arial" w:hAnsi="Arial" w:cs="Arial"/>
                <w:b/>
                <w:bCs/>
                <w:sz w:val="20"/>
                <w:szCs w:val="20"/>
              </w:rPr>
              <w:t>D.1</w:t>
            </w:r>
            <w:r w:rsidR="00C10F5E" w:rsidRPr="000C5A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practices do you employ to maintain or improve </w:t>
            </w:r>
            <w:r w:rsidR="00540769" w:rsidRPr="000C5A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natural resources and </w:t>
            </w:r>
            <w:r w:rsidR="00C10F5E" w:rsidRPr="000C5AF4">
              <w:rPr>
                <w:rFonts w:ascii="Arial" w:hAnsi="Arial" w:cs="Arial"/>
                <w:b/>
                <w:bCs/>
                <w:sz w:val="20"/>
                <w:szCs w:val="20"/>
              </w:rPr>
              <w:t>biodiversity on your farm?</w:t>
            </w:r>
          </w:p>
        </w:tc>
      </w:tr>
      <w:tr w:rsidR="00C10F5E" w14:paraId="634B507D" w14:textId="77777777" w:rsidTr="00C00233">
        <w:trPr>
          <w:trHeight w:val="913"/>
        </w:trPr>
        <w:tc>
          <w:tcPr>
            <w:tcW w:w="10790" w:type="dxa"/>
          </w:tcPr>
          <w:p w14:paraId="64AD315B" w14:textId="77777777" w:rsidR="00C10F5E" w:rsidRPr="000C5AF4" w:rsidRDefault="00C10F5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D474" w14:textId="77777777" w:rsidR="00C10F5E" w:rsidRDefault="00C10F5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10F5E" w14:paraId="090C0D9A" w14:textId="77777777" w:rsidTr="001A638A">
        <w:tc>
          <w:tcPr>
            <w:tcW w:w="10790" w:type="dxa"/>
            <w:shd w:val="clear" w:color="auto" w:fill="D9D9D9" w:themeFill="background1" w:themeFillShade="D9"/>
          </w:tcPr>
          <w:p w14:paraId="6A242E2B" w14:textId="4DF95194" w:rsidR="00C10F5E" w:rsidRPr="001A638A" w:rsidRDefault="00B36A07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D.2</w:t>
            </w:r>
            <w:r w:rsidR="00C10F5E" w:rsidRPr="001A6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percentage of your farm is set aside for biodiversity, i.e., treed areas, grasslands</w:t>
            </w:r>
            <w:r w:rsidR="00A7160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0F5E" w:rsidRPr="001A6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other reserves which are non-cultivated and non-intensively grazed?</w:t>
            </w:r>
          </w:p>
        </w:tc>
      </w:tr>
      <w:tr w:rsidR="00C10F5E" w14:paraId="7AEED2CE" w14:textId="77777777" w:rsidTr="001A638A">
        <w:trPr>
          <w:trHeight w:val="465"/>
        </w:trPr>
        <w:tc>
          <w:tcPr>
            <w:tcW w:w="10790" w:type="dxa"/>
          </w:tcPr>
          <w:p w14:paraId="2E728897" w14:textId="77777777" w:rsidR="00C10F5E" w:rsidRDefault="00C10F5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156D8" w14:textId="77777777" w:rsidR="00C10F5E" w:rsidRDefault="00C10F5E" w:rsidP="004F44DB">
      <w:pPr>
        <w:rPr>
          <w:rFonts w:ascii="Arial" w:hAnsi="Arial" w:cs="Arial"/>
          <w:sz w:val="20"/>
          <w:szCs w:val="20"/>
        </w:rPr>
      </w:pPr>
    </w:p>
    <w:p w14:paraId="0FFF2977" w14:textId="7845E865" w:rsidR="00276161" w:rsidRPr="001A638A" w:rsidRDefault="00A4385B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E: </w:t>
      </w:r>
      <w:r w:rsidR="00276161" w:rsidRPr="001A638A">
        <w:rPr>
          <w:rFonts w:ascii="Arial" w:hAnsi="Arial" w:cs="Arial"/>
          <w:b/>
          <w:bCs/>
        </w:rPr>
        <w:t>Soil Management and Crop Rotation</w:t>
      </w:r>
    </w:p>
    <w:p w14:paraId="4AE66B4F" w14:textId="77777777" w:rsidR="00276161" w:rsidRDefault="0027616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21308" w14:paraId="2AB9D9F8" w14:textId="77777777" w:rsidTr="00421308">
        <w:tc>
          <w:tcPr>
            <w:tcW w:w="10790" w:type="dxa"/>
            <w:shd w:val="clear" w:color="auto" w:fill="D9D9D9" w:themeFill="background1" w:themeFillShade="D9"/>
          </w:tcPr>
          <w:p w14:paraId="49F3D832" w14:textId="46D4EF23" w:rsidR="00421308" w:rsidRPr="00421308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E.1</w:t>
            </w:r>
            <w:r w:rsidR="00973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1308" w:rsidRPr="00421308">
              <w:rPr>
                <w:rFonts w:ascii="Arial" w:hAnsi="Arial" w:cs="Arial"/>
                <w:b/>
                <w:bCs/>
                <w:sz w:val="20"/>
                <w:szCs w:val="20"/>
              </w:rPr>
              <w:t>What practices do you employ to maintain or improve soil fertility and biological activity</w:t>
            </w:r>
            <w:r w:rsidR="00DB1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your farm</w:t>
            </w:r>
            <w:r w:rsidR="00421308" w:rsidRPr="0042130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21308" w14:paraId="109D9E1F" w14:textId="77777777" w:rsidTr="009D3435">
        <w:trPr>
          <w:trHeight w:val="913"/>
        </w:trPr>
        <w:tc>
          <w:tcPr>
            <w:tcW w:w="10790" w:type="dxa"/>
          </w:tcPr>
          <w:p w14:paraId="36EBD6D6" w14:textId="69563135" w:rsidR="00AF27F0" w:rsidRDefault="004364E1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DFD147C" w14:textId="77777777" w:rsidR="00276161" w:rsidRDefault="0027616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749F5" w14:paraId="6B47203C" w14:textId="77777777" w:rsidTr="00D6505C">
        <w:tc>
          <w:tcPr>
            <w:tcW w:w="10790" w:type="dxa"/>
            <w:shd w:val="clear" w:color="auto" w:fill="D9D9D9" w:themeFill="background1" w:themeFillShade="D9"/>
          </w:tcPr>
          <w:p w14:paraId="1366D6B2" w14:textId="576F071F" w:rsidR="00C749F5" w:rsidRPr="00D6505C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</w:t>
            </w:r>
            <w:r w:rsidR="00E01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2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</w:t>
            </w:r>
            <w:r w:rsidR="00117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materials </w:t>
            </w:r>
            <w:r w:rsidR="00A732A4">
              <w:rPr>
                <w:rFonts w:ascii="Arial" w:hAnsi="Arial" w:cs="Arial"/>
                <w:b/>
                <w:bCs/>
                <w:sz w:val="20"/>
                <w:szCs w:val="20"/>
              </w:rPr>
              <w:t>as part of your soil fertility program</w:t>
            </w:r>
            <w:r w:rsidR="0011739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C749F5" w14:paraId="527B603A" w14:textId="77777777" w:rsidTr="00C749F5">
        <w:tc>
          <w:tcPr>
            <w:tcW w:w="10790" w:type="dxa"/>
          </w:tcPr>
          <w:p w14:paraId="1C5C117E" w14:textId="77777777" w:rsidR="0035222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5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22F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35222F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5222F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35222F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35222F">
              <w:rPr>
                <w:rFonts w:ascii="Arial" w:hAnsi="Arial" w:cs="Arial"/>
                <w:sz w:val="20"/>
                <w:szCs w:val="20"/>
              </w:rPr>
              <w:t>in your</w:t>
            </w:r>
            <w:r w:rsidR="0035222F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22F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35222F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AC9922" w14:textId="1317DB47" w:rsidR="00C749F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06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2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2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22F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3522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CD1163" w14:textId="77777777" w:rsidR="00C749F5" w:rsidRDefault="00C749F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A9C" w14:paraId="737BD31F" w14:textId="77777777" w:rsidTr="00A422EC">
        <w:tc>
          <w:tcPr>
            <w:tcW w:w="10790" w:type="dxa"/>
            <w:shd w:val="clear" w:color="auto" w:fill="D9D9D9" w:themeFill="background1" w:themeFillShade="D9"/>
          </w:tcPr>
          <w:p w14:paraId="58453E81" w14:textId="1AACB022" w:rsidR="00BB3A9C" w:rsidRPr="00A422EC" w:rsidRDefault="00A4385B" w:rsidP="00276A36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E.3</w:t>
            </w:r>
            <w:r w:rsidR="00BB3A9C" w:rsidRPr="00A42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 your crop rotation plan below. Include the sequence and frequency of crops/plant families, cover crops, green </w:t>
            </w:r>
            <w:proofErr w:type="gramStart"/>
            <w:r w:rsidR="00BB3A9C" w:rsidRPr="00A422EC">
              <w:rPr>
                <w:rFonts w:ascii="Arial" w:hAnsi="Arial" w:cs="Arial"/>
                <w:b/>
                <w:bCs/>
                <w:sz w:val="20"/>
                <w:szCs w:val="20"/>
              </w:rPr>
              <w:t>manures</w:t>
            </w:r>
            <w:proofErr w:type="gramEnd"/>
            <w:r w:rsidR="00BB3A9C" w:rsidRPr="00A422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sod. If you use more than one basic rotation sequence, please describe each rotation</w:t>
            </w:r>
            <w:r w:rsidR="001C63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 w:rsidR="00BB3A9C" w:rsidRPr="00A422EC">
              <w:rPr>
                <w:rFonts w:ascii="Arial" w:hAnsi="Arial" w:cs="Arial"/>
                <w:b/>
                <w:bCs/>
                <w:sz w:val="20"/>
                <w:szCs w:val="20"/>
              </w:rPr>
              <w:t>you use. For perennial crops, describe management of ground cover, alley cropping, intercropping or hedgerows.</w:t>
            </w:r>
          </w:p>
        </w:tc>
      </w:tr>
      <w:tr w:rsidR="00BB3A9C" w14:paraId="105641D0" w14:textId="77777777" w:rsidTr="00A422EC">
        <w:trPr>
          <w:trHeight w:val="913"/>
        </w:trPr>
        <w:tc>
          <w:tcPr>
            <w:tcW w:w="10790" w:type="dxa"/>
          </w:tcPr>
          <w:p w14:paraId="705F3A8E" w14:textId="77777777" w:rsidR="00BB3A9C" w:rsidRDefault="00BB3A9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F6319" w14:textId="77777777" w:rsidR="00276161" w:rsidRDefault="0027616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52EF" w14:paraId="42938CBB" w14:textId="77777777" w:rsidTr="00833CD8">
        <w:tc>
          <w:tcPr>
            <w:tcW w:w="10790" w:type="dxa"/>
            <w:shd w:val="clear" w:color="auto" w:fill="D9D9D9" w:themeFill="background1" w:themeFillShade="D9"/>
          </w:tcPr>
          <w:p w14:paraId="7AF5CBAC" w14:textId="1D638875" w:rsidR="000352EF" w:rsidRPr="000352EF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E.4</w:t>
            </w:r>
            <w:r w:rsidR="000352E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</w:t>
            </w:r>
            <w:r w:rsidR="00C4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</w:t>
            </w:r>
            <w:r w:rsidR="00386FF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7AB0">
              <w:rPr>
                <w:rFonts w:ascii="Arial" w:hAnsi="Arial" w:cs="Arial"/>
                <w:b/>
                <w:bCs/>
                <w:sz w:val="20"/>
                <w:szCs w:val="20"/>
              </w:rPr>
              <w:t>e.g., daily, weekly, as needed</w:t>
            </w:r>
            <w:r w:rsidR="00386F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0352EF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>do you monitor the effectiveness of your crop rotation and soil management plan?</w:t>
            </w:r>
            <w:r w:rsidR="005D74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monitoring records do you keep?</w:t>
            </w:r>
          </w:p>
        </w:tc>
      </w:tr>
      <w:tr w:rsidR="000352EF" w14:paraId="318935A8" w14:textId="77777777" w:rsidTr="005D749F">
        <w:trPr>
          <w:trHeight w:val="913"/>
        </w:trPr>
        <w:tc>
          <w:tcPr>
            <w:tcW w:w="10790" w:type="dxa"/>
          </w:tcPr>
          <w:p w14:paraId="318AB687" w14:textId="53474180" w:rsidR="000352EF" w:rsidRDefault="000352E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3014D" w14:textId="77777777" w:rsidR="00276161" w:rsidRDefault="0027616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B1F58" w14:paraId="2E8FCF70" w14:textId="77777777" w:rsidTr="00C46EF9">
        <w:tc>
          <w:tcPr>
            <w:tcW w:w="10790" w:type="dxa"/>
            <w:shd w:val="clear" w:color="auto" w:fill="D9D9D9" w:themeFill="background1" w:themeFillShade="D9"/>
          </w:tcPr>
          <w:p w14:paraId="29DD6C48" w14:textId="6630BACE" w:rsidR="00FB1F58" w:rsidRPr="00C46EF9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E.5</w:t>
            </w:r>
            <w:r w:rsidR="00C46EF9" w:rsidRPr="00C46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have any </w:t>
            </w:r>
            <w:r w:rsidR="00C46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soil </w:t>
            </w:r>
            <w:r w:rsidR="00C46EF9" w:rsidRPr="00C46EF9">
              <w:rPr>
                <w:rFonts w:ascii="Arial" w:hAnsi="Arial" w:cs="Arial"/>
                <w:b/>
                <w:bCs/>
                <w:sz w:val="20"/>
                <w:szCs w:val="20"/>
              </w:rPr>
              <w:t>micronutrient deficiencies on your farm?</w:t>
            </w:r>
          </w:p>
        </w:tc>
      </w:tr>
      <w:tr w:rsidR="00FB1F58" w14:paraId="04A24542" w14:textId="77777777" w:rsidTr="00FB1F58">
        <w:tc>
          <w:tcPr>
            <w:tcW w:w="10790" w:type="dxa"/>
          </w:tcPr>
          <w:p w14:paraId="77B6FA4D" w14:textId="77777777" w:rsidR="004C12E7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1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12E7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E15C7E3" w14:textId="4144441D" w:rsidR="00FB1F58" w:rsidRPr="008C21EF" w:rsidRDefault="0000000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15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12E7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8C2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1EF">
              <w:rPr>
                <w:rFonts w:ascii="Arial" w:hAnsi="Arial" w:cs="Arial"/>
                <w:b/>
                <w:bCs/>
                <w:sz w:val="20"/>
                <w:szCs w:val="20"/>
              </w:rPr>
              <w:t>Go to E.8.</w:t>
            </w:r>
          </w:p>
        </w:tc>
      </w:tr>
    </w:tbl>
    <w:p w14:paraId="00C6CA5E" w14:textId="77777777" w:rsidR="00276161" w:rsidRDefault="0027616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C12E7" w14:paraId="7A5FBB2A" w14:textId="77777777" w:rsidTr="003A741A">
        <w:tc>
          <w:tcPr>
            <w:tcW w:w="10790" w:type="dxa"/>
            <w:shd w:val="clear" w:color="auto" w:fill="D9D9D9" w:themeFill="background1" w:themeFillShade="D9"/>
          </w:tcPr>
          <w:p w14:paraId="418DDCE3" w14:textId="6402ACD1" w:rsidR="004C12E7" w:rsidRPr="003A741A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E.6</w:t>
            </w:r>
            <w:r w:rsidR="004C12E7" w:rsidRPr="003A7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741A" w:rsidRPr="003A741A">
              <w:rPr>
                <w:rFonts w:ascii="Arial" w:hAnsi="Arial" w:cs="Arial"/>
                <w:b/>
                <w:bCs/>
                <w:sz w:val="20"/>
                <w:szCs w:val="20"/>
              </w:rPr>
              <w:t>If yes, list the soil deficiencies present.</w:t>
            </w:r>
          </w:p>
        </w:tc>
      </w:tr>
      <w:tr w:rsidR="004C12E7" w14:paraId="16086C34" w14:textId="77777777" w:rsidTr="003A741A">
        <w:trPr>
          <w:trHeight w:val="465"/>
        </w:trPr>
        <w:tc>
          <w:tcPr>
            <w:tcW w:w="10790" w:type="dxa"/>
          </w:tcPr>
          <w:p w14:paraId="459C3E22" w14:textId="77777777" w:rsidR="004C12E7" w:rsidRDefault="004C12E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95E67" w14:textId="77777777" w:rsidR="00E72E3E" w:rsidRDefault="00E72E3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A741A" w14:paraId="333491CD" w14:textId="77777777" w:rsidTr="00930A65">
        <w:tc>
          <w:tcPr>
            <w:tcW w:w="10790" w:type="dxa"/>
            <w:shd w:val="clear" w:color="auto" w:fill="D9D9D9" w:themeFill="background1" w:themeFillShade="D9"/>
          </w:tcPr>
          <w:p w14:paraId="7AC002B3" w14:textId="76EB74FC" w:rsidR="003A741A" w:rsidRPr="00930A65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E.7</w:t>
            </w:r>
            <w:r w:rsidR="003A741A" w:rsidRPr="00930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0A65" w:rsidRPr="00930A65">
              <w:rPr>
                <w:rFonts w:ascii="Arial" w:hAnsi="Arial" w:cs="Arial"/>
                <w:b/>
                <w:bCs/>
                <w:sz w:val="20"/>
                <w:szCs w:val="20"/>
              </w:rPr>
              <w:t>How do you monitor and record soil micronutrient deficiencies?</w:t>
            </w:r>
          </w:p>
        </w:tc>
      </w:tr>
      <w:tr w:rsidR="003A741A" w14:paraId="23283A88" w14:textId="77777777" w:rsidTr="00E63CD3">
        <w:trPr>
          <w:trHeight w:val="913"/>
        </w:trPr>
        <w:tc>
          <w:tcPr>
            <w:tcW w:w="10790" w:type="dxa"/>
          </w:tcPr>
          <w:p w14:paraId="02CA3A38" w14:textId="77777777" w:rsidR="003A741A" w:rsidRDefault="003A741A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F5F8B" w14:textId="77777777" w:rsidR="003A741A" w:rsidRDefault="003A741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1333F" w14:paraId="26000AAF" w14:textId="77777777" w:rsidTr="00CD5B69">
        <w:tc>
          <w:tcPr>
            <w:tcW w:w="10790" w:type="dxa"/>
            <w:shd w:val="clear" w:color="auto" w:fill="D9D9D9" w:themeFill="background1" w:themeFillShade="D9"/>
          </w:tcPr>
          <w:p w14:paraId="0377CCFF" w14:textId="3D8EC239" w:rsidR="0021333F" w:rsidRPr="00CD5B69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E.8</w:t>
            </w:r>
            <w:r w:rsidR="0021333F" w:rsidRPr="00CD5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5B69" w:rsidRPr="00CD5B69">
              <w:rPr>
                <w:rFonts w:ascii="Arial" w:hAnsi="Arial" w:cs="Arial"/>
                <w:b/>
                <w:bCs/>
                <w:sz w:val="20"/>
                <w:szCs w:val="20"/>
              </w:rPr>
              <w:t>Do you have any soil erosion problems on your farm?</w:t>
            </w:r>
          </w:p>
        </w:tc>
      </w:tr>
      <w:tr w:rsidR="0021333F" w14:paraId="17C6FDFA" w14:textId="77777777" w:rsidTr="0021333F">
        <w:tc>
          <w:tcPr>
            <w:tcW w:w="10790" w:type="dxa"/>
          </w:tcPr>
          <w:p w14:paraId="43110346" w14:textId="77777777" w:rsidR="00CD5B6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1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5B69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AA6B051" w14:textId="47A6247E" w:rsidR="0021333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8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B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5B69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B75FB10" w14:textId="77777777" w:rsidR="00B40B8F" w:rsidRDefault="00B40B8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7830" w14:paraId="609E810B" w14:textId="77777777" w:rsidTr="00B74286">
        <w:tc>
          <w:tcPr>
            <w:tcW w:w="10790" w:type="dxa"/>
            <w:shd w:val="clear" w:color="auto" w:fill="D9D9D9" w:themeFill="background1" w:themeFillShade="D9"/>
          </w:tcPr>
          <w:p w14:paraId="70B8122F" w14:textId="3BE0733C" w:rsidR="00297830" w:rsidRPr="00B74286" w:rsidRDefault="00A4385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E.9</w:t>
            </w:r>
            <w:r w:rsidR="00297830" w:rsidRPr="00B7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4286">
              <w:rPr>
                <w:rFonts w:ascii="Arial" w:hAnsi="Arial" w:cs="Arial"/>
                <w:b/>
                <w:bCs/>
                <w:sz w:val="20"/>
                <w:szCs w:val="20"/>
              </w:rPr>
              <w:t>If yes, w</w:t>
            </w:r>
            <w:r w:rsidR="00B74286" w:rsidRPr="00B74286">
              <w:rPr>
                <w:rFonts w:ascii="Arial" w:hAnsi="Arial" w:cs="Arial"/>
                <w:b/>
                <w:bCs/>
                <w:sz w:val="20"/>
                <w:szCs w:val="20"/>
              </w:rPr>
              <w:t>hat practices do you empl</w:t>
            </w:r>
            <w:r w:rsidR="00AA2A6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74286" w:rsidRPr="00B74286">
              <w:rPr>
                <w:rFonts w:ascii="Arial" w:hAnsi="Arial" w:cs="Arial"/>
                <w:b/>
                <w:bCs/>
                <w:sz w:val="20"/>
                <w:szCs w:val="20"/>
              </w:rPr>
              <w:t>y to minimise soil erosion?</w:t>
            </w:r>
          </w:p>
        </w:tc>
      </w:tr>
      <w:tr w:rsidR="00297830" w14:paraId="3B455E03" w14:textId="77777777" w:rsidTr="00E63CD3">
        <w:trPr>
          <w:trHeight w:val="913"/>
        </w:trPr>
        <w:tc>
          <w:tcPr>
            <w:tcW w:w="10790" w:type="dxa"/>
          </w:tcPr>
          <w:p w14:paraId="3BC97975" w14:textId="77777777" w:rsidR="00297830" w:rsidRDefault="0029783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7DEEC" w14:textId="77777777" w:rsidR="00CD5B69" w:rsidRDefault="00CD5B69" w:rsidP="004F44DB">
      <w:pPr>
        <w:rPr>
          <w:rFonts w:ascii="Arial" w:hAnsi="Arial" w:cs="Arial"/>
          <w:sz w:val="20"/>
          <w:szCs w:val="20"/>
        </w:rPr>
      </w:pPr>
    </w:p>
    <w:p w14:paraId="2391A13C" w14:textId="38174178" w:rsidR="00B40B8F" w:rsidRDefault="00C87E7D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F: </w:t>
      </w:r>
      <w:r w:rsidR="00B40B8F" w:rsidRPr="004D6DD5">
        <w:rPr>
          <w:rFonts w:ascii="Arial" w:hAnsi="Arial" w:cs="Arial"/>
          <w:b/>
          <w:bCs/>
        </w:rPr>
        <w:t>Water Management</w:t>
      </w:r>
    </w:p>
    <w:p w14:paraId="3DE126D8" w14:textId="77777777" w:rsidR="00F7389A" w:rsidRPr="00F7389A" w:rsidRDefault="00F7389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560D0" w:rsidRPr="00E560D0" w14:paraId="10457FB2" w14:textId="77777777" w:rsidTr="004D6DD5">
        <w:tc>
          <w:tcPr>
            <w:tcW w:w="10790" w:type="dxa"/>
            <w:shd w:val="clear" w:color="auto" w:fill="D9D9D9" w:themeFill="background1" w:themeFillShade="D9"/>
          </w:tcPr>
          <w:p w14:paraId="614E349E" w14:textId="2283F4B2" w:rsidR="004D6DD5" w:rsidRPr="00540593" w:rsidRDefault="00C87E7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F.1</w:t>
            </w:r>
            <w:r w:rsidR="00820178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0385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is water </w:t>
            </w:r>
            <w:r w:rsidR="00410918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used on your farm</w:t>
            </w:r>
            <w:r w:rsidR="004D6DD5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E560D0" w:rsidRPr="00E560D0" w14:paraId="291BB4EC" w14:textId="77777777" w:rsidTr="004D6DD5">
        <w:tc>
          <w:tcPr>
            <w:tcW w:w="10790" w:type="dxa"/>
          </w:tcPr>
          <w:p w14:paraId="64637F6B" w14:textId="72A7C0D0" w:rsidR="004D6DD5" w:rsidRPr="0054059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71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DD5" w:rsidRPr="00540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DD5" w:rsidRPr="005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645" w:rsidRPr="00540593">
              <w:rPr>
                <w:rFonts w:ascii="Arial" w:hAnsi="Arial" w:cs="Arial"/>
                <w:sz w:val="20"/>
                <w:szCs w:val="20"/>
              </w:rPr>
              <w:t xml:space="preserve">Not used. </w:t>
            </w:r>
            <w:r w:rsidR="00E33645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  <w:p w14:paraId="23FFC94D" w14:textId="34D77D77" w:rsidR="004D6DD5" w:rsidRPr="0054059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4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DD5" w:rsidRPr="00540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DD5" w:rsidRPr="005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5A" w:rsidRPr="00540593">
              <w:rPr>
                <w:rFonts w:ascii="Arial" w:hAnsi="Arial" w:cs="Arial"/>
                <w:sz w:val="20"/>
                <w:szCs w:val="20"/>
              </w:rPr>
              <w:t>Irrigation.</w:t>
            </w:r>
          </w:p>
          <w:p w14:paraId="5B6133EF" w14:textId="07530AAE" w:rsidR="000F335A" w:rsidRPr="0054059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7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7C4" w:rsidRPr="00540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07C4" w:rsidRPr="00540593">
              <w:rPr>
                <w:rFonts w:ascii="Arial" w:hAnsi="Arial" w:cs="Arial"/>
                <w:sz w:val="20"/>
                <w:szCs w:val="20"/>
              </w:rPr>
              <w:t xml:space="preserve"> Cleaning </w:t>
            </w:r>
            <w:r w:rsidR="00B23D4B" w:rsidRPr="00540593">
              <w:rPr>
                <w:rFonts w:ascii="Arial" w:hAnsi="Arial" w:cs="Arial"/>
                <w:sz w:val="20"/>
                <w:szCs w:val="20"/>
              </w:rPr>
              <w:t>equipment.</w:t>
            </w:r>
          </w:p>
          <w:p w14:paraId="3E66D769" w14:textId="3CC5003B" w:rsidR="00B23D4B" w:rsidRPr="0054059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6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D4B" w:rsidRPr="00540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3D4B" w:rsidRPr="00540593">
              <w:rPr>
                <w:rFonts w:ascii="Arial" w:hAnsi="Arial" w:cs="Arial"/>
                <w:sz w:val="20"/>
                <w:szCs w:val="20"/>
              </w:rPr>
              <w:t xml:space="preserve"> Livestock</w:t>
            </w:r>
            <w:r w:rsidR="008F2250" w:rsidRPr="005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D4B" w:rsidRPr="00540593">
              <w:rPr>
                <w:rFonts w:ascii="Arial" w:hAnsi="Arial" w:cs="Arial"/>
                <w:sz w:val="20"/>
                <w:szCs w:val="20"/>
              </w:rPr>
              <w:t>water.</w:t>
            </w:r>
          </w:p>
          <w:p w14:paraId="55409186" w14:textId="02FF3FD8" w:rsidR="000F335A" w:rsidRPr="0054059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3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38F" w:rsidRPr="00540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38F" w:rsidRPr="00540593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73C0A5FE" w14:textId="77777777" w:rsidR="004D6DD5" w:rsidRDefault="004D6DD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560D0" w:rsidRPr="00E560D0" w14:paraId="493F009A" w14:textId="77777777" w:rsidTr="008609B1">
        <w:tc>
          <w:tcPr>
            <w:tcW w:w="10790" w:type="dxa"/>
            <w:shd w:val="clear" w:color="auto" w:fill="D9D9D9" w:themeFill="background1" w:themeFillShade="D9"/>
          </w:tcPr>
          <w:p w14:paraId="690A3FD0" w14:textId="4E2C1277" w:rsidR="003D53DD" w:rsidRPr="00540593" w:rsidRDefault="003D53D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E560D0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40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is the source of water used on your farm (e.g., municipal, onsite well, spring, creek, river, pond, </w:t>
            </w:r>
            <w:r w:rsidR="00E560D0" w:rsidRPr="00540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dam, </w:t>
            </w:r>
            <w:r w:rsidRPr="00540593">
              <w:rPr>
                <w:rFonts w:ascii="Arial" w:hAnsi="Arial" w:cs="Arial"/>
                <w:b/>
                <w:bCs/>
                <w:sz w:val="20"/>
                <w:szCs w:val="20"/>
              </w:rPr>
              <w:t>irrigation district)?</w:t>
            </w:r>
          </w:p>
        </w:tc>
      </w:tr>
      <w:tr w:rsidR="003D53DD" w14:paraId="547DAB6E" w14:textId="77777777" w:rsidTr="008609B1">
        <w:trPr>
          <w:trHeight w:val="465"/>
        </w:trPr>
        <w:tc>
          <w:tcPr>
            <w:tcW w:w="10790" w:type="dxa"/>
          </w:tcPr>
          <w:p w14:paraId="1106FF52" w14:textId="6B3BC377" w:rsidR="00276A36" w:rsidRPr="00276A36" w:rsidRDefault="00276A36" w:rsidP="00276A36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66F1A" w14:textId="77777777" w:rsidR="003D53DD" w:rsidRDefault="003D53D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D53DD" w14:paraId="554D2B4A" w14:textId="77777777" w:rsidTr="008609B1">
        <w:tc>
          <w:tcPr>
            <w:tcW w:w="10790" w:type="dxa"/>
            <w:shd w:val="clear" w:color="auto" w:fill="D9D9D9" w:themeFill="background1" w:themeFillShade="D9"/>
          </w:tcPr>
          <w:p w14:paraId="018137FA" w14:textId="5C4F6AFC" w:rsidR="003D53DD" w:rsidRPr="008039B5" w:rsidRDefault="003D53D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E560D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3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you assess and manage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potential contamination risks from the water sources listed above.</w:t>
            </w:r>
          </w:p>
        </w:tc>
      </w:tr>
      <w:tr w:rsidR="003D53DD" w14:paraId="09A51444" w14:textId="77777777" w:rsidTr="008609B1">
        <w:trPr>
          <w:trHeight w:val="913"/>
        </w:trPr>
        <w:tc>
          <w:tcPr>
            <w:tcW w:w="10790" w:type="dxa"/>
          </w:tcPr>
          <w:p w14:paraId="0C829BF1" w14:textId="77777777" w:rsidR="003D53DD" w:rsidRDefault="003D53D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B581B" w14:textId="77777777" w:rsidR="0069338F" w:rsidRDefault="0069338F" w:rsidP="004F44DB">
      <w:pPr>
        <w:rPr>
          <w:rFonts w:ascii="Arial" w:hAnsi="Arial" w:cs="Arial"/>
          <w:sz w:val="20"/>
          <w:szCs w:val="20"/>
        </w:rPr>
      </w:pPr>
    </w:p>
    <w:p w14:paraId="7875821E" w14:textId="4974BCBF" w:rsidR="00E560D0" w:rsidRPr="0065062E" w:rsidRDefault="00011B55" w:rsidP="004F44DB">
      <w:pPr>
        <w:rPr>
          <w:rFonts w:ascii="Arial" w:hAnsi="Arial" w:cs="Arial"/>
          <w:b/>
          <w:bCs/>
          <w:sz w:val="20"/>
          <w:szCs w:val="20"/>
        </w:rPr>
      </w:pPr>
      <w:r w:rsidRPr="0065062E">
        <w:rPr>
          <w:rFonts w:ascii="Arial" w:hAnsi="Arial" w:cs="Arial"/>
          <w:b/>
          <w:bCs/>
          <w:sz w:val="20"/>
          <w:szCs w:val="20"/>
        </w:rPr>
        <w:t>If you</w:t>
      </w:r>
      <w:r w:rsidR="005A08D0" w:rsidRPr="0065062E">
        <w:rPr>
          <w:rFonts w:ascii="Arial" w:hAnsi="Arial" w:cs="Arial"/>
          <w:b/>
          <w:bCs/>
          <w:sz w:val="20"/>
          <w:szCs w:val="20"/>
        </w:rPr>
        <w:t xml:space="preserve"> use water for</w:t>
      </w:r>
      <w:r w:rsidRPr="0065062E">
        <w:rPr>
          <w:rFonts w:ascii="Arial" w:hAnsi="Arial" w:cs="Arial"/>
          <w:b/>
          <w:bCs/>
          <w:sz w:val="20"/>
          <w:szCs w:val="20"/>
        </w:rPr>
        <w:t xml:space="preserve"> irrigat</w:t>
      </w:r>
      <w:r w:rsidR="005A08D0" w:rsidRPr="0065062E">
        <w:rPr>
          <w:rFonts w:ascii="Arial" w:hAnsi="Arial" w:cs="Arial"/>
          <w:b/>
          <w:bCs/>
          <w:sz w:val="20"/>
          <w:szCs w:val="20"/>
        </w:rPr>
        <w:t>ion</w:t>
      </w:r>
      <w:r w:rsidRPr="0065062E">
        <w:rPr>
          <w:rFonts w:ascii="Arial" w:hAnsi="Arial" w:cs="Arial"/>
          <w:b/>
          <w:bCs/>
          <w:sz w:val="20"/>
          <w:szCs w:val="20"/>
        </w:rPr>
        <w:t xml:space="preserve">, please complete questions F.4 to </w:t>
      </w:r>
      <w:r w:rsidR="00B10AD9" w:rsidRPr="0065062E">
        <w:rPr>
          <w:rFonts w:ascii="Arial" w:hAnsi="Arial" w:cs="Arial"/>
          <w:b/>
          <w:bCs/>
          <w:sz w:val="20"/>
          <w:szCs w:val="20"/>
        </w:rPr>
        <w:t>F.</w:t>
      </w:r>
      <w:r w:rsidR="00002EB8" w:rsidRPr="0065062E">
        <w:rPr>
          <w:rFonts w:ascii="Arial" w:hAnsi="Arial" w:cs="Arial"/>
          <w:b/>
          <w:bCs/>
          <w:sz w:val="20"/>
          <w:szCs w:val="20"/>
        </w:rPr>
        <w:t>8</w:t>
      </w:r>
      <w:r w:rsidR="00B10AD9" w:rsidRPr="0065062E">
        <w:rPr>
          <w:rFonts w:ascii="Arial" w:hAnsi="Arial" w:cs="Arial"/>
          <w:b/>
          <w:bCs/>
          <w:sz w:val="20"/>
          <w:szCs w:val="20"/>
        </w:rPr>
        <w:t>, otherwise go to next section.</w:t>
      </w:r>
    </w:p>
    <w:p w14:paraId="58B757E7" w14:textId="77777777" w:rsidR="00E560D0" w:rsidRDefault="00E560D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E7579" w14:paraId="4E744084" w14:textId="77777777" w:rsidTr="00DE7579">
        <w:tc>
          <w:tcPr>
            <w:tcW w:w="10790" w:type="dxa"/>
            <w:shd w:val="clear" w:color="auto" w:fill="D9D9D9" w:themeFill="background1" w:themeFillShade="D9"/>
          </w:tcPr>
          <w:p w14:paraId="4AD452AB" w14:textId="19B1F6E9" w:rsidR="00DE7579" w:rsidRPr="00DE7579" w:rsidRDefault="00C87E7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011B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3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7579" w:rsidRPr="00DE7579">
              <w:rPr>
                <w:rFonts w:ascii="Arial" w:hAnsi="Arial" w:cs="Arial"/>
                <w:b/>
                <w:bCs/>
                <w:sz w:val="20"/>
                <w:szCs w:val="20"/>
              </w:rPr>
              <w:t>What type of irrigation system do you use?</w:t>
            </w:r>
          </w:p>
        </w:tc>
      </w:tr>
      <w:tr w:rsidR="00DE7579" w14:paraId="7A9FF858" w14:textId="77777777" w:rsidTr="00DE7579">
        <w:trPr>
          <w:trHeight w:val="465"/>
        </w:trPr>
        <w:tc>
          <w:tcPr>
            <w:tcW w:w="10790" w:type="dxa"/>
          </w:tcPr>
          <w:p w14:paraId="5CDBE2FD" w14:textId="77777777" w:rsidR="00DE7579" w:rsidRDefault="00DE757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77D5" w14:textId="77777777" w:rsidR="00DE7579" w:rsidRDefault="00DE757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24EF1" w14:paraId="1E57BEC5" w14:textId="77777777" w:rsidTr="00296434">
        <w:tc>
          <w:tcPr>
            <w:tcW w:w="10790" w:type="dxa"/>
            <w:shd w:val="clear" w:color="auto" w:fill="D9D9D9" w:themeFill="background1" w:themeFillShade="D9"/>
          </w:tcPr>
          <w:p w14:paraId="6E4D1627" w14:textId="46F9A8DB" w:rsidR="00F24EF1" w:rsidRPr="00296434" w:rsidRDefault="00C87E7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002EB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00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0464">
              <w:rPr>
                <w:rFonts w:ascii="Arial" w:hAnsi="Arial" w:cs="Arial"/>
                <w:b/>
                <w:bCs/>
                <w:sz w:val="20"/>
                <w:szCs w:val="20"/>
              </w:rPr>
              <w:t>How is your irrigation system designed and monitored to ensure the efficient use of irrigation water</w:t>
            </w:r>
            <w:r w:rsidR="00296434" w:rsidRPr="0029643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24EF1" w14:paraId="1D4CB4E8" w14:textId="77777777" w:rsidTr="00296434">
        <w:trPr>
          <w:trHeight w:val="913"/>
        </w:trPr>
        <w:tc>
          <w:tcPr>
            <w:tcW w:w="10790" w:type="dxa"/>
          </w:tcPr>
          <w:p w14:paraId="273E54EC" w14:textId="77777777" w:rsidR="00F24EF1" w:rsidRDefault="00F24EF1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710D5" w14:textId="77777777" w:rsidR="00F24EF1" w:rsidRDefault="00F24EF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039B5" w14:paraId="2C0D9277" w14:textId="77777777" w:rsidTr="00EB4F97">
        <w:tc>
          <w:tcPr>
            <w:tcW w:w="10790" w:type="dxa"/>
            <w:shd w:val="clear" w:color="auto" w:fill="D9D9D9" w:themeFill="background1" w:themeFillShade="D9"/>
          </w:tcPr>
          <w:p w14:paraId="2AB2E525" w14:textId="265E5381" w:rsidR="001C638E" w:rsidRPr="002D117E" w:rsidRDefault="00E4046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002EB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00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16D">
              <w:rPr>
                <w:rFonts w:ascii="Arial" w:hAnsi="Arial" w:cs="Arial"/>
                <w:b/>
                <w:bCs/>
                <w:sz w:val="20"/>
                <w:szCs w:val="20"/>
              </w:rPr>
              <w:t>Is i</w:t>
            </w:r>
            <w:r w:rsidR="006D5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rrigation </w:t>
            </w:r>
            <w:r w:rsidR="000A0278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 w:rsidR="006D5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shared with non-organic production?</w:t>
            </w:r>
          </w:p>
        </w:tc>
      </w:tr>
      <w:tr w:rsidR="008039B5" w14:paraId="07961348" w14:textId="77777777" w:rsidTr="008039B5">
        <w:tc>
          <w:tcPr>
            <w:tcW w:w="10790" w:type="dxa"/>
          </w:tcPr>
          <w:p w14:paraId="19B4E37D" w14:textId="5220724A" w:rsidR="002D117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12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17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2E1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8976E" w14:textId="042B56CD" w:rsidR="002D117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9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17E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4C1BCEE" w14:textId="77777777" w:rsidR="00B81FAA" w:rsidRDefault="00B81FA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55A13" w14:paraId="1BE019E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CF3B128" w14:textId="549F762F" w:rsidR="00455A13" w:rsidRPr="002D117E" w:rsidRDefault="00455A1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716C0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use any irrigation system cleaners?</w:t>
            </w:r>
          </w:p>
        </w:tc>
      </w:tr>
      <w:tr w:rsidR="00455A13" w14:paraId="47713F6F" w14:textId="77777777" w:rsidTr="006E633B">
        <w:tc>
          <w:tcPr>
            <w:tcW w:w="10790" w:type="dxa"/>
          </w:tcPr>
          <w:p w14:paraId="7F4EB2F8" w14:textId="77777777" w:rsidR="00455A1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A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13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455A13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455A13">
              <w:rPr>
                <w:rFonts w:ascii="Arial" w:hAnsi="Arial" w:cs="Arial"/>
                <w:sz w:val="20"/>
                <w:szCs w:val="20"/>
              </w:rPr>
              <w:t>irrigation system cleaners</w:t>
            </w:r>
            <w:r w:rsidR="00455A13" w:rsidRPr="00042A85">
              <w:rPr>
                <w:rFonts w:ascii="Arial" w:hAnsi="Arial" w:cs="Arial"/>
                <w:sz w:val="20"/>
                <w:szCs w:val="20"/>
              </w:rPr>
              <w:t xml:space="preserve"> used or planned for use </w:t>
            </w:r>
            <w:r w:rsidR="00455A13">
              <w:rPr>
                <w:rFonts w:ascii="Arial" w:hAnsi="Arial" w:cs="Arial"/>
                <w:sz w:val="20"/>
                <w:szCs w:val="20"/>
              </w:rPr>
              <w:t>in your</w:t>
            </w:r>
            <w:r w:rsidR="00455A13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A13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455A13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34BE32" w14:textId="77777777" w:rsidR="00455A1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2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A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1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8DFA94E" w14:textId="77777777" w:rsidR="00E40D0F" w:rsidRDefault="00E40D0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B4F97" w14:paraId="27D4D434" w14:textId="77777777" w:rsidTr="00EB4F97">
        <w:tc>
          <w:tcPr>
            <w:tcW w:w="10790" w:type="dxa"/>
            <w:shd w:val="clear" w:color="auto" w:fill="D9D9D9" w:themeFill="background1" w:themeFillShade="D9"/>
          </w:tcPr>
          <w:p w14:paraId="417104E0" w14:textId="46A71A90" w:rsidR="00B63A46" w:rsidRPr="00EB4F97" w:rsidRDefault="00E4046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  <w:r w:rsidR="0088200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00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55A1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97216D"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do </w:t>
            </w:r>
            <w:r w:rsidR="0097216D">
              <w:rPr>
                <w:rFonts w:ascii="Arial" w:hAnsi="Arial" w:cs="Arial"/>
                <w:b/>
                <w:bCs/>
                <w:sz w:val="20"/>
                <w:szCs w:val="20"/>
              </w:rPr>
              <w:t>you prevent contamination</w:t>
            </w:r>
            <w:r w:rsidR="00D118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organic crops</w:t>
            </w:r>
            <w:r w:rsidR="0097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="0071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4903">
              <w:rPr>
                <w:rFonts w:ascii="Arial" w:hAnsi="Arial" w:cs="Arial"/>
                <w:b/>
                <w:bCs/>
                <w:sz w:val="20"/>
                <w:szCs w:val="20"/>
              </w:rPr>
              <w:t>irrigation system cleaners or</w:t>
            </w:r>
            <w:r w:rsidR="00FB56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1842">
              <w:rPr>
                <w:rFonts w:ascii="Arial" w:hAnsi="Arial" w:cs="Arial"/>
                <w:b/>
                <w:bCs/>
                <w:sz w:val="20"/>
                <w:szCs w:val="20"/>
              </w:rPr>
              <w:t>prohibited substances</w:t>
            </w:r>
            <w:r w:rsidR="0097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through shared irrigation systems</w:t>
            </w:r>
            <w:r w:rsidR="00D54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non-organic production?</w:t>
            </w:r>
          </w:p>
        </w:tc>
      </w:tr>
      <w:tr w:rsidR="00EB4F97" w14:paraId="0F5D9C22" w14:textId="77777777" w:rsidTr="00E63CD3">
        <w:trPr>
          <w:trHeight w:val="913"/>
        </w:trPr>
        <w:tc>
          <w:tcPr>
            <w:tcW w:w="10790" w:type="dxa"/>
          </w:tcPr>
          <w:p w14:paraId="2ADD85AA" w14:textId="77777777" w:rsidR="00EB4F97" w:rsidRDefault="00EB4F9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A75BF" w14:textId="77777777" w:rsidR="00CF3050" w:rsidRDefault="00CF3050" w:rsidP="004F44DB">
      <w:pPr>
        <w:spacing w:line="259" w:lineRule="auto"/>
        <w:rPr>
          <w:rFonts w:ascii="Arial" w:hAnsi="Arial" w:cs="Arial"/>
          <w:sz w:val="20"/>
          <w:szCs w:val="20"/>
        </w:rPr>
      </w:pPr>
    </w:p>
    <w:p w14:paraId="6978FB77" w14:textId="4BB8BE25" w:rsidR="00C71763" w:rsidRPr="00E40464" w:rsidRDefault="00C71763" w:rsidP="004F44DB">
      <w:pPr>
        <w:rPr>
          <w:rFonts w:ascii="Arial" w:hAnsi="Arial" w:cs="Arial"/>
          <w:b/>
          <w:bCs/>
        </w:rPr>
      </w:pPr>
      <w:r w:rsidRPr="00E40464">
        <w:rPr>
          <w:rFonts w:ascii="Arial" w:hAnsi="Arial" w:cs="Arial"/>
          <w:b/>
          <w:bCs/>
        </w:rPr>
        <w:t xml:space="preserve">Section </w:t>
      </w:r>
      <w:r w:rsidR="00E40464" w:rsidRPr="00E40464">
        <w:rPr>
          <w:rFonts w:ascii="Arial" w:hAnsi="Arial" w:cs="Arial"/>
          <w:b/>
          <w:bCs/>
        </w:rPr>
        <w:t>G</w:t>
      </w:r>
      <w:r w:rsidRPr="00E40464">
        <w:rPr>
          <w:rFonts w:ascii="Arial" w:hAnsi="Arial" w:cs="Arial"/>
          <w:b/>
          <w:bCs/>
        </w:rPr>
        <w:t xml:space="preserve">: </w:t>
      </w:r>
      <w:r w:rsidR="002E50D7" w:rsidRPr="00E40464">
        <w:rPr>
          <w:rFonts w:ascii="Arial" w:hAnsi="Arial" w:cs="Arial"/>
          <w:b/>
          <w:bCs/>
        </w:rPr>
        <w:t>Seed</w:t>
      </w:r>
      <w:r w:rsidR="00EE52AC">
        <w:rPr>
          <w:rFonts w:ascii="Arial" w:hAnsi="Arial" w:cs="Arial"/>
          <w:b/>
          <w:bCs/>
        </w:rPr>
        <w:t>s</w:t>
      </w:r>
      <w:r w:rsidR="002E50D7" w:rsidRPr="00E40464">
        <w:rPr>
          <w:rFonts w:ascii="Arial" w:hAnsi="Arial" w:cs="Arial"/>
          <w:b/>
          <w:bCs/>
        </w:rPr>
        <w:t xml:space="preserve"> and Planting Stock</w:t>
      </w:r>
    </w:p>
    <w:p w14:paraId="71C457E9" w14:textId="77777777" w:rsidR="000C45A1" w:rsidRDefault="000C45A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1125E" w14:paraId="361E2062" w14:textId="77777777" w:rsidTr="00006059">
        <w:tc>
          <w:tcPr>
            <w:tcW w:w="10790" w:type="dxa"/>
            <w:shd w:val="clear" w:color="auto" w:fill="D9D9D9" w:themeFill="background1" w:themeFillShade="D9"/>
          </w:tcPr>
          <w:p w14:paraId="0183BE09" w14:textId="14F977A1" w:rsidR="0001125E" w:rsidRPr="00006059" w:rsidRDefault="00E4046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G.1</w:t>
            </w:r>
            <w:r w:rsidR="00233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3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source of </w:t>
            </w:r>
            <w:r w:rsidR="00AB405D">
              <w:rPr>
                <w:rFonts w:ascii="Arial" w:hAnsi="Arial" w:cs="Arial"/>
                <w:b/>
                <w:bCs/>
                <w:sz w:val="20"/>
                <w:szCs w:val="20"/>
              </w:rPr>
              <w:t>seed</w:t>
            </w:r>
            <w:r w:rsidR="006548E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B4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annual planting stock used</w:t>
            </w:r>
            <w:r w:rsidR="00C43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57A9A">
              <w:rPr>
                <w:rFonts w:ascii="Arial" w:hAnsi="Arial" w:cs="Arial"/>
                <w:b/>
                <w:bCs/>
                <w:sz w:val="20"/>
                <w:szCs w:val="20"/>
              </w:rPr>
              <w:t>to grow organic crops</w:t>
            </w:r>
            <w:r w:rsidR="00C43B7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AB4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25E" w14:paraId="24D89B68" w14:textId="77777777" w:rsidTr="0024054B">
        <w:trPr>
          <w:trHeight w:val="258"/>
        </w:trPr>
        <w:tc>
          <w:tcPr>
            <w:tcW w:w="10790" w:type="dxa"/>
          </w:tcPr>
          <w:p w14:paraId="3916AC1A" w14:textId="074222D6" w:rsidR="00C91184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0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0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6059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  <w:r w:rsidR="00C139B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06059">
              <w:rPr>
                <w:rFonts w:ascii="Arial" w:hAnsi="Arial" w:cs="Arial"/>
                <w:sz w:val="20"/>
                <w:szCs w:val="20"/>
              </w:rPr>
              <w:t xml:space="preserve"> no seed</w:t>
            </w:r>
            <w:r w:rsidR="006548EA">
              <w:rPr>
                <w:rFonts w:ascii="Arial" w:hAnsi="Arial" w:cs="Arial"/>
                <w:sz w:val="20"/>
                <w:szCs w:val="20"/>
              </w:rPr>
              <w:t>s</w:t>
            </w:r>
            <w:r w:rsidR="00006059">
              <w:rPr>
                <w:rFonts w:ascii="Arial" w:hAnsi="Arial" w:cs="Arial"/>
                <w:sz w:val="20"/>
                <w:szCs w:val="20"/>
              </w:rPr>
              <w:t xml:space="preserve"> or annual planting stock used or planned for use.</w:t>
            </w:r>
          </w:p>
          <w:p w14:paraId="09CBD778" w14:textId="77777777" w:rsidR="00CB4F0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0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F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4F09">
              <w:rPr>
                <w:rFonts w:ascii="Arial" w:hAnsi="Arial" w:cs="Arial"/>
                <w:sz w:val="20"/>
                <w:szCs w:val="20"/>
              </w:rPr>
              <w:t xml:space="preserve"> Organic seed/planting stock, purchased.</w:t>
            </w:r>
          </w:p>
          <w:p w14:paraId="0F430AB1" w14:textId="77777777" w:rsidR="00CB4F0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9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F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4F09">
              <w:rPr>
                <w:rFonts w:ascii="Arial" w:hAnsi="Arial" w:cs="Arial"/>
                <w:sz w:val="20"/>
                <w:szCs w:val="20"/>
              </w:rPr>
              <w:t xml:space="preserve"> Organic seed/planting stock, saved on farm.</w:t>
            </w:r>
          </w:p>
          <w:p w14:paraId="185A71F8" w14:textId="77777777" w:rsidR="00CB4F0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2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F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4F09">
              <w:rPr>
                <w:rFonts w:ascii="Arial" w:hAnsi="Arial" w:cs="Arial"/>
                <w:sz w:val="20"/>
                <w:szCs w:val="20"/>
              </w:rPr>
              <w:t xml:space="preserve"> Non-organic seed/planting stock.</w:t>
            </w:r>
          </w:p>
          <w:p w14:paraId="3CCD2386" w14:textId="3F29337F" w:rsidR="00CB4F0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9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F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4F09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147EB102" w14:textId="77777777" w:rsidR="0018597E" w:rsidRDefault="0018597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967D7" w14:paraId="2EBB1546" w14:textId="77777777" w:rsidTr="00D967D7">
        <w:tc>
          <w:tcPr>
            <w:tcW w:w="10790" w:type="dxa"/>
            <w:shd w:val="clear" w:color="auto" w:fill="D9D9D9" w:themeFill="background1" w:themeFillShade="D9"/>
          </w:tcPr>
          <w:p w14:paraId="65169766" w14:textId="3B17013F" w:rsidR="00D967D7" w:rsidRPr="00D967D7" w:rsidRDefault="00E4046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G.2</w:t>
            </w:r>
            <w:r w:rsidR="00233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3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source of </w:t>
            </w:r>
            <w:r w:rsidR="00DB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</w:t>
            </w:r>
            <w:r w:rsidR="00FE3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seedlings used </w:t>
            </w:r>
            <w:r w:rsidR="00157A9A">
              <w:rPr>
                <w:rFonts w:ascii="Arial" w:hAnsi="Arial" w:cs="Arial"/>
                <w:b/>
                <w:bCs/>
                <w:sz w:val="20"/>
                <w:szCs w:val="20"/>
              </w:rPr>
              <w:t>to grow organic crops</w:t>
            </w:r>
            <w:r w:rsidR="00FE3FC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D967D7" w14:paraId="60C4048F" w14:textId="77777777" w:rsidTr="00D967D7">
        <w:tc>
          <w:tcPr>
            <w:tcW w:w="10790" w:type="dxa"/>
          </w:tcPr>
          <w:p w14:paraId="0F72C4DB" w14:textId="501374E1" w:rsidR="00D967D7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9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7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7D7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  <w:r w:rsidR="00A528D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967D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1D60BE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D967D7">
              <w:rPr>
                <w:rFonts w:ascii="Arial" w:hAnsi="Arial" w:cs="Arial"/>
                <w:sz w:val="20"/>
                <w:szCs w:val="20"/>
              </w:rPr>
              <w:t xml:space="preserve">seedlings </w:t>
            </w:r>
            <w:r w:rsidR="004B13D5">
              <w:rPr>
                <w:rFonts w:ascii="Arial" w:hAnsi="Arial" w:cs="Arial"/>
                <w:sz w:val="20"/>
                <w:szCs w:val="20"/>
              </w:rPr>
              <w:t>used or planned for use.</w:t>
            </w:r>
          </w:p>
          <w:p w14:paraId="3F7809AC" w14:textId="58030AD8" w:rsidR="00A528DA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3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8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28DA">
              <w:rPr>
                <w:rFonts w:ascii="Arial" w:hAnsi="Arial" w:cs="Arial"/>
                <w:sz w:val="20"/>
                <w:szCs w:val="20"/>
              </w:rPr>
              <w:t xml:space="preserve"> Organic seedlings, purchased.</w:t>
            </w:r>
          </w:p>
          <w:p w14:paraId="52F29A71" w14:textId="12D6A0F2" w:rsidR="00E742A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6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2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42A6">
              <w:rPr>
                <w:rFonts w:ascii="Arial" w:hAnsi="Arial" w:cs="Arial"/>
                <w:sz w:val="20"/>
                <w:szCs w:val="20"/>
              </w:rPr>
              <w:t xml:space="preserve"> Organic seedlings or transplants, grown on farm.</w:t>
            </w:r>
          </w:p>
          <w:p w14:paraId="38C0053F" w14:textId="7882D140" w:rsidR="00BD0AD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75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A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0AD3">
              <w:rPr>
                <w:rFonts w:ascii="Arial" w:hAnsi="Arial" w:cs="Arial"/>
                <w:sz w:val="20"/>
                <w:szCs w:val="20"/>
              </w:rPr>
              <w:t xml:space="preserve"> Non-organic seedlings.</w:t>
            </w:r>
          </w:p>
          <w:p w14:paraId="5A2BE383" w14:textId="5C21D51C" w:rsidR="00BD0AD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6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7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67D7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1B76F7AA" w14:textId="50DAF22A" w:rsidR="00D967D7" w:rsidRDefault="00D967D7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15AF9" w14:paraId="71C0584C" w14:textId="77777777" w:rsidTr="00BA2121">
        <w:tc>
          <w:tcPr>
            <w:tcW w:w="10790" w:type="dxa"/>
            <w:shd w:val="clear" w:color="auto" w:fill="D9D9D9" w:themeFill="background1" w:themeFillShade="D9"/>
          </w:tcPr>
          <w:p w14:paraId="3F6DC8E2" w14:textId="3B0BAE83" w:rsidR="00E15AF9" w:rsidRDefault="00E40464" w:rsidP="00945BE1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G.3</w:t>
            </w:r>
            <w:r w:rsidR="00137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2121">
              <w:rPr>
                <w:rFonts w:ascii="Arial" w:hAnsi="Arial" w:cs="Arial"/>
                <w:b/>
                <w:bCs/>
                <w:sz w:val="20"/>
                <w:szCs w:val="20"/>
              </w:rPr>
              <w:t>What is the source of perennial planting stock used to grow</w:t>
            </w:r>
            <w:r w:rsidR="002D4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2121">
              <w:rPr>
                <w:rFonts w:ascii="Arial" w:hAnsi="Arial" w:cs="Arial"/>
                <w:b/>
                <w:bCs/>
                <w:sz w:val="20"/>
                <w:szCs w:val="20"/>
              </w:rPr>
              <w:t>organic crops?</w:t>
            </w:r>
          </w:p>
        </w:tc>
      </w:tr>
      <w:tr w:rsidR="00E15AF9" w14:paraId="06759D41" w14:textId="77777777" w:rsidTr="00E15AF9">
        <w:tc>
          <w:tcPr>
            <w:tcW w:w="10790" w:type="dxa"/>
          </w:tcPr>
          <w:p w14:paraId="350A3AA5" w14:textId="12286972" w:rsidR="00BA2121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6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2121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  <w:r w:rsidR="001D60B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A2121">
              <w:rPr>
                <w:rFonts w:ascii="Arial" w:hAnsi="Arial" w:cs="Arial"/>
                <w:sz w:val="20"/>
                <w:szCs w:val="20"/>
              </w:rPr>
              <w:t xml:space="preserve"> no perennial planting stock used</w:t>
            </w:r>
            <w:r w:rsidR="004F169C">
              <w:rPr>
                <w:rFonts w:ascii="Arial" w:hAnsi="Arial" w:cs="Arial"/>
                <w:sz w:val="20"/>
                <w:szCs w:val="20"/>
              </w:rPr>
              <w:t xml:space="preserve"> or planned for use</w:t>
            </w:r>
            <w:r w:rsidR="00BA21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89811" w14:textId="77777777" w:rsidR="00BA2121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2121">
              <w:rPr>
                <w:rFonts w:ascii="Arial" w:hAnsi="Arial" w:cs="Arial"/>
                <w:sz w:val="20"/>
                <w:szCs w:val="20"/>
              </w:rPr>
              <w:t xml:space="preserve"> Organic perennial stock, purchased.</w:t>
            </w:r>
          </w:p>
          <w:p w14:paraId="016EB300" w14:textId="77777777" w:rsidR="00BA2121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2121">
              <w:rPr>
                <w:rFonts w:ascii="Arial" w:hAnsi="Arial" w:cs="Arial"/>
                <w:sz w:val="20"/>
                <w:szCs w:val="20"/>
              </w:rPr>
              <w:t xml:space="preserve"> Organic perennial stock, produced/propagated on farm.</w:t>
            </w:r>
          </w:p>
          <w:p w14:paraId="0ED5ACEB" w14:textId="1FE32E72" w:rsidR="00BA2121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2121">
              <w:rPr>
                <w:rFonts w:ascii="Arial" w:hAnsi="Arial" w:cs="Arial"/>
                <w:sz w:val="20"/>
                <w:szCs w:val="20"/>
              </w:rPr>
              <w:t xml:space="preserve"> Non-organic perennial stock.</w:t>
            </w:r>
          </w:p>
          <w:p w14:paraId="7B083F69" w14:textId="57341E55" w:rsidR="00E15AF9" w:rsidRPr="00BA2121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1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1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2121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C37E37">
              <w:rPr>
                <w:rFonts w:ascii="Arial" w:hAnsi="Arial" w:cs="Arial"/>
                <w:sz w:val="20"/>
                <w:szCs w:val="20"/>
              </w:rPr>
              <w:t xml:space="preserve">. Please describe: </w:t>
            </w:r>
          </w:p>
        </w:tc>
      </w:tr>
    </w:tbl>
    <w:p w14:paraId="17ACCAC7" w14:textId="77777777" w:rsidR="00E15AF9" w:rsidRDefault="00E15AF9" w:rsidP="004F44D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39"/>
        <w:gridCol w:w="5215"/>
      </w:tblGrid>
      <w:tr w:rsidR="00FE3FC2" w14:paraId="682B0520" w14:textId="77777777" w:rsidTr="00AA165C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52783235" w14:textId="0A541912" w:rsidR="00FE3FC2" w:rsidRPr="00AA165C" w:rsidRDefault="00E4046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G.4</w:t>
            </w:r>
            <w:r w:rsidR="00FE3FC2" w:rsidRPr="00AA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1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</w:t>
            </w:r>
            <w:r w:rsidR="00426E74">
              <w:rPr>
                <w:rFonts w:ascii="Arial" w:hAnsi="Arial" w:cs="Arial"/>
                <w:b/>
                <w:bCs/>
                <w:sz w:val="20"/>
                <w:szCs w:val="20"/>
              </w:rPr>
              <w:t>purchase</w:t>
            </w:r>
            <w:r w:rsidR="00C71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seed</w:t>
            </w:r>
            <w:r w:rsidR="00EE52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71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planting stock, please list your suppliers in the table below.</w:t>
            </w:r>
          </w:p>
        </w:tc>
      </w:tr>
      <w:tr w:rsidR="00CA026C" w14:paraId="0CEA6A35" w14:textId="77777777" w:rsidTr="005249AA">
        <w:tc>
          <w:tcPr>
            <w:tcW w:w="2697" w:type="dxa"/>
            <w:shd w:val="clear" w:color="auto" w:fill="D9D9D9" w:themeFill="background1" w:themeFillShade="D9"/>
          </w:tcPr>
          <w:p w14:paraId="55708FB7" w14:textId="38AD8DB4" w:rsidR="00CA026C" w:rsidRPr="005249AA" w:rsidRDefault="00CA026C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9AA">
              <w:rPr>
                <w:rFonts w:ascii="Arial" w:hAnsi="Arial" w:cs="Arial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5A463951" w14:textId="46FC381A" w:rsidR="00CA026C" w:rsidRPr="005249AA" w:rsidRDefault="000D58F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Supplier’s </w:t>
            </w:r>
            <w:r w:rsidR="00EE52AC">
              <w:rPr>
                <w:rFonts w:ascii="Arial" w:hAnsi="Arial" w:cs="Arial"/>
                <w:b/>
                <w:bCs/>
                <w:sz w:val="20"/>
                <w:szCs w:val="20"/>
              </w:rPr>
              <w:t>certifier and certification number / ID</w:t>
            </w:r>
          </w:p>
        </w:tc>
        <w:tc>
          <w:tcPr>
            <w:tcW w:w="5396" w:type="dxa"/>
            <w:shd w:val="clear" w:color="auto" w:fill="D9D9D9" w:themeFill="background1" w:themeFillShade="D9"/>
          </w:tcPr>
          <w:p w14:paraId="6D771841" w14:textId="6775D012" w:rsidR="00CA026C" w:rsidRPr="005249AA" w:rsidRDefault="000D58F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67CE7" w:rsidRPr="005249AA">
              <w:rPr>
                <w:rFonts w:ascii="Arial" w:hAnsi="Arial" w:cs="Arial"/>
                <w:b/>
                <w:bCs/>
                <w:sz w:val="20"/>
                <w:szCs w:val="20"/>
              </w:rPr>
              <w:t>eed</w:t>
            </w:r>
            <w:r w:rsidR="005249AA" w:rsidRPr="005249A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70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49AA" w:rsidRPr="005249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70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49AA" w:rsidRPr="005249AA">
              <w:rPr>
                <w:rFonts w:ascii="Arial" w:hAnsi="Arial" w:cs="Arial"/>
                <w:b/>
                <w:bCs/>
                <w:sz w:val="20"/>
                <w:szCs w:val="20"/>
              </w:rPr>
              <w:t>planting stock purchased from this supplier</w:t>
            </w:r>
          </w:p>
        </w:tc>
      </w:tr>
      <w:tr w:rsidR="00CA026C" w14:paraId="501400FE" w14:textId="77777777" w:rsidTr="008B1738">
        <w:trPr>
          <w:trHeight w:val="465"/>
        </w:trPr>
        <w:tc>
          <w:tcPr>
            <w:tcW w:w="2697" w:type="dxa"/>
          </w:tcPr>
          <w:p w14:paraId="17F918A5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A333DEB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</w:tcPr>
          <w:p w14:paraId="38632F22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6C" w14:paraId="55A41C9B" w14:textId="77777777" w:rsidTr="008B1738">
        <w:trPr>
          <w:trHeight w:val="465"/>
        </w:trPr>
        <w:tc>
          <w:tcPr>
            <w:tcW w:w="2697" w:type="dxa"/>
          </w:tcPr>
          <w:p w14:paraId="2A7701B7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289A378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</w:tcPr>
          <w:p w14:paraId="72342609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6C" w14:paraId="4BE52554" w14:textId="77777777" w:rsidTr="008B1738">
        <w:trPr>
          <w:trHeight w:val="465"/>
        </w:trPr>
        <w:tc>
          <w:tcPr>
            <w:tcW w:w="2697" w:type="dxa"/>
          </w:tcPr>
          <w:p w14:paraId="13EA5189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F46A57A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</w:tcPr>
          <w:p w14:paraId="6058DB62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6C" w14:paraId="50E9859A" w14:textId="77777777" w:rsidTr="008B1738">
        <w:trPr>
          <w:trHeight w:val="465"/>
        </w:trPr>
        <w:tc>
          <w:tcPr>
            <w:tcW w:w="2697" w:type="dxa"/>
          </w:tcPr>
          <w:p w14:paraId="30D5E27B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85E4FCB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</w:tcPr>
          <w:p w14:paraId="15E36D6C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6C" w14:paraId="7AF204EB" w14:textId="77777777" w:rsidTr="008B1738">
        <w:trPr>
          <w:trHeight w:val="465"/>
        </w:trPr>
        <w:tc>
          <w:tcPr>
            <w:tcW w:w="2697" w:type="dxa"/>
          </w:tcPr>
          <w:p w14:paraId="70BDC7C5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BA5D32B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</w:tcPr>
          <w:p w14:paraId="63A2E32C" w14:textId="77777777" w:rsidR="00CA026C" w:rsidRDefault="00CA026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61C63" w14:textId="3F04E394" w:rsidR="004F2119" w:rsidRDefault="005249AA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19F16405" w14:textId="77777777" w:rsidR="005249AA" w:rsidRDefault="005249A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263F4" w14:paraId="6F5D8D91" w14:textId="77777777" w:rsidTr="00E34148">
        <w:tc>
          <w:tcPr>
            <w:tcW w:w="10790" w:type="dxa"/>
            <w:shd w:val="clear" w:color="auto" w:fill="D9D9D9" w:themeFill="background1" w:themeFillShade="D9"/>
          </w:tcPr>
          <w:p w14:paraId="6972ACD6" w14:textId="57527F82" w:rsidR="000263F4" w:rsidRPr="00F275D5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G.5</w:t>
            </w:r>
            <w:r w:rsidR="000263F4" w:rsidRPr="00F27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75D5" w:rsidRPr="00F275D5">
              <w:rPr>
                <w:rFonts w:ascii="Arial" w:hAnsi="Arial" w:cs="Arial"/>
                <w:b/>
                <w:bCs/>
                <w:sz w:val="20"/>
                <w:szCs w:val="20"/>
              </w:rPr>
              <w:t>If you use non-organic seed</w:t>
            </w:r>
            <w:r w:rsidR="00EA041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275D5" w:rsidRPr="00F27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planting stock, </w:t>
            </w:r>
            <w:r w:rsidR="007F2609">
              <w:rPr>
                <w:rFonts w:ascii="Arial" w:hAnsi="Arial" w:cs="Arial"/>
                <w:b/>
                <w:bCs/>
                <w:sz w:val="20"/>
                <w:szCs w:val="20"/>
              </w:rPr>
              <w:t>what process do you follow to determine if an equivalent organic variety is commercially available prior to purchase?</w:t>
            </w:r>
            <w:r w:rsidR="00EA0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0BFC">
              <w:rPr>
                <w:rFonts w:ascii="Arial" w:hAnsi="Arial" w:cs="Arial"/>
                <w:b/>
                <w:bCs/>
                <w:sz w:val="20"/>
                <w:szCs w:val="20"/>
              </w:rPr>
              <w:t>What records do you keep of this process?</w:t>
            </w:r>
          </w:p>
        </w:tc>
      </w:tr>
      <w:tr w:rsidR="000263F4" w14:paraId="52429881" w14:textId="77777777" w:rsidTr="00E34148">
        <w:trPr>
          <w:trHeight w:val="913"/>
        </w:trPr>
        <w:tc>
          <w:tcPr>
            <w:tcW w:w="10790" w:type="dxa"/>
          </w:tcPr>
          <w:p w14:paraId="730CEF3B" w14:textId="77777777" w:rsidR="000263F4" w:rsidRDefault="000263F4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D46DA" w14:textId="62BEA479" w:rsidR="000F3DD7" w:rsidRDefault="000F3DD7" w:rsidP="004F44DB">
      <w:pPr>
        <w:rPr>
          <w:rFonts w:ascii="Arial" w:hAnsi="Arial" w:cs="Arial"/>
          <w:sz w:val="20"/>
          <w:szCs w:val="20"/>
        </w:rPr>
      </w:pPr>
    </w:p>
    <w:p w14:paraId="055A2AB5" w14:textId="7955CC5C" w:rsidR="00C9177A" w:rsidRDefault="00C9177A" w:rsidP="004F44DB">
      <w:pPr>
        <w:rPr>
          <w:rFonts w:ascii="Arial" w:hAnsi="Arial" w:cs="Arial"/>
          <w:sz w:val="20"/>
          <w:szCs w:val="20"/>
        </w:rPr>
      </w:pPr>
      <w:r w:rsidRPr="00C9177A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Non-organic seed or planting stock must be approved by ACO prior to use.</w:t>
      </w:r>
    </w:p>
    <w:p w14:paraId="7A0308C1" w14:textId="77777777" w:rsidR="00C9177A" w:rsidRDefault="00C9177A" w:rsidP="004F44DB">
      <w:pPr>
        <w:rPr>
          <w:rFonts w:ascii="Arial" w:hAnsi="Arial" w:cs="Arial"/>
          <w:sz w:val="20"/>
          <w:szCs w:val="20"/>
        </w:rPr>
      </w:pPr>
    </w:p>
    <w:p w14:paraId="5C18440D" w14:textId="0629A150" w:rsidR="00942C61" w:rsidRPr="00876558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H: </w:t>
      </w:r>
      <w:r w:rsidR="009009CC" w:rsidRPr="00876558">
        <w:rPr>
          <w:rFonts w:ascii="Arial" w:hAnsi="Arial" w:cs="Arial"/>
          <w:b/>
          <w:bCs/>
        </w:rPr>
        <w:t>Weed Management</w:t>
      </w:r>
    </w:p>
    <w:p w14:paraId="6211E42C" w14:textId="77777777" w:rsidR="009009CC" w:rsidRDefault="009009C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009CC" w14:paraId="4193F9E8" w14:textId="77777777" w:rsidTr="00CD0618">
        <w:tc>
          <w:tcPr>
            <w:tcW w:w="10790" w:type="dxa"/>
            <w:shd w:val="clear" w:color="auto" w:fill="D9D9D9" w:themeFill="background1" w:themeFillShade="D9"/>
          </w:tcPr>
          <w:p w14:paraId="3D8C11CF" w14:textId="40A01D92" w:rsidR="009009CC" w:rsidRPr="00CD061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H.1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09CC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>What are your significant weed problems?</w:t>
            </w:r>
          </w:p>
        </w:tc>
      </w:tr>
      <w:tr w:rsidR="009009CC" w14:paraId="0EDB4930" w14:textId="77777777" w:rsidTr="00CD0618">
        <w:trPr>
          <w:trHeight w:val="913"/>
        </w:trPr>
        <w:tc>
          <w:tcPr>
            <w:tcW w:w="10790" w:type="dxa"/>
          </w:tcPr>
          <w:p w14:paraId="64E70C99" w14:textId="77777777" w:rsidR="009009CC" w:rsidRDefault="009009C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8ACE4" w14:textId="77777777" w:rsidR="009009CC" w:rsidRDefault="009009C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009CC" w14:paraId="4AC01B50" w14:textId="77777777" w:rsidTr="00027E7B">
        <w:tc>
          <w:tcPr>
            <w:tcW w:w="10790" w:type="dxa"/>
            <w:shd w:val="clear" w:color="auto" w:fill="D9D9D9" w:themeFill="background1" w:themeFillShade="D9"/>
          </w:tcPr>
          <w:p w14:paraId="4431EF8F" w14:textId="795893C9" w:rsidR="009009CC" w:rsidRPr="00027E7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H.2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09CC"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What practices do you employ to prevent or control weeds?</w:t>
            </w:r>
          </w:p>
        </w:tc>
      </w:tr>
      <w:tr w:rsidR="009009CC" w14:paraId="4D139CB6" w14:textId="77777777" w:rsidTr="00027E7B">
        <w:trPr>
          <w:trHeight w:val="913"/>
        </w:trPr>
        <w:tc>
          <w:tcPr>
            <w:tcW w:w="10790" w:type="dxa"/>
          </w:tcPr>
          <w:p w14:paraId="46E4A826" w14:textId="77777777" w:rsidR="009009CC" w:rsidRDefault="009009C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7B322" w14:textId="77777777" w:rsidR="009009CC" w:rsidRDefault="009009C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7382D" w14:paraId="3CA37594" w14:textId="77777777" w:rsidTr="00DE350A">
        <w:tc>
          <w:tcPr>
            <w:tcW w:w="10790" w:type="dxa"/>
            <w:shd w:val="clear" w:color="auto" w:fill="D9D9D9" w:themeFill="background1" w:themeFillShade="D9"/>
          </w:tcPr>
          <w:p w14:paraId="6299AD8A" w14:textId="0138F94A" w:rsidR="00D7382D" w:rsidRPr="00DE350A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H.3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382D"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Do you use any input materials to control weeds?</w:t>
            </w:r>
          </w:p>
        </w:tc>
      </w:tr>
      <w:tr w:rsidR="00D7382D" w14:paraId="3D1E4550" w14:textId="77777777" w:rsidTr="00D7382D">
        <w:tc>
          <w:tcPr>
            <w:tcW w:w="10790" w:type="dxa"/>
          </w:tcPr>
          <w:p w14:paraId="0541EECE" w14:textId="77777777" w:rsidR="00DE350A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350A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DE350A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DE350A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DE350A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DE350A">
              <w:rPr>
                <w:rFonts w:ascii="Arial" w:hAnsi="Arial" w:cs="Arial"/>
                <w:sz w:val="20"/>
                <w:szCs w:val="20"/>
              </w:rPr>
              <w:t>in your</w:t>
            </w:r>
            <w:r w:rsidR="00DE350A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A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DE350A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E27E90" w14:textId="4D730F34" w:rsidR="00D7382D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96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3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A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DE35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3F61ED" w14:textId="77777777" w:rsidR="009009CC" w:rsidRDefault="009009C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7382D" w14:paraId="53D9BE95" w14:textId="77777777" w:rsidTr="00DE350A">
        <w:tc>
          <w:tcPr>
            <w:tcW w:w="10790" w:type="dxa"/>
            <w:shd w:val="clear" w:color="auto" w:fill="D9D9D9" w:themeFill="background1" w:themeFillShade="D9"/>
          </w:tcPr>
          <w:p w14:paraId="4BDC0C89" w14:textId="5C0F4326" w:rsidR="00D7382D" w:rsidRDefault="00FD4904" w:rsidP="001131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H.4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44D6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A544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as needed) </w:t>
            </w:r>
            <w:r w:rsidR="00A544D6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the effectiveness of your </w:t>
            </w:r>
            <w:r w:rsidR="00A544D6">
              <w:rPr>
                <w:rFonts w:ascii="Arial" w:hAnsi="Arial" w:cs="Arial"/>
                <w:b/>
                <w:bCs/>
                <w:sz w:val="20"/>
                <w:szCs w:val="20"/>
              </w:rPr>
              <w:t>weed management plan? What monitoring records do you keep?</w:t>
            </w:r>
          </w:p>
        </w:tc>
      </w:tr>
      <w:tr w:rsidR="00D7382D" w14:paraId="09BDF8F1" w14:textId="77777777" w:rsidTr="00DE350A">
        <w:trPr>
          <w:trHeight w:val="913"/>
        </w:trPr>
        <w:tc>
          <w:tcPr>
            <w:tcW w:w="10790" w:type="dxa"/>
          </w:tcPr>
          <w:p w14:paraId="637139A9" w14:textId="77777777" w:rsidR="00D7382D" w:rsidRDefault="00D7382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71560" w14:textId="77777777" w:rsidR="00D7382D" w:rsidRDefault="00D7382D" w:rsidP="004F44DB">
      <w:pPr>
        <w:rPr>
          <w:rFonts w:ascii="Arial" w:hAnsi="Arial" w:cs="Arial"/>
          <w:sz w:val="20"/>
          <w:szCs w:val="20"/>
        </w:rPr>
      </w:pPr>
    </w:p>
    <w:p w14:paraId="4C7444D5" w14:textId="06BDEFB3" w:rsidR="00876558" w:rsidRPr="00876558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I: </w:t>
      </w:r>
      <w:r w:rsidR="00876558" w:rsidRPr="00876558">
        <w:rPr>
          <w:rFonts w:ascii="Arial" w:hAnsi="Arial" w:cs="Arial"/>
          <w:b/>
          <w:bCs/>
        </w:rPr>
        <w:t>Pest Management</w:t>
      </w:r>
    </w:p>
    <w:p w14:paraId="067B9936" w14:textId="77777777" w:rsidR="00876558" w:rsidRDefault="0087655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76558" w14:paraId="67696BEB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770A764D" w14:textId="3FF7C61C" w:rsidR="00876558" w:rsidRPr="00CD061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I.1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558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significant 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>pest</w:t>
            </w:r>
            <w:r w:rsidR="00876558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problems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558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(insects, mites, birds, rodents, d</w:t>
            </w:r>
            <w:r w:rsidR="00AC6F2C">
              <w:rPr>
                <w:rFonts w:ascii="Arial" w:hAnsi="Arial" w:cs="Arial"/>
                <w:b/>
                <w:bCs/>
                <w:sz w:val="20"/>
                <w:szCs w:val="20"/>
              </w:rPr>
              <w:t>ogs</w:t>
            </w:r>
            <w:r w:rsidR="00876558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, etc.)</w:t>
            </w:r>
            <w:r w:rsidR="00876558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76558" w14:paraId="7DD71F9B" w14:textId="77777777" w:rsidTr="00A065DD">
        <w:trPr>
          <w:trHeight w:val="913"/>
        </w:trPr>
        <w:tc>
          <w:tcPr>
            <w:tcW w:w="10790" w:type="dxa"/>
          </w:tcPr>
          <w:p w14:paraId="525E11A1" w14:textId="77777777" w:rsidR="00876558" w:rsidRDefault="0087655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48082" w14:textId="77777777" w:rsidR="00876558" w:rsidRDefault="0087655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76558" w14:paraId="68A53B39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1922D72B" w14:textId="765FDED4" w:rsidR="00876558" w:rsidRPr="00027E7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I.2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558" w:rsidRPr="00027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practices do you employ to prevent or control 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>pests</w:t>
            </w:r>
            <w:r w:rsidR="00876558"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76558" w14:paraId="4FAC729C" w14:textId="77777777" w:rsidTr="00A065DD">
        <w:trPr>
          <w:trHeight w:val="913"/>
        </w:trPr>
        <w:tc>
          <w:tcPr>
            <w:tcW w:w="10790" w:type="dxa"/>
          </w:tcPr>
          <w:p w14:paraId="25DDF929" w14:textId="77777777" w:rsidR="00876558" w:rsidRDefault="0087655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5A6E9" w14:textId="77777777" w:rsidR="00876558" w:rsidRDefault="0087655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76558" w14:paraId="2171AB3C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44D10320" w14:textId="278D5DCD" w:rsidR="00876558" w:rsidRPr="00DE350A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I.3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558" w:rsidRPr="00DE3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materials to control 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>pests</w:t>
            </w:r>
            <w:r w:rsidR="00876558"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876558" w14:paraId="4C27D34A" w14:textId="77777777" w:rsidTr="00A065DD">
        <w:tc>
          <w:tcPr>
            <w:tcW w:w="10790" w:type="dxa"/>
          </w:tcPr>
          <w:p w14:paraId="20C2D0A6" w14:textId="77777777" w:rsidR="0087655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9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558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876558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876558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876558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876558">
              <w:rPr>
                <w:rFonts w:ascii="Arial" w:hAnsi="Arial" w:cs="Arial"/>
                <w:sz w:val="20"/>
                <w:szCs w:val="20"/>
              </w:rPr>
              <w:t>in your</w:t>
            </w:r>
            <w:r w:rsidR="00876558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558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876558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CB3E74" w14:textId="77777777" w:rsidR="0087655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9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558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876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EE18E22" w14:textId="77777777" w:rsidR="00876558" w:rsidRDefault="0087655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76558" w14:paraId="5ECA501F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1E16766F" w14:textId="56EBF4C1" w:rsidR="00876558" w:rsidRDefault="00FD4904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I.4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6558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as needed) </w:t>
            </w:r>
            <w:r w:rsidR="00876558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the effectiveness of your </w:t>
            </w:r>
            <w:r w:rsidR="00876558">
              <w:rPr>
                <w:rFonts w:ascii="Arial" w:hAnsi="Arial" w:cs="Arial"/>
                <w:b/>
                <w:bCs/>
                <w:sz w:val="20"/>
                <w:szCs w:val="20"/>
              </w:rPr>
              <w:t>pest management plan? What monitoring records do you keep?</w:t>
            </w:r>
          </w:p>
        </w:tc>
      </w:tr>
      <w:tr w:rsidR="00876558" w14:paraId="05C0EC81" w14:textId="77777777" w:rsidTr="00A065DD">
        <w:trPr>
          <w:trHeight w:val="913"/>
        </w:trPr>
        <w:tc>
          <w:tcPr>
            <w:tcW w:w="10790" w:type="dxa"/>
          </w:tcPr>
          <w:p w14:paraId="1270A043" w14:textId="77777777" w:rsidR="00876558" w:rsidRDefault="0087655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CAC14" w14:textId="77777777" w:rsidR="00876558" w:rsidRDefault="00876558" w:rsidP="004F44DB">
      <w:pPr>
        <w:rPr>
          <w:rFonts w:ascii="Arial" w:hAnsi="Arial" w:cs="Arial"/>
          <w:sz w:val="20"/>
          <w:szCs w:val="20"/>
        </w:rPr>
      </w:pPr>
    </w:p>
    <w:p w14:paraId="19CF062C" w14:textId="3BAC0745" w:rsidR="00942C61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J: </w:t>
      </w:r>
      <w:r w:rsidR="00292B53">
        <w:rPr>
          <w:rFonts w:ascii="Arial" w:hAnsi="Arial" w:cs="Arial"/>
          <w:b/>
          <w:bCs/>
        </w:rPr>
        <w:t>Disease Management</w:t>
      </w:r>
    </w:p>
    <w:p w14:paraId="292C7C10" w14:textId="77777777" w:rsidR="00292B53" w:rsidRDefault="00292B5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B53" w14:paraId="513B2F83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32110009" w14:textId="6264782D" w:rsidR="00292B53" w:rsidRPr="00CD061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J.1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B53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significant </w:t>
            </w:r>
            <w:r w:rsidR="00292B53">
              <w:rPr>
                <w:rFonts w:ascii="Arial" w:hAnsi="Arial" w:cs="Arial"/>
                <w:b/>
                <w:bCs/>
                <w:sz w:val="20"/>
                <w:szCs w:val="20"/>
              </w:rPr>
              <w:t>disease</w:t>
            </w:r>
            <w:r w:rsidR="00292B53"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problems</w:t>
            </w:r>
            <w:r w:rsidR="00292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B53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(fungus, bacteria, virus</w:t>
            </w:r>
            <w:r w:rsidR="00461D1E">
              <w:rPr>
                <w:rFonts w:ascii="Arial" w:hAnsi="Arial" w:cs="Arial"/>
                <w:b/>
                <w:bCs/>
                <w:sz w:val="20"/>
                <w:szCs w:val="20"/>
              </w:rPr>
              <w:t>, etc.</w:t>
            </w:r>
            <w:r w:rsidR="00292B53"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61D1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2B53" w14:paraId="52BB7F1B" w14:textId="77777777" w:rsidTr="00A065DD">
        <w:trPr>
          <w:trHeight w:val="913"/>
        </w:trPr>
        <w:tc>
          <w:tcPr>
            <w:tcW w:w="10790" w:type="dxa"/>
          </w:tcPr>
          <w:p w14:paraId="669A910D" w14:textId="77777777" w:rsidR="00292B53" w:rsidRDefault="00292B5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81169" w14:textId="77777777" w:rsidR="00292B53" w:rsidRDefault="00292B5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B53" w14:paraId="508E4A7E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1690EAD9" w14:textId="4653A73D" w:rsidR="00292B53" w:rsidRPr="00027E7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J.2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B53" w:rsidRPr="00027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practices do you employ to prevent or control </w:t>
            </w:r>
            <w:r w:rsidR="00461D1E">
              <w:rPr>
                <w:rFonts w:ascii="Arial" w:hAnsi="Arial" w:cs="Arial"/>
                <w:b/>
                <w:bCs/>
                <w:sz w:val="20"/>
                <w:szCs w:val="20"/>
              </w:rPr>
              <w:t>diseases</w:t>
            </w:r>
            <w:r w:rsidR="00292B53"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2B53" w14:paraId="2DE70049" w14:textId="77777777" w:rsidTr="00A065DD">
        <w:trPr>
          <w:trHeight w:val="913"/>
        </w:trPr>
        <w:tc>
          <w:tcPr>
            <w:tcW w:w="10790" w:type="dxa"/>
          </w:tcPr>
          <w:p w14:paraId="7DCC9E6F" w14:textId="77777777" w:rsidR="00292B53" w:rsidRDefault="00292B5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2C305" w14:textId="77777777" w:rsidR="00292B53" w:rsidRDefault="00292B5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B53" w14:paraId="191AD1D3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0F0049C5" w14:textId="5D53BE77" w:rsidR="00292B53" w:rsidRPr="00DE350A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J.3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B53" w:rsidRPr="00DE3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materials to control </w:t>
            </w:r>
            <w:r w:rsidR="00461D1E">
              <w:rPr>
                <w:rFonts w:ascii="Arial" w:hAnsi="Arial" w:cs="Arial"/>
                <w:b/>
                <w:bCs/>
                <w:sz w:val="20"/>
                <w:szCs w:val="20"/>
              </w:rPr>
              <w:t>diseases</w:t>
            </w:r>
            <w:r w:rsidR="00292B53"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2B53" w14:paraId="45EF3F58" w14:textId="77777777" w:rsidTr="00A065DD">
        <w:tc>
          <w:tcPr>
            <w:tcW w:w="10790" w:type="dxa"/>
          </w:tcPr>
          <w:p w14:paraId="34F05B87" w14:textId="77777777" w:rsidR="00292B5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7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2B53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292B53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292B53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292B53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292B53">
              <w:rPr>
                <w:rFonts w:ascii="Arial" w:hAnsi="Arial" w:cs="Arial"/>
                <w:sz w:val="20"/>
                <w:szCs w:val="20"/>
              </w:rPr>
              <w:t>in your</w:t>
            </w:r>
            <w:r w:rsidR="00292B53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53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292B53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F415A6" w14:textId="77777777" w:rsidR="00292B5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B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2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53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292B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5DFC19" w14:textId="77777777" w:rsidR="00292B53" w:rsidRDefault="00292B5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92B53" w14:paraId="46F5B019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5E9CF87D" w14:textId="4056A0F7" w:rsidR="00292B53" w:rsidRDefault="00FD4904" w:rsidP="001131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J.4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B53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292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as needed) </w:t>
            </w:r>
            <w:r w:rsidR="00292B53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the effectiveness of your </w:t>
            </w:r>
            <w:r w:rsidR="00461D1E">
              <w:rPr>
                <w:rFonts w:ascii="Arial" w:hAnsi="Arial" w:cs="Arial"/>
                <w:b/>
                <w:bCs/>
                <w:sz w:val="20"/>
                <w:szCs w:val="20"/>
              </w:rPr>
              <w:t>disease</w:t>
            </w:r>
            <w:r w:rsidR="00292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management plan? What monitoring records do you keep?</w:t>
            </w:r>
          </w:p>
        </w:tc>
      </w:tr>
      <w:tr w:rsidR="00292B53" w14:paraId="4ED58BF8" w14:textId="77777777" w:rsidTr="00A065DD">
        <w:trPr>
          <w:trHeight w:val="913"/>
        </w:trPr>
        <w:tc>
          <w:tcPr>
            <w:tcW w:w="10790" w:type="dxa"/>
          </w:tcPr>
          <w:p w14:paraId="5A717D02" w14:textId="77777777" w:rsidR="00292B53" w:rsidRDefault="00292B5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BE907" w14:textId="77777777" w:rsidR="00292B53" w:rsidRDefault="00292B5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61D1E" w14:paraId="6AA51FA6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66086204" w14:textId="69D9F86C" w:rsidR="00461D1E" w:rsidRPr="0079739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J.5</w:t>
            </w:r>
            <w:r w:rsidR="00C35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D1E" w:rsidRPr="00797398">
              <w:rPr>
                <w:rFonts w:ascii="Arial" w:hAnsi="Arial" w:cs="Arial"/>
                <w:b/>
                <w:bCs/>
                <w:sz w:val="20"/>
                <w:szCs w:val="20"/>
              </w:rPr>
              <w:t>Do you burn crop residues?</w:t>
            </w:r>
          </w:p>
        </w:tc>
      </w:tr>
      <w:tr w:rsidR="00461D1E" w14:paraId="7EA2D7BD" w14:textId="77777777" w:rsidTr="00A065DD">
        <w:tc>
          <w:tcPr>
            <w:tcW w:w="10790" w:type="dxa"/>
          </w:tcPr>
          <w:p w14:paraId="5BBC083B" w14:textId="77777777" w:rsidR="00461D1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76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D1E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794B2F9" w14:textId="6F3B2D67" w:rsidR="00461D1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0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D1E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483B7355" w14:textId="77777777" w:rsidR="00461D1E" w:rsidRDefault="00461D1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61D1E" w14:paraId="27912A6A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2BC45F85" w14:textId="43BFA087" w:rsidR="00461D1E" w:rsidRPr="00DE271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J.6 </w:t>
            </w:r>
            <w:r w:rsidR="00461D1E" w:rsidRPr="00DE2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describe the crop, purpose, </w:t>
            </w:r>
            <w:proofErr w:type="gramStart"/>
            <w:r w:rsidR="00461D1E" w:rsidRPr="00DE271B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proofErr w:type="gramEnd"/>
            <w:r w:rsidR="00461D1E" w:rsidRPr="00DE2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timing of burning.</w:t>
            </w:r>
          </w:p>
        </w:tc>
      </w:tr>
      <w:tr w:rsidR="00461D1E" w14:paraId="480A550F" w14:textId="77777777" w:rsidTr="00A065DD">
        <w:trPr>
          <w:trHeight w:val="913"/>
        </w:trPr>
        <w:tc>
          <w:tcPr>
            <w:tcW w:w="10790" w:type="dxa"/>
          </w:tcPr>
          <w:p w14:paraId="0714E7B9" w14:textId="77777777" w:rsidR="00461D1E" w:rsidRDefault="00461D1E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EEE9C" w14:textId="277C755F" w:rsidR="000F3DD7" w:rsidRDefault="000F3DD7" w:rsidP="004F44DB">
      <w:pPr>
        <w:rPr>
          <w:rFonts w:ascii="Arial" w:hAnsi="Arial" w:cs="Arial"/>
          <w:sz w:val="20"/>
          <w:szCs w:val="20"/>
        </w:rPr>
      </w:pPr>
    </w:p>
    <w:p w14:paraId="61D439FA" w14:textId="37CF2CCC" w:rsidR="00403D65" w:rsidRPr="006045A8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K: </w:t>
      </w:r>
      <w:r w:rsidR="00403D65" w:rsidRPr="006045A8">
        <w:rPr>
          <w:rFonts w:ascii="Arial" w:hAnsi="Arial" w:cs="Arial"/>
          <w:b/>
          <w:bCs/>
        </w:rPr>
        <w:t>Materials Storage</w:t>
      </w:r>
    </w:p>
    <w:p w14:paraId="25C12368" w14:textId="77777777" w:rsidR="00403D65" w:rsidRDefault="00403D6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3D65" w14:paraId="04D8FA2A" w14:textId="77777777" w:rsidTr="00504EC4">
        <w:tc>
          <w:tcPr>
            <w:tcW w:w="10790" w:type="dxa"/>
            <w:shd w:val="clear" w:color="auto" w:fill="D9D9D9" w:themeFill="background1" w:themeFillShade="D9"/>
          </w:tcPr>
          <w:p w14:paraId="7D7822B8" w14:textId="3E1F9055" w:rsidR="00403D65" w:rsidRPr="006045A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K.1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you store any prohibited input materials on farm?</w:t>
            </w:r>
          </w:p>
        </w:tc>
      </w:tr>
      <w:tr w:rsidR="00403D65" w14:paraId="7636E419" w14:textId="77777777" w:rsidTr="00504EC4">
        <w:tc>
          <w:tcPr>
            <w:tcW w:w="10790" w:type="dxa"/>
          </w:tcPr>
          <w:p w14:paraId="1301C08D" w14:textId="77777777" w:rsidR="00403D6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8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D6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4544A9E7" w14:textId="415B1EDB" w:rsidR="00403D6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2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D6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2D9837A" w14:textId="77777777" w:rsidR="00403D65" w:rsidRDefault="00403D6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3D65" w14:paraId="50D3CF42" w14:textId="77777777" w:rsidTr="00504EC4">
        <w:tc>
          <w:tcPr>
            <w:tcW w:w="10790" w:type="dxa"/>
            <w:shd w:val="clear" w:color="auto" w:fill="D9D9D9" w:themeFill="background1" w:themeFillShade="D9"/>
          </w:tcPr>
          <w:p w14:paraId="5D95A47A" w14:textId="60BCF61B" w:rsidR="00403D65" w:rsidRPr="006045A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K.2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</w:t>
            </w:r>
            <w:r w:rsidR="00403D65">
              <w:rPr>
                <w:rFonts w:ascii="Arial" w:hAnsi="Arial" w:cs="Arial"/>
                <w:b/>
                <w:bCs/>
                <w:sz w:val="20"/>
                <w:szCs w:val="20"/>
              </w:rPr>
              <w:t>where are prohibited input materials stored? H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>ow do you identify and separate allowed and prohibited input materials in storage?</w:t>
            </w:r>
          </w:p>
        </w:tc>
      </w:tr>
      <w:tr w:rsidR="00403D65" w14:paraId="1D466971" w14:textId="77777777" w:rsidTr="00504EC4">
        <w:trPr>
          <w:trHeight w:val="913"/>
        </w:trPr>
        <w:tc>
          <w:tcPr>
            <w:tcW w:w="10790" w:type="dxa"/>
          </w:tcPr>
          <w:p w14:paraId="68C3093D" w14:textId="77777777" w:rsidR="00403D65" w:rsidRDefault="00403D65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7C654" w14:textId="77777777" w:rsidR="00403D65" w:rsidRDefault="00403D65" w:rsidP="004F44DB">
      <w:pPr>
        <w:rPr>
          <w:rFonts w:ascii="Arial" w:hAnsi="Arial" w:cs="Arial"/>
          <w:sz w:val="20"/>
          <w:szCs w:val="20"/>
        </w:rPr>
      </w:pPr>
    </w:p>
    <w:p w14:paraId="299059C9" w14:textId="51A39DA2" w:rsidR="00403D65" w:rsidRPr="006045A8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L: </w:t>
      </w:r>
      <w:r w:rsidR="00403D65" w:rsidRPr="006045A8">
        <w:rPr>
          <w:rFonts w:ascii="Arial" w:hAnsi="Arial" w:cs="Arial"/>
          <w:b/>
          <w:bCs/>
        </w:rPr>
        <w:t>Treated Wood</w:t>
      </w:r>
    </w:p>
    <w:p w14:paraId="21D1429F" w14:textId="77777777" w:rsidR="00403D65" w:rsidRDefault="00403D6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3D65" w14:paraId="2F880F03" w14:textId="77777777" w:rsidTr="00504EC4">
        <w:tc>
          <w:tcPr>
            <w:tcW w:w="10790" w:type="dxa"/>
            <w:shd w:val="clear" w:color="auto" w:fill="D9D9D9" w:themeFill="background1" w:themeFillShade="D9"/>
          </w:tcPr>
          <w:p w14:paraId="73F595FD" w14:textId="0A5D7B1D" w:rsidR="00403D65" w:rsidRPr="006045A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L.1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1F3C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 any treated </w:t>
            </w:r>
            <w:r w:rsidR="00581F3C">
              <w:rPr>
                <w:rFonts w:ascii="Arial" w:hAnsi="Arial" w:cs="Arial"/>
                <w:b/>
                <w:bCs/>
                <w:sz w:val="20"/>
                <w:szCs w:val="20"/>
              </w:rPr>
              <w:t>timber installations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the farm</w:t>
            </w:r>
            <w:r w:rsidR="00206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(fences, </w:t>
            </w:r>
            <w:r w:rsidR="00E266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trellises, </w:t>
            </w:r>
            <w:r w:rsidR="00BF20C2">
              <w:rPr>
                <w:rFonts w:ascii="Arial" w:hAnsi="Arial" w:cs="Arial"/>
                <w:b/>
                <w:bCs/>
                <w:sz w:val="20"/>
                <w:szCs w:val="20"/>
              </w:rPr>
              <w:t>stakes, animal housing, etc.</w:t>
            </w:r>
            <w:r w:rsidR="00206C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03D65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03D65" w14:paraId="2B31CF9A" w14:textId="77777777" w:rsidTr="00504EC4">
        <w:tc>
          <w:tcPr>
            <w:tcW w:w="10790" w:type="dxa"/>
          </w:tcPr>
          <w:p w14:paraId="11B4A28F" w14:textId="730D6B3E" w:rsidR="00403D6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D6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9CD11D4" w14:textId="42599FA9" w:rsidR="00403D6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D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D65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8C2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1EF" w:rsidRPr="008C21EF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30F61BC4" w14:textId="77777777" w:rsidR="00403D65" w:rsidRDefault="00403D6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03D65" w14:paraId="03D1F905" w14:textId="77777777" w:rsidTr="00504EC4">
        <w:tc>
          <w:tcPr>
            <w:tcW w:w="10790" w:type="dxa"/>
            <w:shd w:val="clear" w:color="auto" w:fill="D9D9D9" w:themeFill="background1" w:themeFillShade="D9"/>
          </w:tcPr>
          <w:p w14:paraId="6C93F95B" w14:textId="0E6A904B" w:rsidR="00403D65" w:rsidRPr="0090418A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L.2</w:t>
            </w:r>
            <w:r w:rsidR="00403D65" w:rsidRPr="0090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3F1C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="00BD7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F0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1E36B1">
              <w:rPr>
                <w:rFonts w:ascii="Arial" w:hAnsi="Arial" w:cs="Arial"/>
                <w:b/>
                <w:bCs/>
                <w:sz w:val="20"/>
                <w:szCs w:val="20"/>
              </w:rPr>
              <w:t>indicate the type of treated timber installations, and the location and date of their installation.</w:t>
            </w:r>
          </w:p>
        </w:tc>
      </w:tr>
      <w:tr w:rsidR="00403D65" w14:paraId="3A0353D1" w14:textId="77777777" w:rsidTr="00504EC4">
        <w:trPr>
          <w:trHeight w:val="913"/>
        </w:trPr>
        <w:tc>
          <w:tcPr>
            <w:tcW w:w="10790" w:type="dxa"/>
          </w:tcPr>
          <w:p w14:paraId="294AEA18" w14:textId="77777777" w:rsidR="00403D65" w:rsidRDefault="00403D65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7506E" w14:textId="77777777" w:rsidR="00141B82" w:rsidRDefault="00141B82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E36B1" w14:paraId="64AFFC98" w14:textId="77777777" w:rsidTr="007809D0">
        <w:tc>
          <w:tcPr>
            <w:tcW w:w="10790" w:type="dxa"/>
            <w:shd w:val="clear" w:color="auto" w:fill="D9D9D9" w:themeFill="background1" w:themeFillShade="D9"/>
          </w:tcPr>
          <w:p w14:paraId="438872FC" w14:textId="7856863A" w:rsidR="001E36B1" w:rsidRPr="0090418A" w:rsidRDefault="001E36B1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 w:rsidR="00E43F7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0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3F7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0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escribe how contact between treated </w:t>
            </w:r>
            <w:r w:rsidR="00E43F72">
              <w:rPr>
                <w:rFonts w:ascii="Arial" w:hAnsi="Arial" w:cs="Arial"/>
                <w:b/>
                <w:bCs/>
                <w:sz w:val="20"/>
                <w:szCs w:val="20"/>
              </w:rPr>
              <w:t>timber</w:t>
            </w:r>
            <w:r w:rsidRPr="0090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3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installations </w:t>
            </w:r>
            <w:r w:rsidRPr="0090418A">
              <w:rPr>
                <w:rFonts w:ascii="Arial" w:hAnsi="Arial" w:cs="Arial"/>
                <w:b/>
                <w:bCs/>
                <w:sz w:val="20"/>
                <w:szCs w:val="20"/>
              </w:rPr>
              <w:t>and soil, crops, and livestock is avoided.</w:t>
            </w:r>
          </w:p>
        </w:tc>
      </w:tr>
      <w:tr w:rsidR="001E36B1" w14:paraId="43BFE059" w14:textId="77777777" w:rsidTr="007809D0">
        <w:trPr>
          <w:trHeight w:val="913"/>
        </w:trPr>
        <w:tc>
          <w:tcPr>
            <w:tcW w:w="10790" w:type="dxa"/>
          </w:tcPr>
          <w:p w14:paraId="4E7A4542" w14:textId="77777777" w:rsidR="001E36B1" w:rsidRDefault="001E36B1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5AF35" w14:textId="77777777" w:rsidR="001E36B1" w:rsidRDefault="001E36B1" w:rsidP="004F44DB">
      <w:pPr>
        <w:rPr>
          <w:rFonts w:ascii="Arial" w:hAnsi="Arial" w:cs="Arial"/>
          <w:sz w:val="20"/>
          <w:szCs w:val="20"/>
        </w:rPr>
      </w:pPr>
    </w:p>
    <w:p w14:paraId="47B40E97" w14:textId="3B9BC191" w:rsidR="00A302A4" w:rsidRPr="00867584" w:rsidRDefault="00FD4904" w:rsidP="001131AB">
      <w:pPr>
        <w:pageBreakBefore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M: </w:t>
      </w:r>
      <w:r w:rsidR="00A462AE" w:rsidRPr="00867584">
        <w:rPr>
          <w:rFonts w:ascii="Arial" w:hAnsi="Arial" w:cs="Arial"/>
          <w:b/>
          <w:bCs/>
        </w:rPr>
        <w:t xml:space="preserve">Equipment and </w:t>
      </w:r>
      <w:r w:rsidR="00882350">
        <w:rPr>
          <w:rFonts w:ascii="Arial" w:hAnsi="Arial" w:cs="Arial"/>
          <w:b/>
          <w:bCs/>
        </w:rPr>
        <w:t>Harvest</w:t>
      </w:r>
    </w:p>
    <w:p w14:paraId="36DCF529" w14:textId="77777777" w:rsidR="00A462AE" w:rsidRDefault="00A462A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593"/>
        <w:gridCol w:w="2634"/>
        <w:gridCol w:w="2626"/>
      </w:tblGrid>
      <w:tr w:rsidR="000D4447" w14:paraId="2EA33944" w14:textId="77777777" w:rsidTr="00C25742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A6A8B6" w14:textId="4E29345D" w:rsidR="000D4447" w:rsidRPr="00C25742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M.1</w:t>
            </w:r>
            <w:r w:rsidR="000B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4447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all equipment </w:t>
            </w:r>
            <w:r w:rsidR="008774AD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containers </w:t>
            </w:r>
            <w:r w:rsidR="000D4447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for </w:t>
            </w:r>
            <w:r w:rsidR="008774AD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planting, tillage, spraying</w:t>
            </w:r>
            <w:r w:rsidR="00F35FF3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74AD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harvesting </w:t>
            </w:r>
            <w:r w:rsidR="00F35FF3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in the table below.</w:t>
            </w:r>
          </w:p>
        </w:tc>
      </w:tr>
      <w:tr w:rsidR="000D4447" w14:paraId="0D8C5537" w14:textId="77777777" w:rsidTr="00C25742">
        <w:tc>
          <w:tcPr>
            <w:tcW w:w="2697" w:type="dxa"/>
            <w:shd w:val="clear" w:color="auto" w:fill="D9D9D9" w:themeFill="background1" w:themeFillShade="D9"/>
          </w:tcPr>
          <w:p w14:paraId="46D8B5CD" w14:textId="6F6A1081" w:rsidR="000D4447" w:rsidRPr="00C25742" w:rsidRDefault="00F35FF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Equipment Name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02C359FC" w14:textId="78502DCB" w:rsidR="000D4447" w:rsidRPr="00C25742" w:rsidRDefault="00F35FF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B5FCA3A" w14:textId="46CF8EEF" w:rsidR="000D4447" w:rsidRPr="00C25742" w:rsidRDefault="00405295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Leased, Owned or Contracted</w:t>
            </w:r>
            <w:r w:rsidR="006A1865"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4DDD6F5" w14:textId="31E1F35C" w:rsidR="000D4447" w:rsidRPr="00C25742" w:rsidRDefault="006A1865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42"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</w:tr>
      <w:tr w:rsidR="000D4447" w14:paraId="6AEBCA05" w14:textId="77777777" w:rsidTr="00C25742">
        <w:trPr>
          <w:trHeight w:val="465"/>
        </w:trPr>
        <w:tc>
          <w:tcPr>
            <w:tcW w:w="2697" w:type="dxa"/>
          </w:tcPr>
          <w:p w14:paraId="5BADDB26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7BD152D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E2270D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E011768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447" w14:paraId="4B324166" w14:textId="77777777" w:rsidTr="00C25742">
        <w:trPr>
          <w:trHeight w:val="465"/>
        </w:trPr>
        <w:tc>
          <w:tcPr>
            <w:tcW w:w="2697" w:type="dxa"/>
          </w:tcPr>
          <w:p w14:paraId="72B20877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2FBB7BD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DC4A6E5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43AC34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447" w14:paraId="59B260B4" w14:textId="77777777" w:rsidTr="00C25742">
        <w:trPr>
          <w:trHeight w:val="465"/>
        </w:trPr>
        <w:tc>
          <w:tcPr>
            <w:tcW w:w="2697" w:type="dxa"/>
          </w:tcPr>
          <w:p w14:paraId="6203BF4B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4CE86E6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219F98D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9876173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447" w14:paraId="533C730F" w14:textId="77777777" w:rsidTr="00C25742">
        <w:trPr>
          <w:trHeight w:val="465"/>
        </w:trPr>
        <w:tc>
          <w:tcPr>
            <w:tcW w:w="2697" w:type="dxa"/>
          </w:tcPr>
          <w:p w14:paraId="2B34B0D5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F70B43F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1BF98B2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E51CD43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447" w14:paraId="5F380882" w14:textId="77777777" w:rsidTr="00C25742">
        <w:trPr>
          <w:trHeight w:val="465"/>
        </w:trPr>
        <w:tc>
          <w:tcPr>
            <w:tcW w:w="2697" w:type="dxa"/>
          </w:tcPr>
          <w:p w14:paraId="5116D9B2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4AA53EF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562E299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D9BDB46" w14:textId="77777777" w:rsidR="000D4447" w:rsidRDefault="000D4447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AFB4A" w14:textId="61797396" w:rsidR="00665D7F" w:rsidRDefault="00402C86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21B421A1" w14:textId="77777777" w:rsidR="00402C86" w:rsidRDefault="00402C86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B6ECA" w14:paraId="14131389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1BDD4E57" w14:textId="1FDC9E1A" w:rsidR="00EB6ECA" w:rsidRPr="006C3A65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M.2</w:t>
            </w:r>
            <w:r w:rsidR="00EB6ECA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7F21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>If any equipment or container</w:t>
            </w:r>
            <w:r w:rsidR="00433DC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17F21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3DC5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="00417F21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shared with non-organic product</w:t>
            </w:r>
            <w:r w:rsidR="00417F21"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 w:rsidR="00417F21"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17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you ensure that </w:t>
            </w:r>
            <w:r w:rsidR="00433DC5">
              <w:rPr>
                <w:rFonts w:ascii="Arial" w:hAnsi="Arial" w:cs="Arial"/>
                <w:b/>
                <w:bCs/>
                <w:sz w:val="20"/>
                <w:szCs w:val="20"/>
              </w:rPr>
              <w:t>they are</w:t>
            </w:r>
            <w:r w:rsidR="00417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pre-cleaned of any non-organic products or prohibited substances prior to use in organic production? List all cleaners and sanitisers used or planned for use in your Input Register.</w:t>
            </w:r>
          </w:p>
        </w:tc>
      </w:tr>
      <w:tr w:rsidR="00EB6ECA" w14:paraId="693684B4" w14:textId="77777777" w:rsidTr="00A065DD">
        <w:trPr>
          <w:trHeight w:val="913"/>
        </w:trPr>
        <w:tc>
          <w:tcPr>
            <w:tcW w:w="10790" w:type="dxa"/>
          </w:tcPr>
          <w:p w14:paraId="3AE11D87" w14:textId="77777777" w:rsidR="00EB6ECA" w:rsidRDefault="00EB6ECA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5BE6" w14:textId="77777777" w:rsidR="00EB6ECA" w:rsidRDefault="00EB6EC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A10FB" w14:paraId="466CE607" w14:textId="77777777" w:rsidTr="00BF6B4D">
        <w:tc>
          <w:tcPr>
            <w:tcW w:w="10790" w:type="dxa"/>
            <w:shd w:val="clear" w:color="auto" w:fill="D9D9D9" w:themeFill="background1" w:themeFillShade="D9"/>
          </w:tcPr>
          <w:p w14:paraId="4CD9465B" w14:textId="7DBB8E6A" w:rsidR="004A10FB" w:rsidRPr="00BF6B4D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M.3</w:t>
            </w:r>
            <w:r w:rsidR="002F0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6B4D" w:rsidRPr="00BF6B4D">
              <w:rPr>
                <w:rFonts w:ascii="Arial" w:hAnsi="Arial" w:cs="Arial"/>
                <w:b/>
                <w:bCs/>
                <w:sz w:val="20"/>
                <w:szCs w:val="20"/>
              </w:rPr>
              <w:t>Describe how organic crops are harvested (mechanical, by hand, etc.).</w:t>
            </w:r>
          </w:p>
        </w:tc>
      </w:tr>
      <w:tr w:rsidR="004A10FB" w14:paraId="4A7DE691" w14:textId="77777777" w:rsidTr="00BF6B4D">
        <w:trPr>
          <w:trHeight w:val="913"/>
        </w:trPr>
        <w:tc>
          <w:tcPr>
            <w:tcW w:w="10790" w:type="dxa"/>
          </w:tcPr>
          <w:p w14:paraId="5AC173A2" w14:textId="77777777" w:rsidR="004A10FB" w:rsidRDefault="004A10F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6E555" w14:textId="77777777" w:rsidR="00867584" w:rsidRDefault="0086758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45714" w:rsidRPr="00BF6B4D" w14:paraId="4C3A51A7" w14:textId="77777777" w:rsidTr="00A065DD">
        <w:tc>
          <w:tcPr>
            <w:tcW w:w="10790" w:type="dxa"/>
            <w:shd w:val="clear" w:color="auto" w:fill="D9D9D9" w:themeFill="background1" w:themeFillShade="D9"/>
          </w:tcPr>
          <w:p w14:paraId="1CC4FD68" w14:textId="33FAFC61" w:rsidR="00945714" w:rsidRPr="00BF6B4D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M.4</w:t>
            </w:r>
            <w:r w:rsidR="002F0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A20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</w:t>
            </w:r>
            <w:r w:rsidR="00E734DD">
              <w:rPr>
                <w:rFonts w:ascii="Arial" w:hAnsi="Arial" w:cs="Arial"/>
                <w:b/>
                <w:bCs/>
                <w:sz w:val="20"/>
                <w:szCs w:val="20"/>
              </w:rPr>
              <w:t>crops</w:t>
            </w:r>
            <w:r w:rsidR="00584A20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commingling with non-organic </w:t>
            </w:r>
            <w:r w:rsidR="00E734DD">
              <w:rPr>
                <w:rFonts w:ascii="Arial" w:hAnsi="Arial" w:cs="Arial"/>
                <w:b/>
                <w:bCs/>
                <w:sz w:val="20"/>
                <w:szCs w:val="20"/>
              </w:rPr>
              <w:t>crops</w:t>
            </w:r>
            <w:r w:rsidR="00FD69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3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(including buffer crops) </w:t>
            </w:r>
            <w:r w:rsidR="00FD69F0">
              <w:rPr>
                <w:rFonts w:ascii="Arial" w:hAnsi="Arial" w:cs="Arial"/>
                <w:b/>
                <w:bCs/>
                <w:sz w:val="20"/>
                <w:szCs w:val="20"/>
              </w:rPr>
              <w:t>during harvest.</w:t>
            </w:r>
          </w:p>
        </w:tc>
      </w:tr>
      <w:tr w:rsidR="00945714" w14:paraId="6D1E0CE1" w14:textId="77777777" w:rsidTr="00A065DD">
        <w:trPr>
          <w:trHeight w:val="913"/>
        </w:trPr>
        <w:tc>
          <w:tcPr>
            <w:tcW w:w="10790" w:type="dxa"/>
          </w:tcPr>
          <w:p w14:paraId="745B4975" w14:textId="77777777" w:rsidR="00945714" w:rsidRDefault="00945714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B1A6A" w14:textId="77777777" w:rsidR="00945714" w:rsidRDefault="0094571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67584" w14:paraId="07659EDD" w14:textId="77777777" w:rsidTr="003B1089">
        <w:tc>
          <w:tcPr>
            <w:tcW w:w="10790" w:type="dxa"/>
            <w:shd w:val="clear" w:color="auto" w:fill="D9D9D9" w:themeFill="background1" w:themeFillShade="D9"/>
          </w:tcPr>
          <w:p w14:paraId="1E3C390E" w14:textId="550C95A1" w:rsidR="00867584" w:rsidRPr="003B1089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M.5</w:t>
            </w:r>
            <w:r w:rsidR="007F3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3B56">
              <w:rPr>
                <w:rFonts w:ascii="Arial" w:hAnsi="Arial" w:cs="Arial"/>
                <w:b/>
                <w:bCs/>
                <w:sz w:val="20"/>
                <w:szCs w:val="20"/>
              </w:rPr>
              <w:t>Are crops contract harvested?</w:t>
            </w:r>
          </w:p>
        </w:tc>
      </w:tr>
      <w:tr w:rsidR="00867584" w14:paraId="7D2A522F" w14:textId="77777777" w:rsidTr="00867584">
        <w:tc>
          <w:tcPr>
            <w:tcW w:w="10790" w:type="dxa"/>
          </w:tcPr>
          <w:p w14:paraId="581FC0F6" w14:textId="77777777" w:rsidR="00867584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8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0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1089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08C306B" w14:textId="75E2C3B3" w:rsidR="003B108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0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1089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5C7F93C3" w14:textId="77777777" w:rsidR="00867584" w:rsidRDefault="0086758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735C0" w14:paraId="75F3F899" w14:textId="77777777" w:rsidTr="00FD3779">
        <w:tc>
          <w:tcPr>
            <w:tcW w:w="10790" w:type="dxa"/>
            <w:shd w:val="clear" w:color="auto" w:fill="D9D9D9" w:themeFill="background1" w:themeFillShade="D9"/>
          </w:tcPr>
          <w:p w14:paraId="050D9AB0" w14:textId="2070D0E0" w:rsidR="002735C0" w:rsidRPr="00FD3779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M.6</w:t>
            </w:r>
            <w:r w:rsidR="007F3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35C0" w:rsidRPr="00FD3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</w:t>
            </w:r>
            <w:r w:rsidR="00FD3779" w:rsidRPr="00FD3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EB3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contractors are monitored to ensure that </w:t>
            </w:r>
            <w:r w:rsidR="009A33D5">
              <w:rPr>
                <w:rFonts w:ascii="Arial" w:hAnsi="Arial" w:cs="Arial"/>
                <w:b/>
                <w:bCs/>
                <w:sz w:val="20"/>
                <w:szCs w:val="20"/>
              </w:rPr>
              <w:t>commingling and contamination prevention procedures are followed.</w:t>
            </w:r>
          </w:p>
        </w:tc>
      </w:tr>
      <w:tr w:rsidR="002735C0" w14:paraId="0D7953E0" w14:textId="77777777" w:rsidTr="00FD3779">
        <w:trPr>
          <w:trHeight w:val="913"/>
        </w:trPr>
        <w:tc>
          <w:tcPr>
            <w:tcW w:w="10790" w:type="dxa"/>
          </w:tcPr>
          <w:p w14:paraId="2B94FB4C" w14:textId="77777777" w:rsidR="002735C0" w:rsidRDefault="002735C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8F8917" w14:textId="77777777" w:rsidR="00996206" w:rsidRDefault="00996206" w:rsidP="004F44DB">
      <w:pPr>
        <w:rPr>
          <w:rFonts w:ascii="Arial" w:hAnsi="Arial" w:cs="Arial"/>
          <w:sz w:val="20"/>
          <w:szCs w:val="20"/>
        </w:rPr>
      </w:pPr>
    </w:p>
    <w:p w14:paraId="25EA1308" w14:textId="0029CD67" w:rsidR="00EA0272" w:rsidRPr="00A93D5C" w:rsidRDefault="00EA0272" w:rsidP="004F44DB">
      <w:pPr>
        <w:rPr>
          <w:rFonts w:ascii="Arial" w:hAnsi="Arial" w:cs="Arial"/>
          <w:b/>
          <w:bCs/>
          <w:sz w:val="20"/>
          <w:szCs w:val="20"/>
        </w:rPr>
      </w:pPr>
      <w:r w:rsidRPr="00A93D5C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419B5" w:rsidRPr="00A93D5C">
        <w:rPr>
          <w:rFonts w:ascii="Arial" w:hAnsi="Arial" w:cs="Arial"/>
          <w:b/>
          <w:bCs/>
          <w:sz w:val="20"/>
          <w:szCs w:val="20"/>
        </w:rPr>
        <w:t>remaining</w:t>
      </w:r>
      <w:r w:rsidRPr="00A93D5C">
        <w:rPr>
          <w:rFonts w:ascii="Arial" w:hAnsi="Arial" w:cs="Arial"/>
          <w:b/>
          <w:bCs/>
          <w:sz w:val="20"/>
          <w:szCs w:val="20"/>
        </w:rPr>
        <w:t xml:space="preserve"> sections </w:t>
      </w:r>
      <w:r w:rsidR="00B419B5" w:rsidRPr="00A93D5C">
        <w:rPr>
          <w:rFonts w:ascii="Arial" w:hAnsi="Arial" w:cs="Arial"/>
          <w:b/>
          <w:bCs/>
          <w:sz w:val="20"/>
          <w:szCs w:val="20"/>
        </w:rPr>
        <w:t xml:space="preserve">in this document </w:t>
      </w:r>
      <w:r w:rsidR="008C21EF" w:rsidRPr="00A93D5C">
        <w:rPr>
          <w:rFonts w:ascii="Arial" w:hAnsi="Arial" w:cs="Arial"/>
          <w:b/>
          <w:bCs/>
          <w:sz w:val="20"/>
          <w:szCs w:val="20"/>
        </w:rPr>
        <w:t>apply</w:t>
      </w:r>
      <w:r w:rsidRPr="00A93D5C">
        <w:rPr>
          <w:rFonts w:ascii="Arial" w:hAnsi="Arial" w:cs="Arial"/>
          <w:b/>
          <w:bCs/>
          <w:sz w:val="20"/>
          <w:szCs w:val="20"/>
        </w:rPr>
        <w:t xml:space="preserve"> to both </w:t>
      </w:r>
      <w:r w:rsidR="00DB1244" w:rsidRPr="00A93D5C">
        <w:rPr>
          <w:rFonts w:ascii="Arial" w:hAnsi="Arial" w:cs="Arial"/>
          <w:b/>
          <w:bCs/>
          <w:sz w:val="20"/>
          <w:szCs w:val="20"/>
        </w:rPr>
        <w:t xml:space="preserve">organic </w:t>
      </w:r>
      <w:r w:rsidRPr="00A93D5C">
        <w:rPr>
          <w:rFonts w:ascii="Arial" w:hAnsi="Arial" w:cs="Arial"/>
          <w:b/>
          <w:bCs/>
          <w:sz w:val="20"/>
          <w:szCs w:val="20"/>
        </w:rPr>
        <w:t>crop and livestock products (eggs, milk, etc.)</w:t>
      </w:r>
      <w:r w:rsidR="00DB1244" w:rsidRPr="00A93D5C">
        <w:rPr>
          <w:rFonts w:ascii="Arial" w:hAnsi="Arial" w:cs="Arial"/>
          <w:b/>
          <w:bCs/>
          <w:sz w:val="20"/>
          <w:szCs w:val="20"/>
        </w:rPr>
        <w:t xml:space="preserve"> that you produce</w:t>
      </w:r>
      <w:r w:rsidR="00406EAE" w:rsidRPr="00A93D5C">
        <w:rPr>
          <w:rFonts w:ascii="Arial" w:hAnsi="Arial" w:cs="Arial"/>
          <w:b/>
          <w:bCs/>
          <w:sz w:val="20"/>
          <w:szCs w:val="20"/>
        </w:rPr>
        <w:t>.</w:t>
      </w:r>
    </w:p>
    <w:p w14:paraId="449CD1EC" w14:textId="77777777" w:rsidR="00EA0272" w:rsidRDefault="00EA0272" w:rsidP="004F44DB">
      <w:pPr>
        <w:rPr>
          <w:rFonts w:ascii="Arial" w:hAnsi="Arial" w:cs="Arial"/>
          <w:sz w:val="20"/>
          <w:szCs w:val="20"/>
        </w:rPr>
      </w:pPr>
    </w:p>
    <w:p w14:paraId="56BB92AD" w14:textId="14B3BF0D" w:rsidR="008A27EE" w:rsidRPr="002408C0" w:rsidRDefault="00FD4904" w:rsidP="001131AB">
      <w:pPr>
        <w:pageBreakBefore/>
        <w:rPr>
          <w:rFonts w:ascii="Arial" w:hAnsi="Arial" w:cs="Arial"/>
          <w:b/>
          <w:bCs/>
        </w:rPr>
      </w:pPr>
      <w:r w:rsidRPr="002408C0">
        <w:rPr>
          <w:rFonts w:ascii="Arial" w:hAnsi="Arial" w:cs="Arial"/>
          <w:b/>
          <w:bCs/>
        </w:rPr>
        <w:lastRenderedPageBreak/>
        <w:t xml:space="preserve">Section N: </w:t>
      </w:r>
      <w:r w:rsidR="00975B12" w:rsidRPr="002408C0">
        <w:rPr>
          <w:rFonts w:ascii="Arial" w:hAnsi="Arial" w:cs="Arial"/>
          <w:b/>
          <w:bCs/>
        </w:rPr>
        <w:t>S</w:t>
      </w:r>
      <w:r w:rsidR="00B01D34" w:rsidRPr="002408C0">
        <w:rPr>
          <w:rFonts w:ascii="Arial" w:hAnsi="Arial" w:cs="Arial"/>
          <w:b/>
          <w:bCs/>
        </w:rPr>
        <w:t>torage</w:t>
      </w:r>
    </w:p>
    <w:p w14:paraId="1EEB84F4" w14:textId="58EA9E82" w:rsidR="0016028E" w:rsidRDefault="0016028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1C4713" w14:paraId="61C12B1B" w14:textId="77777777" w:rsidTr="00B959D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AEDF81" w14:textId="2AC5A3E3" w:rsidR="001C4713" w:rsidRPr="002408C0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N.1</w:t>
            </w:r>
            <w:r w:rsidR="001C471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onsite storage areas or </w:t>
            </w:r>
            <w:r w:rsidR="00F70D95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36EAF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xternal</w:t>
            </w:r>
            <w:r w:rsidR="001C471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9D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storage facilities</w:t>
            </w:r>
            <w:r w:rsidR="00746DA9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</w:t>
            </w:r>
            <w:r w:rsidR="00B959D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3C65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to store</w:t>
            </w:r>
            <w:r w:rsidR="00975B12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products </w:t>
            </w:r>
            <w:r w:rsidR="00B959D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in the table below</w:t>
            </w:r>
            <w:r w:rsidR="001C471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C4713" w14:paraId="4AF91AD2" w14:textId="77777777" w:rsidTr="00B959D3">
        <w:tc>
          <w:tcPr>
            <w:tcW w:w="1250" w:type="pct"/>
            <w:shd w:val="clear" w:color="auto" w:fill="D9D9D9" w:themeFill="background1" w:themeFillShade="D9"/>
          </w:tcPr>
          <w:p w14:paraId="37C4EBB7" w14:textId="4E4A92E3" w:rsidR="001C4713" w:rsidRPr="00B959D3" w:rsidRDefault="001C471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D3">
              <w:rPr>
                <w:rFonts w:ascii="Arial" w:hAnsi="Arial" w:cs="Arial"/>
                <w:b/>
                <w:bCs/>
                <w:sz w:val="20"/>
                <w:szCs w:val="20"/>
              </w:rPr>
              <w:t>Storage Area Name / Location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8938BC6" w14:textId="0973F04C" w:rsidR="001C4713" w:rsidRPr="002408C0" w:rsidRDefault="001C471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Type of Storage (silo, cold room, etc.)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F65D88F" w14:textId="76A5BEE9" w:rsidR="001C4713" w:rsidRPr="002408C0" w:rsidRDefault="00975B1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="001C4713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(s) Stored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131D78B" w14:textId="029DA00E" w:rsidR="001C4713" w:rsidRPr="00B959D3" w:rsidRDefault="001C4713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D3">
              <w:rPr>
                <w:rFonts w:ascii="Arial" w:hAnsi="Arial" w:cs="Arial"/>
                <w:b/>
                <w:bCs/>
                <w:sz w:val="20"/>
                <w:szCs w:val="20"/>
              </w:rPr>
              <w:t>Is this storage area dedicated for organic use?</w:t>
            </w:r>
          </w:p>
        </w:tc>
      </w:tr>
      <w:tr w:rsidR="001C4713" w14:paraId="139CE9A3" w14:textId="77777777" w:rsidTr="00B959D3">
        <w:trPr>
          <w:trHeight w:val="465"/>
        </w:trPr>
        <w:tc>
          <w:tcPr>
            <w:tcW w:w="1250" w:type="pct"/>
          </w:tcPr>
          <w:p w14:paraId="5186D895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D2FB45B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A26D3EF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E9D5F99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13" w14:paraId="0DECD2B5" w14:textId="77777777" w:rsidTr="00B959D3">
        <w:trPr>
          <w:trHeight w:val="465"/>
        </w:trPr>
        <w:tc>
          <w:tcPr>
            <w:tcW w:w="1250" w:type="pct"/>
          </w:tcPr>
          <w:p w14:paraId="05BBDB20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2D203FD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DEFBE94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6EFA0D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13" w14:paraId="56C841CF" w14:textId="77777777" w:rsidTr="00B959D3">
        <w:trPr>
          <w:trHeight w:val="465"/>
        </w:trPr>
        <w:tc>
          <w:tcPr>
            <w:tcW w:w="1250" w:type="pct"/>
          </w:tcPr>
          <w:p w14:paraId="515C33EF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9412AEB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4186412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6C3D331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13" w14:paraId="518D84BE" w14:textId="77777777" w:rsidTr="00B959D3">
        <w:trPr>
          <w:trHeight w:val="465"/>
        </w:trPr>
        <w:tc>
          <w:tcPr>
            <w:tcW w:w="1250" w:type="pct"/>
          </w:tcPr>
          <w:p w14:paraId="5B9173F2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619EB45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B63A688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8F8A1F9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13" w14:paraId="13731EB5" w14:textId="77777777" w:rsidTr="00B959D3">
        <w:trPr>
          <w:trHeight w:val="465"/>
        </w:trPr>
        <w:tc>
          <w:tcPr>
            <w:tcW w:w="1250" w:type="pct"/>
          </w:tcPr>
          <w:p w14:paraId="3D2A53E7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BE18775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616525F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62C933" w14:textId="77777777" w:rsidR="001C4713" w:rsidRDefault="001C471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86052" w14:textId="0AF1E77B" w:rsidR="001E290B" w:rsidRDefault="00B959D3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59EB9E90" w14:textId="77777777" w:rsidR="00B959D3" w:rsidRDefault="00B959D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959D3" w14:paraId="32EC7A4F" w14:textId="77777777" w:rsidTr="007248EC">
        <w:tc>
          <w:tcPr>
            <w:tcW w:w="10790" w:type="dxa"/>
            <w:shd w:val="clear" w:color="auto" w:fill="D9D9D9" w:themeFill="background1" w:themeFillShade="D9"/>
          </w:tcPr>
          <w:p w14:paraId="75D97864" w14:textId="23AD2262" w:rsidR="00B959D3" w:rsidRPr="007248EC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N.2</w:t>
            </w:r>
            <w:r w:rsidR="00B959D3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48EC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 w:rsidR="006F0E7C"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7248EC"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storage.</w:t>
            </w:r>
          </w:p>
        </w:tc>
      </w:tr>
      <w:tr w:rsidR="00B959D3" w14:paraId="3073ADCC" w14:textId="77777777" w:rsidTr="00C032FE">
        <w:trPr>
          <w:trHeight w:val="913"/>
        </w:trPr>
        <w:tc>
          <w:tcPr>
            <w:tcW w:w="10790" w:type="dxa"/>
          </w:tcPr>
          <w:p w14:paraId="351CE46B" w14:textId="77777777" w:rsidR="00B959D3" w:rsidRDefault="00B959D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FE35B" w14:textId="77777777" w:rsidR="00B959D3" w:rsidRDefault="00B959D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F4E16" w14:paraId="6583DC8C" w14:textId="77777777" w:rsidTr="00F8086D">
        <w:tc>
          <w:tcPr>
            <w:tcW w:w="10790" w:type="dxa"/>
            <w:shd w:val="clear" w:color="auto" w:fill="D9D9D9" w:themeFill="background1" w:themeFillShade="D9"/>
          </w:tcPr>
          <w:p w14:paraId="1F3C4084" w14:textId="55866958" w:rsidR="003F4E16" w:rsidRPr="00F8086D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N.3</w:t>
            </w:r>
            <w:r w:rsidR="001C5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4E16" w:rsidRPr="00F8086D">
              <w:rPr>
                <w:rFonts w:ascii="Arial" w:hAnsi="Arial" w:cs="Arial"/>
                <w:b/>
                <w:bCs/>
                <w:sz w:val="20"/>
                <w:szCs w:val="20"/>
              </w:rPr>
              <w:t>Do you use any post-harvest storage inputs (e.g., controlled atmosphere)?</w:t>
            </w:r>
          </w:p>
        </w:tc>
      </w:tr>
      <w:tr w:rsidR="003F4E16" w14:paraId="2E47BFEA" w14:textId="77777777" w:rsidTr="003F4E16">
        <w:tc>
          <w:tcPr>
            <w:tcW w:w="10790" w:type="dxa"/>
          </w:tcPr>
          <w:p w14:paraId="2472F76F" w14:textId="77777777" w:rsidR="00F8086D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58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8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86D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F8086D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F8086D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F8086D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F8086D">
              <w:rPr>
                <w:rFonts w:ascii="Arial" w:hAnsi="Arial" w:cs="Arial"/>
                <w:sz w:val="20"/>
                <w:szCs w:val="20"/>
              </w:rPr>
              <w:t>in your</w:t>
            </w:r>
            <w:r w:rsidR="00F8086D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86D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F8086D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B0C379" w14:textId="698B17FE" w:rsidR="003F4E1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5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8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0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86D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F80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2280877" w14:textId="77777777" w:rsidR="0054791B" w:rsidRDefault="0054791B" w:rsidP="004F44DB">
      <w:pPr>
        <w:rPr>
          <w:rFonts w:ascii="Arial" w:hAnsi="Arial" w:cs="Arial"/>
          <w:sz w:val="20"/>
          <w:szCs w:val="20"/>
        </w:rPr>
      </w:pPr>
    </w:p>
    <w:p w14:paraId="0A048CE0" w14:textId="63D2BFA9" w:rsidR="00FD4904" w:rsidRPr="002408C0" w:rsidRDefault="00FD4904" w:rsidP="004F44DB">
      <w:pPr>
        <w:rPr>
          <w:rFonts w:ascii="Arial" w:hAnsi="Arial" w:cs="Arial"/>
          <w:b/>
          <w:bCs/>
        </w:rPr>
      </w:pPr>
      <w:r w:rsidRPr="002408C0">
        <w:rPr>
          <w:rFonts w:ascii="Arial" w:hAnsi="Arial" w:cs="Arial"/>
          <w:b/>
          <w:bCs/>
        </w:rPr>
        <w:t xml:space="preserve">Section O: </w:t>
      </w:r>
      <w:r w:rsidR="003B0D46" w:rsidRPr="002408C0">
        <w:rPr>
          <w:rFonts w:ascii="Arial" w:hAnsi="Arial" w:cs="Arial"/>
          <w:b/>
          <w:bCs/>
        </w:rPr>
        <w:t>Facility</w:t>
      </w:r>
      <w:r w:rsidRPr="002408C0">
        <w:rPr>
          <w:rFonts w:ascii="Arial" w:hAnsi="Arial" w:cs="Arial"/>
          <w:b/>
          <w:bCs/>
        </w:rPr>
        <w:t xml:space="preserve"> Pest Control</w:t>
      </w:r>
    </w:p>
    <w:p w14:paraId="05F0DDA6" w14:textId="77777777" w:rsidR="00FD4904" w:rsidRDefault="00FD490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60B84" w14:paraId="41ADB174" w14:textId="77777777" w:rsidTr="00850BE0">
        <w:tc>
          <w:tcPr>
            <w:tcW w:w="10790" w:type="dxa"/>
            <w:shd w:val="clear" w:color="auto" w:fill="D9D9D9" w:themeFill="background1" w:themeFillShade="D9"/>
          </w:tcPr>
          <w:p w14:paraId="6033E38E" w14:textId="7AA8F7C1" w:rsidR="00760B84" w:rsidRPr="002408C0" w:rsidRDefault="00FD4904" w:rsidP="004F44DB">
            <w:pPr>
              <w:rPr>
                <w:rFonts w:ascii="Arial" w:hAnsi="Arial" w:cs="Arial"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O.1</w:t>
            </w:r>
            <w:r w:rsidR="001C5794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0B84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the significant pest problems in your </w:t>
            </w:r>
            <w:r w:rsidR="00E935E1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storage and handling areas (flying</w:t>
            </w:r>
            <w:r w:rsidR="002C4F8E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35E1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C4F8E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35E1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crawling insects, </w:t>
            </w:r>
            <w:r w:rsidR="00F62D40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rodents, birds</w:t>
            </w:r>
            <w:r w:rsidR="00E935E1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, etc.)</w:t>
            </w:r>
            <w:r w:rsidR="00F62D40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60B84" w14:paraId="4ADADAF0" w14:textId="77777777" w:rsidTr="006F0E7C">
        <w:trPr>
          <w:trHeight w:val="913"/>
        </w:trPr>
        <w:tc>
          <w:tcPr>
            <w:tcW w:w="10790" w:type="dxa"/>
          </w:tcPr>
          <w:p w14:paraId="3F7D7413" w14:textId="77777777" w:rsidR="00760B84" w:rsidRPr="002408C0" w:rsidRDefault="00760B84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D328" w14:textId="77777777" w:rsidR="00775F5B" w:rsidRDefault="00775F5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2D40" w14:paraId="04F03A0A" w14:textId="77777777" w:rsidTr="002C4F8E">
        <w:tc>
          <w:tcPr>
            <w:tcW w:w="10790" w:type="dxa"/>
            <w:shd w:val="clear" w:color="auto" w:fill="D9D9D9" w:themeFill="background1" w:themeFillShade="D9"/>
          </w:tcPr>
          <w:p w14:paraId="409A926D" w14:textId="06392D0C" w:rsidR="00F62D40" w:rsidRPr="00A65488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O.2</w:t>
            </w:r>
            <w:r w:rsidR="00BC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2D40" w:rsidRPr="00A6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preventative </w:t>
            </w:r>
            <w:r w:rsidR="00A65488" w:rsidRPr="00A65488">
              <w:rPr>
                <w:rFonts w:ascii="Arial" w:hAnsi="Arial" w:cs="Arial"/>
                <w:b/>
                <w:bCs/>
                <w:sz w:val="20"/>
                <w:szCs w:val="20"/>
              </w:rPr>
              <w:t>pest management practices do you employ in your post-harvest storage and handling areas?</w:t>
            </w:r>
          </w:p>
        </w:tc>
      </w:tr>
      <w:tr w:rsidR="00F62D40" w14:paraId="0D9CA4F1" w14:textId="77777777" w:rsidTr="00F62D40">
        <w:tc>
          <w:tcPr>
            <w:tcW w:w="10790" w:type="dxa"/>
          </w:tcPr>
          <w:p w14:paraId="3B974286" w14:textId="77777777" w:rsidR="00850BE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Good sanitation.</w:t>
            </w:r>
          </w:p>
          <w:p w14:paraId="34DFE1DA" w14:textId="77777777" w:rsidR="00850BE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8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Removal of exterior habitat / food sources.</w:t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9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Cleaning up spilled product.</w:t>
            </w:r>
          </w:p>
          <w:p w14:paraId="0BE83380" w14:textId="730DFF0B" w:rsidR="00850BE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Temperature, </w:t>
            </w:r>
            <w:proofErr w:type="gramStart"/>
            <w:r w:rsidR="00850BE0">
              <w:rPr>
                <w:rFonts w:ascii="Arial" w:hAnsi="Arial" w:cs="Arial"/>
                <w:sz w:val="20"/>
                <w:szCs w:val="20"/>
              </w:rPr>
              <w:t>humidity</w:t>
            </w:r>
            <w:proofErr w:type="gramEnd"/>
            <w:r w:rsidR="00850BE0">
              <w:rPr>
                <w:rFonts w:ascii="Arial" w:hAnsi="Arial" w:cs="Arial"/>
                <w:sz w:val="20"/>
                <w:szCs w:val="20"/>
              </w:rPr>
              <w:t xml:space="preserve"> and light control.</w:t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4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Sealed doors and windows.</w:t>
            </w:r>
          </w:p>
          <w:p w14:paraId="660C7E07" w14:textId="12055EAE" w:rsidR="00850BE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6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Screened windows and vents.</w:t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6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Crack, </w:t>
            </w:r>
            <w:proofErr w:type="gramStart"/>
            <w:r w:rsidR="00850BE0">
              <w:rPr>
                <w:rFonts w:ascii="Arial" w:hAnsi="Arial" w:cs="Arial"/>
                <w:sz w:val="20"/>
                <w:szCs w:val="20"/>
              </w:rPr>
              <w:t>crevice</w:t>
            </w:r>
            <w:proofErr w:type="gramEnd"/>
            <w:r w:rsidR="00850BE0">
              <w:rPr>
                <w:rFonts w:ascii="Arial" w:hAnsi="Arial" w:cs="Arial"/>
                <w:sz w:val="20"/>
                <w:szCs w:val="20"/>
              </w:rPr>
              <w:t xml:space="preserve"> and hole repair.</w:t>
            </w:r>
          </w:p>
          <w:p w14:paraId="084BCC28" w14:textId="77777777" w:rsidR="00850BE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6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Air curtains.</w:t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r w:rsidR="00850BE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6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Positive pressure.</w:t>
            </w:r>
          </w:p>
          <w:p w14:paraId="0EEF4E54" w14:textId="59AD5D5D" w:rsidR="00BC489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B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0BE0">
              <w:rPr>
                <w:rFonts w:ascii="Arial" w:hAnsi="Arial" w:cs="Arial"/>
                <w:sz w:val="20"/>
                <w:szCs w:val="20"/>
              </w:rPr>
              <w:t xml:space="preserve"> Other. Please </w:t>
            </w:r>
            <w:r w:rsidR="00E125DE">
              <w:rPr>
                <w:rFonts w:ascii="Arial" w:hAnsi="Arial" w:cs="Arial"/>
                <w:sz w:val="20"/>
                <w:szCs w:val="20"/>
              </w:rPr>
              <w:t>describe</w:t>
            </w:r>
            <w:r w:rsidR="00850B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6F3E1358" w14:textId="77777777" w:rsidR="00F62D40" w:rsidRDefault="00F62D4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C4F8E" w14:paraId="35170DE9" w14:textId="77777777" w:rsidTr="009C7046">
        <w:tc>
          <w:tcPr>
            <w:tcW w:w="10790" w:type="dxa"/>
            <w:shd w:val="clear" w:color="auto" w:fill="D9D9D9" w:themeFill="background1" w:themeFillShade="D9"/>
          </w:tcPr>
          <w:p w14:paraId="28E00470" w14:textId="658EBE31" w:rsidR="002C4F8E" w:rsidRPr="00C2203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="009D74A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C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3ABA" w:rsidRPr="00C2203B">
              <w:rPr>
                <w:rFonts w:ascii="Arial" w:hAnsi="Arial" w:cs="Arial"/>
                <w:b/>
                <w:bCs/>
                <w:sz w:val="20"/>
                <w:szCs w:val="20"/>
              </w:rPr>
              <w:t>What physical or mechanical pest management practices do you employ in your post-harvest storage and handling areas?</w:t>
            </w:r>
          </w:p>
        </w:tc>
      </w:tr>
      <w:tr w:rsidR="002C4F8E" w14:paraId="78AE5671" w14:textId="77777777" w:rsidTr="002C4F8E">
        <w:tc>
          <w:tcPr>
            <w:tcW w:w="10790" w:type="dxa"/>
          </w:tcPr>
          <w:p w14:paraId="3C1C0715" w14:textId="033ED4EE" w:rsidR="00C7572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1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88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Mechanical traps.</w:t>
            </w:r>
          </w:p>
          <w:p w14:paraId="6ACCC8DC" w14:textId="6A0CAAF7" w:rsidR="001E2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5CD">
              <w:rPr>
                <w:rFonts w:ascii="Arial" w:hAnsi="Arial" w:cs="Arial"/>
                <w:sz w:val="20"/>
                <w:szCs w:val="20"/>
              </w:rPr>
              <w:t xml:space="preserve">Sticky traps. </w:t>
            </w:r>
            <w:r w:rsidR="00BB05CD">
              <w:rPr>
                <w:rFonts w:ascii="Arial" w:hAnsi="Arial" w:cs="Arial"/>
                <w:sz w:val="20"/>
                <w:szCs w:val="20"/>
              </w:rPr>
              <w:tab/>
            </w:r>
            <w:r w:rsidR="00BB05CD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r w:rsidR="00BB05CD">
              <w:rPr>
                <w:rFonts w:ascii="Arial" w:hAnsi="Arial" w:cs="Arial"/>
                <w:sz w:val="20"/>
                <w:szCs w:val="20"/>
              </w:rPr>
              <w:tab/>
            </w:r>
            <w:r w:rsidR="00BB05CD">
              <w:rPr>
                <w:rFonts w:ascii="Arial" w:hAnsi="Arial" w:cs="Arial"/>
                <w:sz w:val="20"/>
                <w:szCs w:val="20"/>
              </w:rPr>
              <w:tab/>
            </w:r>
            <w:r w:rsidR="00C7572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2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728">
              <w:rPr>
                <w:rFonts w:ascii="Arial" w:hAnsi="Arial" w:cs="Arial"/>
                <w:sz w:val="20"/>
                <w:szCs w:val="20"/>
              </w:rPr>
              <w:t xml:space="preserve"> Ultrasound / light devices. </w:t>
            </w:r>
            <w:r w:rsidR="001E272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EF29F6" w14:textId="3FC0E581" w:rsidR="001718C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8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A00">
              <w:rPr>
                <w:rFonts w:ascii="Arial" w:hAnsi="Arial" w:cs="Arial"/>
                <w:sz w:val="20"/>
                <w:szCs w:val="20"/>
              </w:rPr>
              <w:t>Electrocutors / bug zappers.</w:t>
            </w:r>
            <w:r w:rsidR="004E3FDE">
              <w:rPr>
                <w:rFonts w:ascii="Arial" w:hAnsi="Arial" w:cs="Arial"/>
                <w:sz w:val="20"/>
                <w:szCs w:val="20"/>
              </w:rPr>
              <w:tab/>
            </w:r>
            <w:r w:rsidR="004E3FDE">
              <w:rPr>
                <w:rFonts w:ascii="Arial" w:hAnsi="Arial" w:cs="Arial"/>
                <w:sz w:val="20"/>
                <w:szCs w:val="20"/>
              </w:rPr>
              <w:tab/>
            </w:r>
            <w:r w:rsidR="004E3FDE">
              <w:rPr>
                <w:rFonts w:ascii="Arial" w:hAnsi="Arial" w:cs="Arial"/>
                <w:sz w:val="20"/>
                <w:szCs w:val="20"/>
              </w:rPr>
              <w:tab/>
            </w:r>
            <w:r w:rsidR="004E3FD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48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F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FDE">
              <w:rPr>
                <w:rFonts w:ascii="Arial" w:hAnsi="Arial" w:cs="Arial"/>
                <w:sz w:val="20"/>
                <w:szCs w:val="20"/>
              </w:rPr>
              <w:t xml:space="preserve"> Heat treatments.</w:t>
            </w:r>
          </w:p>
          <w:p w14:paraId="205A5D67" w14:textId="22994F10" w:rsidR="00C7572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8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C26">
              <w:rPr>
                <w:rFonts w:ascii="Arial" w:hAnsi="Arial" w:cs="Arial"/>
                <w:sz w:val="20"/>
                <w:szCs w:val="20"/>
              </w:rPr>
              <w:t>Freezing treatments.</w:t>
            </w:r>
          </w:p>
          <w:p w14:paraId="507D7996" w14:textId="6CFF7AE4" w:rsidR="002C4F8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572E">
              <w:rPr>
                <w:rFonts w:ascii="Arial" w:hAnsi="Arial" w:cs="Arial"/>
                <w:sz w:val="20"/>
                <w:szCs w:val="20"/>
              </w:rPr>
              <w:t xml:space="preserve"> Other. Please </w:t>
            </w:r>
            <w:r w:rsidR="00E125DE">
              <w:rPr>
                <w:rFonts w:ascii="Arial" w:hAnsi="Arial" w:cs="Arial"/>
                <w:sz w:val="20"/>
                <w:szCs w:val="20"/>
              </w:rPr>
              <w:t>describe</w:t>
            </w:r>
            <w:r w:rsidR="00C7572E">
              <w:rPr>
                <w:rFonts w:ascii="Arial" w:hAnsi="Arial" w:cs="Arial"/>
                <w:sz w:val="20"/>
                <w:szCs w:val="20"/>
              </w:rPr>
              <w:t>:</w:t>
            </w:r>
            <w:r w:rsidR="009C7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5E90C7" w14:textId="77777777" w:rsidR="002C4F8E" w:rsidRDefault="002C4F8E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D354B" w14:paraId="2967758B" w14:textId="77777777" w:rsidTr="0046724B">
        <w:tc>
          <w:tcPr>
            <w:tcW w:w="10790" w:type="dxa"/>
            <w:shd w:val="clear" w:color="auto" w:fill="D9D9D9" w:themeFill="background1" w:themeFillShade="D9"/>
          </w:tcPr>
          <w:p w14:paraId="1EF14818" w14:textId="57A3977F" w:rsidR="002D354B" w:rsidRPr="0046724B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="009D74A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C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7559" w:rsidRPr="004672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chemical pest management practices do you employ in your post-harvest storage and handling areas? List all </w:t>
            </w:r>
            <w:r w:rsidR="00CF7923" w:rsidRPr="0046724B">
              <w:rPr>
                <w:rFonts w:ascii="Arial" w:hAnsi="Arial" w:cs="Arial"/>
                <w:b/>
                <w:bCs/>
                <w:sz w:val="20"/>
                <w:szCs w:val="20"/>
              </w:rPr>
              <w:t>pest control chemicals used or intended for use in your Input Register.</w:t>
            </w:r>
          </w:p>
        </w:tc>
      </w:tr>
      <w:tr w:rsidR="002D354B" w14:paraId="2519242A" w14:textId="77777777" w:rsidTr="002D354B">
        <w:tc>
          <w:tcPr>
            <w:tcW w:w="10790" w:type="dxa"/>
          </w:tcPr>
          <w:p w14:paraId="766315E5" w14:textId="0E62C8EC" w:rsidR="001F755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None used.</w:t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6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724B">
              <w:rPr>
                <w:rFonts w:ascii="Arial" w:hAnsi="Arial" w:cs="Arial"/>
                <w:sz w:val="20"/>
                <w:szCs w:val="20"/>
              </w:rPr>
              <w:t>Pheremone</w:t>
            </w:r>
            <w:proofErr w:type="spellEnd"/>
            <w:r w:rsidR="0046724B">
              <w:rPr>
                <w:rFonts w:ascii="Arial" w:hAnsi="Arial" w:cs="Arial"/>
                <w:sz w:val="20"/>
                <w:szCs w:val="20"/>
              </w:rPr>
              <w:t xml:space="preserve"> traps.</w:t>
            </w:r>
          </w:p>
          <w:p w14:paraId="524BDCBD" w14:textId="60D1AB4D" w:rsidR="001F755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7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4B">
              <w:rPr>
                <w:rFonts w:ascii="Arial" w:hAnsi="Arial" w:cs="Arial"/>
                <w:sz w:val="20"/>
                <w:szCs w:val="20"/>
              </w:rPr>
              <w:t>Vitamin baits.</w:t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4B">
              <w:rPr>
                <w:rFonts w:ascii="Arial" w:hAnsi="Arial" w:cs="Arial"/>
                <w:sz w:val="20"/>
                <w:szCs w:val="20"/>
              </w:rPr>
              <w:t>Diatomaceous earth.</w:t>
            </w:r>
          </w:p>
          <w:p w14:paraId="436023E3" w14:textId="16140F1C" w:rsidR="001F755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1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4B">
              <w:rPr>
                <w:rFonts w:ascii="Arial" w:hAnsi="Arial" w:cs="Arial"/>
                <w:sz w:val="20"/>
                <w:szCs w:val="20"/>
              </w:rPr>
              <w:t>Pyrethrum.</w:t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r w:rsidR="001F755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6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4B">
              <w:rPr>
                <w:rFonts w:ascii="Arial" w:hAnsi="Arial" w:cs="Arial"/>
                <w:sz w:val="20"/>
                <w:szCs w:val="20"/>
              </w:rPr>
              <w:t>Crack and crevice spray.</w:t>
            </w:r>
          </w:p>
          <w:p w14:paraId="5A4DA483" w14:textId="5E20D4D2" w:rsidR="001F755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24B">
              <w:rPr>
                <w:rFonts w:ascii="Arial" w:hAnsi="Arial" w:cs="Arial"/>
                <w:sz w:val="20"/>
                <w:szCs w:val="20"/>
              </w:rPr>
              <w:t xml:space="preserve">Rodent bait stations. </w:t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r w:rsidR="0046724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2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724B">
              <w:rPr>
                <w:rFonts w:ascii="Arial" w:hAnsi="Arial" w:cs="Arial"/>
                <w:sz w:val="20"/>
                <w:szCs w:val="20"/>
              </w:rPr>
              <w:t xml:space="preserve"> Fumigation / fogging.</w:t>
            </w:r>
          </w:p>
          <w:p w14:paraId="01153183" w14:textId="71987C33" w:rsidR="002D354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12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559">
              <w:rPr>
                <w:rFonts w:ascii="Arial" w:hAnsi="Arial" w:cs="Arial"/>
                <w:sz w:val="20"/>
                <w:szCs w:val="20"/>
              </w:rPr>
              <w:t xml:space="preserve"> Other. Please </w:t>
            </w:r>
            <w:r w:rsidR="00E125DE">
              <w:rPr>
                <w:rFonts w:ascii="Arial" w:hAnsi="Arial" w:cs="Arial"/>
                <w:sz w:val="20"/>
                <w:szCs w:val="20"/>
              </w:rPr>
              <w:t>describe</w:t>
            </w:r>
            <w:r w:rsidR="001F7559">
              <w:rPr>
                <w:rFonts w:ascii="Arial" w:hAnsi="Arial" w:cs="Arial"/>
                <w:sz w:val="20"/>
                <w:szCs w:val="20"/>
              </w:rPr>
              <w:t>:</w:t>
            </w:r>
            <w:r w:rsidR="00E12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3692BD8" w14:textId="77777777" w:rsidR="009C7046" w:rsidRDefault="009C7046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3FEF" w14:paraId="79D2B6EB" w14:textId="77777777" w:rsidTr="00773FEF">
        <w:tc>
          <w:tcPr>
            <w:tcW w:w="10790" w:type="dxa"/>
            <w:shd w:val="clear" w:color="auto" w:fill="D9D9D9" w:themeFill="background1" w:themeFillShade="D9"/>
          </w:tcPr>
          <w:p w14:paraId="4D6D6BF0" w14:textId="6EE8E233" w:rsidR="0086602B" w:rsidRPr="00773FEF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="009D74A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C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3FE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>If chemical pest control measures are used, explain why preventative and physical/mechanical pest control measures</w:t>
            </w:r>
            <w:r w:rsidR="007A0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alone</w:t>
            </w:r>
            <w:r w:rsidR="00773FEF" w:rsidRPr="00773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not sufficient to control pests.</w:t>
            </w:r>
          </w:p>
        </w:tc>
      </w:tr>
      <w:tr w:rsidR="00773FEF" w14:paraId="21BCFB77" w14:textId="77777777" w:rsidTr="00773FEF">
        <w:trPr>
          <w:trHeight w:val="913"/>
        </w:trPr>
        <w:tc>
          <w:tcPr>
            <w:tcW w:w="10790" w:type="dxa"/>
          </w:tcPr>
          <w:p w14:paraId="23C04252" w14:textId="77777777" w:rsidR="00773FEF" w:rsidRDefault="00773FE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F8A55" w14:textId="77777777" w:rsidR="00F80A84" w:rsidRDefault="00F80A8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41E5" w14:paraId="6E48EFF2" w14:textId="77777777" w:rsidTr="00C4446D">
        <w:tc>
          <w:tcPr>
            <w:tcW w:w="10790" w:type="dxa"/>
            <w:shd w:val="clear" w:color="auto" w:fill="D9D9D9" w:themeFill="background1" w:themeFillShade="D9"/>
          </w:tcPr>
          <w:p w14:paraId="57658FC2" w14:textId="201C0711" w:rsidR="00C341E5" w:rsidRPr="00C4446D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="009D74A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C4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1E5" w:rsidRPr="00C4446D">
              <w:rPr>
                <w:rFonts w:ascii="Arial" w:hAnsi="Arial" w:cs="Arial"/>
                <w:b/>
                <w:bCs/>
                <w:sz w:val="20"/>
                <w:szCs w:val="20"/>
              </w:rPr>
              <w:t>Describe the measures taken to ensure that pest control chemicals do not contaminate organic products or packaging materials</w:t>
            </w:r>
            <w:r w:rsidR="00C4446D" w:rsidRPr="00C444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341E5" w14:paraId="0D698434" w14:textId="77777777" w:rsidTr="00C4446D">
        <w:trPr>
          <w:trHeight w:val="913"/>
        </w:trPr>
        <w:tc>
          <w:tcPr>
            <w:tcW w:w="10790" w:type="dxa"/>
          </w:tcPr>
          <w:p w14:paraId="7F2A1B62" w14:textId="77777777" w:rsidR="00C341E5" w:rsidRDefault="00C341E5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CF506" w14:textId="77777777" w:rsidR="00520DAA" w:rsidRDefault="00520DA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3FEF" w14:paraId="74939A7C" w14:textId="77777777" w:rsidTr="00E255C8">
        <w:tc>
          <w:tcPr>
            <w:tcW w:w="10790" w:type="dxa"/>
            <w:shd w:val="clear" w:color="auto" w:fill="D9D9D9" w:themeFill="background1" w:themeFillShade="D9"/>
          </w:tcPr>
          <w:p w14:paraId="36FBCA7B" w14:textId="565B1621" w:rsidR="00773FEF" w:rsidRPr="002408C0" w:rsidRDefault="00FD4904" w:rsidP="004F44DB">
            <w:pPr>
              <w:rPr>
                <w:rFonts w:ascii="Arial" w:hAnsi="Arial" w:cs="Arial"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="009D74A5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500B2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52EE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How and when (e.g., daily, weekly, as needed) do you monitor for pest activity</w:t>
            </w:r>
            <w:r w:rsidR="00EB7458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your storage and handling areas</w:t>
            </w:r>
            <w:r w:rsidR="005A52EE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? What monitoring records do you keep?</w:t>
            </w:r>
          </w:p>
        </w:tc>
      </w:tr>
      <w:tr w:rsidR="00773FEF" w14:paraId="0BC7D97D" w14:textId="77777777" w:rsidTr="00E255C8">
        <w:trPr>
          <w:trHeight w:val="913"/>
        </w:trPr>
        <w:tc>
          <w:tcPr>
            <w:tcW w:w="10790" w:type="dxa"/>
          </w:tcPr>
          <w:p w14:paraId="5D9A8407" w14:textId="77777777" w:rsidR="00773FEF" w:rsidRPr="002408C0" w:rsidRDefault="00773FE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20F8F" w14:textId="77777777" w:rsidR="002C4F8E" w:rsidRDefault="002C4F8E" w:rsidP="004F44DB">
      <w:pPr>
        <w:rPr>
          <w:rFonts w:ascii="Arial" w:hAnsi="Arial" w:cs="Arial"/>
          <w:sz w:val="20"/>
          <w:szCs w:val="20"/>
        </w:rPr>
      </w:pPr>
    </w:p>
    <w:p w14:paraId="1CB7E66E" w14:textId="3CDBB9F4" w:rsidR="00917BB7" w:rsidRDefault="00FD4904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P: </w:t>
      </w:r>
      <w:r w:rsidR="00917BB7" w:rsidRPr="008C6A95">
        <w:rPr>
          <w:rFonts w:ascii="Arial" w:hAnsi="Arial" w:cs="Arial"/>
          <w:b/>
          <w:bCs/>
        </w:rPr>
        <w:t>Packaging</w:t>
      </w:r>
      <w:r w:rsidR="005025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</w:t>
      </w:r>
      <w:r w:rsidR="00502520">
        <w:rPr>
          <w:rFonts w:ascii="Arial" w:hAnsi="Arial" w:cs="Arial"/>
          <w:b/>
          <w:bCs/>
        </w:rPr>
        <w:t xml:space="preserve"> Containers</w:t>
      </w:r>
    </w:p>
    <w:p w14:paraId="0FB23A27" w14:textId="77777777" w:rsidR="0078439A" w:rsidRPr="0078439A" w:rsidRDefault="0078439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C722D" w14:paraId="65BAEDFA" w14:textId="77777777" w:rsidTr="00FD3903">
        <w:tc>
          <w:tcPr>
            <w:tcW w:w="10790" w:type="dxa"/>
            <w:shd w:val="clear" w:color="auto" w:fill="D9D9D9" w:themeFill="background1" w:themeFillShade="D9"/>
          </w:tcPr>
          <w:p w14:paraId="7C5F0E77" w14:textId="38AD5E25" w:rsidR="001C722D" w:rsidRPr="00FD3903" w:rsidRDefault="001C722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P.1 </w:t>
            </w:r>
            <w:r w:rsidRPr="00FD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types of packaging materials / containers are used </w:t>
            </w: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ship or store organic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  <w:r w:rsidRPr="00FD390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C722D" w14:paraId="2D964A2E" w14:textId="77777777" w:rsidTr="00FD3903">
        <w:trPr>
          <w:trHeight w:val="913"/>
        </w:trPr>
        <w:tc>
          <w:tcPr>
            <w:tcW w:w="10790" w:type="dxa"/>
          </w:tcPr>
          <w:p w14:paraId="4F488EAC" w14:textId="77777777" w:rsidR="001C722D" w:rsidRDefault="001C722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F3F02" w14:textId="77777777" w:rsidR="002851FF" w:rsidRDefault="002851F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67A63" w14:paraId="57F9F5BE" w14:textId="77777777" w:rsidTr="00A67A63">
        <w:tc>
          <w:tcPr>
            <w:tcW w:w="10790" w:type="dxa"/>
            <w:shd w:val="clear" w:color="auto" w:fill="D9D9D9" w:themeFill="background1" w:themeFillShade="D9"/>
          </w:tcPr>
          <w:p w14:paraId="3C1DA2C3" w14:textId="23330949" w:rsidR="00A67A63" w:rsidRPr="00A67A63" w:rsidRDefault="00FD490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P.2</w:t>
            </w:r>
            <w:r w:rsidR="00A63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3903">
              <w:rPr>
                <w:rFonts w:ascii="Arial" w:hAnsi="Arial" w:cs="Arial"/>
                <w:b/>
                <w:bCs/>
                <w:sz w:val="20"/>
                <w:szCs w:val="20"/>
              </w:rPr>
              <w:t>How do</w:t>
            </w:r>
            <w:r w:rsidR="00A67A63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ensure that packaging materials</w:t>
            </w:r>
            <w:r w:rsidR="00FD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containers</w:t>
            </w:r>
            <w:r w:rsidR="00A67A63" w:rsidRPr="00A67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fit for purpose (e.g., food grade) and free from non-authorised substances such as synthetic fungicides, preservatives, or fumigants</w:t>
            </w:r>
            <w:r w:rsidR="00FD390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A67A63" w14:paraId="07E5E444" w14:textId="77777777" w:rsidTr="00A67A63">
        <w:trPr>
          <w:trHeight w:val="913"/>
        </w:trPr>
        <w:tc>
          <w:tcPr>
            <w:tcW w:w="10790" w:type="dxa"/>
          </w:tcPr>
          <w:p w14:paraId="2B55713C" w14:textId="77777777" w:rsidR="00A67A63" w:rsidRDefault="00A67A6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8C3A8" w14:textId="77777777" w:rsidR="007F573C" w:rsidRDefault="007F573C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67A63" w14:paraId="529DF70D" w14:textId="77777777" w:rsidTr="005D5CCE">
        <w:tc>
          <w:tcPr>
            <w:tcW w:w="10790" w:type="dxa"/>
            <w:shd w:val="clear" w:color="auto" w:fill="D9D9D9" w:themeFill="background1" w:themeFillShade="D9"/>
          </w:tcPr>
          <w:p w14:paraId="645CAE77" w14:textId="6243CD49" w:rsidR="00A67A63" w:rsidRPr="005D5CCE" w:rsidRDefault="004718D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P.3</w:t>
            </w:r>
            <w:r w:rsidR="00A63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5CCE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packaging materials </w:t>
            </w:r>
            <w:r w:rsidR="00A60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containers </w:t>
            </w:r>
            <w:r w:rsidR="005D5CCE" w:rsidRPr="005D5CCE">
              <w:rPr>
                <w:rFonts w:ascii="Arial" w:hAnsi="Arial" w:cs="Arial"/>
                <w:b/>
                <w:bCs/>
                <w:sz w:val="20"/>
                <w:szCs w:val="20"/>
              </w:rPr>
              <w:t>reused?</w:t>
            </w:r>
          </w:p>
        </w:tc>
      </w:tr>
      <w:tr w:rsidR="00A67A63" w14:paraId="6A5CF7C3" w14:textId="77777777" w:rsidTr="00A67A63">
        <w:tc>
          <w:tcPr>
            <w:tcW w:w="10790" w:type="dxa"/>
          </w:tcPr>
          <w:p w14:paraId="0A96FC93" w14:textId="77777777" w:rsidR="005D5CC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06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C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CCE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11B962D" w14:textId="5D644D78" w:rsidR="00A67A63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0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C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CCE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56F8D2A" w14:textId="77777777" w:rsidR="00917BB7" w:rsidRDefault="00917BB7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C6A95" w14:paraId="56DD7816" w14:textId="77777777" w:rsidTr="008C6A95">
        <w:tc>
          <w:tcPr>
            <w:tcW w:w="10790" w:type="dxa"/>
            <w:shd w:val="clear" w:color="auto" w:fill="D9D9D9" w:themeFill="background1" w:themeFillShade="D9"/>
          </w:tcPr>
          <w:p w14:paraId="79B95ACE" w14:textId="57D04EDC" w:rsidR="008C6A95" w:rsidRPr="002408C0" w:rsidRDefault="004718D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8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P.4</w:t>
            </w:r>
            <w:r w:rsidR="00A6330E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047A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which packaging materials / containers are reused? How are packaging materials / containers cleaned and sanitised prior to </w:t>
            </w:r>
            <w:r w:rsidR="002408C0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reuse</w:t>
            </w:r>
            <w:r w:rsidR="00FE047A" w:rsidRPr="002408C0">
              <w:rPr>
                <w:rFonts w:ascii="Arial" w:hAnsi="Arial" w:cs="Arial"/>
                <w:b/>
                <w:bCs/>
                <w:sz w:val="20"/>
                <w:szCs w:val="20"/>
              </w:rPr>
              <w:t>? List all cleaners and sanitisers used or planned for use in your Input Register.</w:t>
            </w:r>
          </w:p>
        </w:tc>
      </w:tr>
      <w:tr w:rsidR="008C6A95" w14:paraId="14C3D1E1" w14:textId="77777777" w:rsidTr="008C6A95">
        <w:trPr>
          <w:trHeight w:val="913"/>
        </w:trPr>
        <w:tc>
          <w:tcPr>
            <w:tcW w:w="10790" w:type="dxa"/>
          </w:tcPr>
          <w:p w14:paraId="0954C986" w14:textId="77777777" w:rsidR="008C6A95" w:rsidRPr="002408C0" w:rsidRDefault="008C6A95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7B6E9" w14:textId="77777777" w:rsidR="005D5CCE" w:rsidRDefault="005D5CCE" w:rsidP="004F44DB">
      <w:pPr>
        <w:rPr>
          <w:rFonts w:ascii="Arial" w:hAnsi="Arial" w:cs="Arial"/>
          <w:sz w:val="20"/>
          <w:szCs w:val="20"/>
        </w:rPr>
      </w:pPr>
    </w:p>
    <w:p w14:paraId="0E52A1DE" w14:textId="4EB8519D" w:rsidR="007A0F78" w:rsidRPr="00226D5A" w:rsidRDefault="007A0F78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Q: Labelling</w:t>
      </w:r>
    </w:p>
    <w:p w14:paraId="1318774D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D0EBB" w:rsidRPr="000D0EBB" w14:paraId="635B21D4" w14:textId="77777777" w:rsidTr="00105728">
        <w:tc>
          <w:tcPr>
            <w:tcW w:w="10790" w:type="dxa"/>
            <w:shd w:val="clear" w:color="auto" w:fill="D9D9D9" w:themeFill="background1" w:themeFillShade="D9"/>
          </w:tcPr>
          <w:p w14:paraId="2CA57A8C" w14:textId="2666A600" w:rsidR="007A0F78" w:rsidRPr="007034B6" w:rsidRDefault="007A0F7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4B6">
              <w:rPr>
                <w:rFonts w:ascii="Arial" w:hAnsi="Arial" w:cs="Arial"/>
                <w:b/>
                <w:bCs/>
                <w:sz w:val="20"/>
                <w:szCs w:val="20"/>
              </w:rPr>
              <w:t>Q.1 What types of product labels do you use?</w:t>
            </w:r>
          </w:p>
        </w:tc>
      </w:tr>
      <w:tr w:rsidR="000D0EBB" w:rsidRPr="000D0EBB" w14:paraId="335A3CDA" w14:textId="77777777" w:rsidTr="00105728">
        <w:tc>
          <w:tcPr>
            <w:tcW w:w="10790" w:type="dxa"/>
          </w:tcPr>
          <w:p w14:paraId="48B9D7A9" w14:textId="77777777" w:rsidR="00AC0814" w:rsidRPr="00C6787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814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0814" w:rsidRPr="00C67870">
              <w:rPr>
                <w:rFonts w:ascii="Arial" w:hAnsi="Arial" w:cs="Arial"/>
                <w:sz w:val="20"/>
                <w:szCs w:val="20"/>
              </w:rPr>
              <w:t xml:space="preserve"> No product labels used.</w:t>
            </w:r>
          </w:p>
          <w:p w14:paraId="1C93537A" w14:textId="77777777" w:rsidR="00AC0814" w:rsidRPr="00C6787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814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0814" w:rsidRPr="00C67870">
              <w:rPr>
                <w:rFonts w:ascii="Arial" w:hAnsi="Arial" w:cs="Arial"/>
                <w:sz w:val="20"/>
                <w:szCs w:val="20"/>
              </w:rPr>
              <w:t xml:space="preserve"> Retail labels.</w:t>
            </w:r>
          </w:p>
          <w:p w14:paraId="705977EA" w14:textId="5AF62412" w:rsidR="007A0F78" w:rsidRPr="007034B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814" w:rsidRPr="00C6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0814" w:rsidRPr="00C67870">
              <w:rPr>
                <w:rFonts w:ascii="Arial" w:hAnsi="Arial" w:cs="Arial"/>
                <w:sz w:val="20"/>
                <w:szCs w:val="20"/>
              </w:rPr>
              <w:t xml:space="preserve"> Non-retail labels on containers used to ship or store organic products</w:t>
            </w:r>
            <w:r w:rsidR="00AC0814">
              <w:rPr>
                <w:rFonts w:ascii="Arial" w:hAnsi="Arial" w:cs="Arial"/>
                <w:sz w:val="20"/>
                <w:szCs w:val="20"/>
              </w:rPr>
              <w:t>, such as produce boxes, totes, bulk containers, etc.</w:t>
            </w:r>
          </w:p>
        </w:tc>
      </w:tr>
    </w:tbl>
    <w:p w14:paraId="27DD56E1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p w14:paraId="715ACDDA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  <w:r w:rsidRPr="008D76F6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product labels must be submitted to ACO for approval prior to use.</w:t>
      </w:r>
    </w:p>
    <w:p w14:paraId="43981569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p w14:paraId="712D16A3" w14:textId="737D452C" w:rsidR="006B16F5" w:rsidRPr="007034B6" w:rsidRDefault="006B16F5" w:rsidP="004F44DB">
      <w:pPr>
        <w:rPr>
          <w:rFonts w:ascii="Arial" w:hAnsi="Arial" w:cs="Arial"/>
          <w:b/>
          <w:bCs/>
          <w:sz w:val="20"/>
          <w:szCs w:val="20"/>
        </w:rPr>
      </w:pPr>
      <w:r w:rsidRPr="007034B6">
        <w:rPr>
          <w:rFonts w:ascii="Arial" w:hAnsi="Arial" w:cs="Arial"/>
          <w:b/>
          <w:bCs/>
          <w:sz w:val="20"/>
          <w:szCs w:val="20"/>
        </w:rPr>
        <w:t>If you use non-retail labels, please complete questions Q.2 and Q.3, otherwise go to Q.4.</w:t>
      </w:r>
    </w:p>
    <w:p w14:paraId="776ECFF6" w14:textId="77777777" w:rsidR="006B16F5" w:rsidRDefault="006B16F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A0F78" w14:paraId="3A4294B3" w14:textId="77777777" w:rsidTr="00105728">
        <w:tc>
          <w:tcPr>
            <w:tcW w:w="10790" w:type="dxa"/>
            <w:shd w:val="clear" w:color="auto" w:fill="D9D9D9" w:themeFill="background1" w:themeFillShade="D9"/>
          </w:tcPr>
          <w:p w14:paraId="3C7A48AB" w14:textId="0223BF0F" w:rsidR="007A0F78" w:rsidRPr="00DA61BB" w:rsidRDefault="007A0F7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Q.2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do </w:t>
            </w:r>
            <w:r w:rsidRPr="006B16F5">
              <w:rPr>
                <w:rFonts w:ascii="Arial" w:hAnsi="Arial" w:cs="Arial"/>
                <w:b/>
                <w:bCs/>
                <w:sz w:val="20"/>
                <w:szCs w:val="20"/>
              </w:rPr>
              <w:t>non-retail labels</w:t>
            </w:r>
            <w:r w:rsidR="004D4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identify the organic status of the product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(‘Organic’ in the product name, ACO logo, etc.)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A0F78" w14:paraId="2B931E60" w14:textId="77777777" w:rsidTr="00105728">
        <w:trPr>
          <w:trHeight w:val="913"/>
        </w:trPr>
        <w:tc>
          <w:tcPr>
            <w:tcW w:w="10790" w:type="dxa"/>
          </w:tcPr>
          <w:p w14:paraId="274F62EE" w14:textId="77777777" w:rsidR="007A0F78" w:rsidRDefault="007A0F78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6012184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A0F78" w14:paraId="387C4B4F" w14:textId="77777777" w:rsidTr="00105728">
        <w:tc>
          <w:tcPr>
            <w:tcW w:w="10790" w:type="dxa"/>
            <w:shd w:val="clear" w:color="auto" w:fill="D9D9D9" w:themeFill="background1" w:themeFillShade="D9"/>
          </w:tcPr>
          <w:p w14:paraId="346F9A39" w14:textId="4DBE60BB" w:rsidR="007A0F78" w:rsidRPr="00DA61BB" w:rsidRDefault="00E22A3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7A0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unique identification is included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r w:rsidRPr="006B1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non-retail labels 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link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audit trail documentation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such as sales or shipping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(lot number, shipping identification, etc.)</w:t>
            </w:r>
            <w:r w:rsidRPr="00DA6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A0F78" w14:paraId="2C8BD133" w14:textId="77777777" w:rsidTr="00105728">
        <w:trPr>
          <w:trHeight w:val="913"/>
        </w:trPr>
        <w:tc>
          <w:tcPr>
            <w:tcW w:w="10790" w:type="dxa"/>
          </w:tcPr>
          <w:p w14:paraId="1361DDEF" w14:textId="77777777" w:rsidR="007A0F78" w:rsidRDefault="007A0F78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E54DEC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A0F78" w14:paraId="6B43B0A5" w14:textId="77777777" w:rsidTr="1787C5DF">
        <w:tc>
          <w:tcPr>
            <w:tcW w:w="10790" w:type="dxa"/>
            <w:shd w:val="clear" w:color="auto" w:fill="D9D9D9" w:themeFill="background1" w:themeFillShade="D9"/>
          </w:tcPr>
          <w:p w14:paraId="19EB19A6" w14:textId="53215C32" w:rsidR="007A0F78" w:rsidRPr="00C460C8" w:rsidRDefault="00E22A3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87C5DF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7A0F78" w:rsidRPr="1787C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 </w:t>
            </w:r>
            <w:r w:rsidR="534B2CED" w:rsidRPr="1787C5DF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="007A0F78" w:rsidRPr="1787C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lot numbering system (if applicable).</w:t>
            </w:r>
          </w:p>
        </w:tc>
      </w:tr>
      <w:tr w:rsidR="007A0F78" w14:paraId="11A92881" w14:textId="77777777" w:rsidTr="1787C5DF">
        <w:trPr>
          <w:trHeight w:val="913"/>
        </w:trPr>
        <w:tc>
          <w:tcPr>
            <w:tcW w:w="10790" w:type="dxa"/>
          </w:tcPr>
          <w:p w14:paraId="1EDCA4C0" w14:textId="77777777" w:rsidR="007A0F78" w:rsidRDefault="007A0F7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A13AF" w14:textId="77777777" w:rsidR="007A0F78" w:rsidRDefault="007A0F78" w:rsidP="004F44DB">
      <w:pPr>
        <w:rPr>
          <w:rFonts w:ascii="Arial" w:hAnsi="Arial" w:cs="Arial"/>
          <w:sz w:val="20"/>
          <w:szCs w:val="20"/>
        </w:rPr>
      </w:pPr>
    </w:p>
    <w:p w14:paraId="7B7C3B91" w14:textId="104C1165" w:rsidR="00BA1063" w:rsidRPr="006045A8" w:rsidRDefault="0045081B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E22A39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: </w:t>
      </w:r>
      <w:r w:rsidR="00E22A39">
        <w:rPr>
          <w:rFonts w:ascii="Arial" w:hAnsi="Arial" w:cs="Arial"/>
          <w:b/>
          <w:bCs/>
        </w:rPr>
        <w:t>Outgoing Goods</w:t>
      </w:r>
    </w:p>
    <w:p w14:paraId="68061F9C" w14:textId="77777777" w:rsidR="00BA1063" w:rsidRDefault="00BA106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12B96" w:rsidRPr="00112B96" w14:paraId="75CD921C" w14:textId="77777777" w:rsidTr="008609B1">
        <w:tc>
          <w:tcPr>
            <w:tcW w:w="10790" w:type="dxa"/>
            <w:shd w:val="clear" w:color="auto" w:fill="D9D9D9" w:themeFill="background1" w:themeFillShade="D9"/>
          </w:tcPr>
          <w:p w14:paraId="3CB48E8D" w14:textId="65D24CB0" w:rsidR="009E0A8F" w:rsidRPr="00112B96" w:rsidRDefault="00BE2DEC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E0A8F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.1 </w:t>
            </w:r>
            <w:r w:rsidR="001A6F12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Do you organise</w:t>
            </w:r>
            <w:r w:rsidR="009E0A8F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of outgoing organic products?</w:t>
            </w:r>
          </w:p>
        </w:tc>
      </w:tr>
      <w:tr w:rsidR="009E0A8F" w:rsidRPr="00112B96" w14:paraId="0950F3EE" w14:textId="77777777" w:rsidTr="008609B1">
        <w:tc>
          <w:tcPr>
            <w:tcW w:w="10790" w:type="dxa"/>
          </w:tcPr>
          <w:p w14:paraId="6A6B22AC" w14:textId="69D30478" w:rsidR="009E0A8F" w:rsidRPr="00112B9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28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8F" w:rsidRPr="00112B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A8F" w:rsidRPr="00112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12" w:rsidRPr="00112B96">
              <w:rPr>
                <w:rFonts w:ascii="Arial" w:hAnsi="Arial" w:cs="Arial"/>
                <w:sz w:val="20"/>
                <w:szCs w:val="20"/>
              </w:rPr>
              <w:t>Yes.</w:t>
            </w:r>
          </w:p>
          <w:p w14:paraId="3AE1F3C1" w14:textId="7487C955" w:rsidR="009E0A8F" w:rsidRPr="00112B96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1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A8F" w:rsidRPr="00112B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0A8F" w:rsidRPr="00112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12" w:rsidRPr="00112B96">
              <w:rPr>
                <w:rFonts w:ascii="Arial" w:hAnsi="Arial" w:cs="Arial"/>
                <w:sz w:val="20"/>
                <w:szCs w:val="20"/>
              </w:rPr>
              <w:t xml:space="preserve">No. Transportation is organised by: </w:t>
            </w:r>
          </w:p>
        </w:tc>
      </w:tr>
    </w:tbl>
    <w:p w14:paraId="77786B3B" w14:textId="77777777" w:rsidR="009E0A8F" w:rsidRPr="00112B96" w:rsidRDefault="009E0A8F" w:rsidP="004F44DB">
      <w:pPr>
        <w:rPr>
          <w:rFonts w:ascii="Arial" w:hAnsi="Arial" w:cs="Arial"/>
          <w:sz w:val="20"/>
          <w:szCs w:val="20"/>
        </w:rPr>
      </w:pPr>
    </w:p>
    <w:p w14:paraId="379DD301" w14:textId="5D573321" w:rsidR="009E0A8F" w:rsidRPr="00112B96" w:rsidRDefault="005E1C10" w:rsidP="004F44DB">
      <w:pPr>
        <w:rPr>
          <w:rFonts w:ascii="Arial" w:hAnsi="Arial" w:cs="Arial"/>
          <w:b/>
          <w:bCs/>
          <w:sz w:val="20"/>
          <w:szCs w:val="20"/>
        </w:rPr>
      </w:pPr>
      <w:r w:rsidRPr="00112B96">
        <w:rPr>
          <w:rFonts w:ascii="Arial" w:hAnsi="Arial" w:cs="Arial"/>
          <w:b/>
          <w:bCs/>
          <w:sz w:val="20"/>
          <w:szCs w:val="20"/>
        </w:rPr>
        <w:t>If you organise transportation, please complete questions R.2 to R.4, otherwise go to next section.</w:t>
      </w:r>
    </w:p>
    <w:p w14:paraId="32EE1E50" w14:textId="025AEF07" w:rsidR="00DE19A5" w:rsidRPr="00112B96" w:rsidRDefault="00DE19A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112B96" w:rsidRPr="00112B96" w14:paraId="75DD4C4D" w14:textId="77777777" w:rsidTr="00BF4716">
        <w:tc>
          <w:tcPr>
            <w:tcW w:w="10790" w:type="dxa"/>
            <w:shd w:val="clear" w:color="auto" w:fill="D9D9D9" w:themeFill="background1" w:themeFillShade="D9"/>
          </w:tcPr>
          <w:p w14:paraId="34D8A276" w14:textId="3BA21F34" w:rsidR="005008CB" w:rsidRPr="00112B96" w:rsidRDefault="00E22A3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45081B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127FE9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1C10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F4716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escribe how outgoing organic products are transported.</w:t>
            </w:r>
          </w:p>
        </w:tc>
      </w:tr>
      <w:tr w:rsidR="00112B96" w:rsidRPr="00112B96" w14:paraId="345400C1" w14:textId="77777777" w:rsidTr="006C6E7B">
        <w:trPr>
          <w:trHeight w:val="913"/>
        </w:trPr>
        <w:tc>
          <w:tcPr>
            <w:tcW w:w="10790" w:type="dxa"/>
          </w:tcPr>
          <w:p w14:paraId="45C51218" w14:textId="77777777" w:rsidR="005008CB" w:rsidRPr="00112B96" w:rsidRDefault="005008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889D1" w14:textId="77777777" w:rsidR="00DE19A5" w:rsidRDefault="00DE19A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92714" w14:paraId="4459F5C0" w14:textId="77777777" w:rsidTr="00105728">
        <w:tc>
          <w:tcPr>
            <w:tcW w:w="10790" w:type="dxa"/>
            <w:shd w:val="clear" w:color="auto" w:fill="D9D9D9" w:themeFill="background1" w:themeFillShade="D9"/>
          </w:tcPr>
          <w:p w14:paraId="3BFBC24E" w14:textId="26F93F7C" w:rsidR="00592714" w:rsidRPr="000A44F2" w:rsidRDefault="00183EC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</w:t>
            </w:r>
            <w:r w:rsidR="00592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 </w:t>
            </w:r>
            <w:r w:rsidR="00592714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 w:rsidR="00592714">
              <w:rPr>
                <w:rFonts w:ascii="Arial" w:hAnsi="Arial" w:cs="Arial"/>
                <w:b/>
                <w:bCs/>
                <w:sz w:val="20"/>
                <w:szCs w:val="20"/>
              </w:rPr>
              <w:t>outgoing</w:t>
            </w:r>
            <w:r w:rsidR="00592714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organic products transported in the same vehicles</w:t>
            </w:r>
            <w:r w:rsidR="00592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transport units</w:t>
            </w:r>
            <w:r w:rsidR="00592714" w:rsidRPr="00A47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non-organic products?</w:t>
            </w:r>
          </w:p>
        </w:tc>
      </w:tr>
      <w:tr w:rsidR="00592714" w14:paraId="088A5E65" w14:textId="77777777" w:rsidTr="00105728">
        <w:tc>
          <w:tcPr>
            <w:tcW w:w="10790" w:type="dxa"/>
          </w:tcPr>
          <w:p w14:paraId="4A35ACF4" w14:textId="77777777" w:rsidR="00592714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09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714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0838DD31" w14:textId="77777777" w:rsidR="00592714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54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2714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30BC1EF1" w14:textId="77777777" w:rsidR="00592714" w:rsidRDefault="00592714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A3463" w14:paraId="520C15BC" w14:textId="77777777" w:rsidTr="006045A8">
        <w:tc>
          <w:tcPr>
            <w:tcW w:w="10790" w:type="dxa"/>
            <w:shd w:val="clear" w:color="auto" w:fill="D9D9D9" w:themeFill="background1" w:themeFillShade="D9"/>
          </w:tcPr>
          <w:p w14:paraId="34BD0240" w14:textId="626F03F4" w:rsidR="00DA3463" w:rsidRPr="006045A8" w:rsidRDefault="00183EC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R.4</w:t>
            </w:r>
            <w:r w:rsidR="00127F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45A8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outgoing organic products from commingling with non-organic products or contamination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="006045A8" w:rsidRPr="006045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during transport.</w:t>
            </w:r>
          </w:p>
        </w:tc>
      </w:tr>
      <w:tr w:rsidR="00DA3463" w14:paraId="11F77A19" w14:textId="77777777" w:rsidTr="006C6E7B">
        <w:trPr>
          <w:trHeight w:val="913"/>
        </w:trPr>
        <w:tc>
          <w:tcPr>
            <w:tcW w:w="10790" w:type="dxa"/>
          </w:tcPr>
          <w:p w14:paraId="34AAA7E3" w14:textId="77777777" w:rsidR="00DA3463" w:rsidRDefault="00DA3463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081BD" w14:textId="4C4FB78F" w:rsidR="000F3DD7" w:rsidRDefault="000F3DD7" w:rsidP="004F44DB">
      <w:pPr>
        <w:rPr>
          <w:rFonts w:ascii="Arial" w:hAnsi="Arial" w:cs="Arial"/>
          <w:sz w:val="20"/>
          <w:szCs w:val="20"/>
        </w:rPr>
      </w:pPr>
    </w:p>
    <w:p w14:paraId="1044ADBF" w14:textId="1890895A" w:rsidR="00226D5A" w:rsidRPr="00226D5A" w:rsidRDefault="0045081B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183EC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</w:t>
      </w:r>
      <w:r w:rsidR="00226D5A" w:rsidRPr="00226D5A">
        <w:rPr>
          <w:rFonts w:ascii="Arial" w:hAnsi="Arial" w:cs="Arial"/>
          <w:b/>
          <w:bCs/>
        </w:rPr>
        <w:t>Recordkeeping</w:t>
      </w:r>
    </w:p>
    <w:p w14:paraId="2A12772A" w14:textId="77777777" w:rsidR="00226D5A" w:rsidRDefault="00226D5A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6317"/>
      </w:tblGrid>
      <w:tr w:rsidR="008E0B07" w14:paraId="6D3C5259" w14:textId="77777777" w:rsidTr="002829B4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9514120" w14:textId="5FE137CD" w:rsidR="008E0B07" w:rsidRPr="00194968" w:rsidRDefault="00183EC4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5081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F20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6958">
              <w:rPr>
                <w:rFonts w:ascii="Arial" w:hAnsi="Arial" w:cs="Arial"/>
                <w:b/>
                <w:bCs/>
                <w:sz w:val="20"/>
                <w:szCs w:val="20"/>
              </w:rPr>
              <w:t>List all of the records that you keep in relation to your organic operation.</w:t>
            </w:r>
          </w:p>
        </w:tc>
      </w:tr>
      <w:tr w:rsidR="006072B0" w14:paraId="2394AAA7" w14:textId="77777777" w:rsidTr="00482FBB">
        <w:trPr>
          <w:trHeight w:val="913"/>
        </w:trPr>
        <w:tc>
          <w:tcPr>
            <w:tcW w:w="4248" w:type="dxa"/>
          </w:tcPr>
          <w:p w14:paraId="0CE70F12" w14:textId="304AB6D0" w:rsidR="006072B0" w:rsidRPr="00482FBB" w:rsidRDefault="007B4A2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Seeds and 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lanting 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tock</w:t>
            </w:r>
          </w:p>
          <w:p w14:paraId="3E30057C" w14:textId="1525CF44" w:rsidR="00B20646" w:rsidRPr="007A3711" w:rsidRDefault="00B20646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Purchase records, seed</w:t>
            </w:r>
            <w:r w:rsidR="00045452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-saving</w:t>
            </w:r>
            <w:r w:rsidR="00482FBB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45452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482FBB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45452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propagation records, </w:t>
            </w:r>
            <w:r w:rsidR="009F345C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planting records</w:t>
            </w:r>
            <w:r w:rsidR="001F42DF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</w:tc>
        <w:tc>
          <w:tcPr>
            <w:tcW w:w="6542" w:type="dxa"/>
          </w:tcPr>
          <w:p w14:paraId="534F4847" w14:textId="77777777" w:rsidR="006072B0" w:rsidRDefault="006072B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B0" w14:paraId="22FA055A" w14:textId="77777777" w:rsidTr="00482FBB">
        <w:trPr>
          <w:trHeight w:val="913"/>
        </w:trPr>
        <w:tc>
          <w:tcPr>
            <w:tcW w:w="4248" w:type="dxa"/>
          </w:tcPr>
          <w:p w14:paraId="62D7D28D" w14:textId="77777777" w:rsidR="006072B0" w:rsidRPr="00482FBB" w:rsidRDefault="007B4A2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Inputs</w:t>
            </w:r>
          </w:p>
          <w:p w14:paraId="1963A0DC" w14:textId="27A12A0D" w:rsidR="005B732D" w:rsidRPr="007A3711" w:rsidRDefault="00B20646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Purchase records, application records, etc.</w:t>
            </w:r>
          </w:p>
        </w:tc>
        <w:tc>
          <w:tcPr>
            <w:tcW w:w="6542" w:type="dxa"/>
          </w:tcPr>
          <w:p w14:paraId="1E1EE9BF" w14:textId="77777777" w:rsidR="006072B0" w:rsidRDefault="006072B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B0" w14:paraId="1F5438D6" w14:textId="77777777" w:rsidTr="00482FBB">
        <w:trPr>
          <w:trHeight w:val="913"/>
        </w:trPr>
        <w:tc>
          <w:tcPr>
            <w:tcW w:w="4248" w:type="dxa"/>
          </w:tcPr>
          <w:p w14:paraId="524C6EF0" w14:textId="369CDB2E" w:rsidR="006072B0" w:rsidRPr="00482FBB" w:rsidRDefault="00772062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F3462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quipment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Harvest</w:t>
            </w:r>
          </w:p>
          <w:p w14:paraId="0C5BE36B" w14:textId="711E6D7A" w:rsidR="00772062" w:rsidRPr="007A3711" w:rsidRDefault="007C0893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Equipment cleaning records, </w:t>
            </w:r>
            <w:r w:rsidR="00FE3AAC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harvest records, etc.</w:t>
            </w:r>
          </w:p>
        </w:tc>
        <w:tc>
          <w:tcPr>
            <w:tcW w:w="6542" w:type="dxa"/>
          </w:tcPr>
          <w:p w14:paraId="3C302DA7" w14:textId="77777777" w:rsidR="006072B0" w:rsidRDefault="006072B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2B0" w14:paraId="20371951" w14:textId="77777777" w:rsidTr="00482FBB">
        <w:trPr>
          <w:trHeight w:val="913"/>
        </w:trPr>
        <w:tc>
          <w:tcPr>
            <w:tcW w:w="4248" w:type="dxa"/>
          </w:tcPr>
          <w:p w14:paraId="32A1F96A" w14:textId="304AF6A5" w:rsidR="00026489" w:rsidRPr="00482FBB" w:rsidRDefault="00511396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On-Farm</w:t>
            </w:r>
            <w:r w:rsidR="00026489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26489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torage and 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026489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andling</w:t>
            </w:r>
          </w:p>
          <w:p w14:paraId="7D15230F" w14:textId="1AAEBEEA" w:rsidR="00FE3AAC" w:rsidRPr="007A3711" w:rsidRDefault="00FE3AAC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B27172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torage records, </w:t>
            </w:r>
            <w:r w:rsidR="006E66CD"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washing / grading / packing records, etc.</w:t>
            </w:r>
          </w:p>
        </w:tc>
        <w:tc>
          <w:tcPr>
            <w:tcW w:w="6542" w:type="dxa"/>
          </w:tcPr>
          <w:p w14:paraId="2EEEF4EE" w14:textId="77777777" w:rsidR="006072B0" w:rsidRDefault="006072B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62" w14:paraId="5667ACA3" w14:textId="77777777" w:rsidTr="00482FBB">
        <w:trPr>
          <w:trHeight w:val="913"/>
        </w:trPr>
        <w:tc>
          <w:tcPr>
            <w:tcW w:w="4248" w:type="dxa"/>
          </w:tcPr>
          <w:p w14:paraId="4AE25F05" w14:textId="204061A5" w:rsidR="004F3462" w:rsidRPr="00482FBB" w:rsidRDefault="00A80A5C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Sales and </w:t>
            </w:r>
            <w:r w:rsidR="00F2541E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E66CD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ransportation</w:t>
            </w:r>
          </w:p>
          <w:p w14:paraId="02D96BDC" w14:textId="029C4144" w:rsidR="006E66CD" w:rsidRPr="007A3711" w:rsidRDefault="00F2541E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Sales records, shipping records, etc.</w:t>
            </w:r>
          </w:p>
        </w:tc>
        <w:tc>
          <w:tcPr>
            <w:tcW w:w="6542" w:type="dxa"/>
          </w:tcPr>
          <w:p w14:paraId="6A0B812E" w14:textId="77777777" w:rsidR="004F3462" w:rsidRDefault="004F346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07F" w14:paraId="3447055D" w14:textId="77777777" w:rsidTr="00482FBB">
        <w:trPr>
          <w:trHeight w:val="913"/>
        </w:trPr>
        <w:tc>
          <w:tcPr>
            <w:tcW w:w="4248" w:type="dxa"/>
          </w:tcPr>
          <w:p w14:paraId="54FF98A4" w14:textId="77777777" w:rsidR="00BA107F" w:rsidRPr="00112B96" w:rsidRDefault="00BA107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Staff and Contractors</w:t>
            </w:r>
          </w:p>
          <w:p w14:paraId="08188B4C" w14:textId="2D1D751E" w:rsidR="00BA107F" w:rsidRPr="00BA107F" w:rsidRDefault="00BA107F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96">
              <w:rPr>
                <w:rFonts w:ascii="Arial" w:hAnsi="Arial" w:cs="Arial"/>
                <w:i/>
                <w:iCs/>
                <w:sz w:val="20"/>
                <w:szCs w:val="20"/>
              </w:rPr>
              <w:t>Staff training records, contractor declarations, etc.</w:t>
            </w:r>
          </w:p>
        </w:tc>
        <w:tc>
          <w:tcPr>
            <w:tcW w:w="6542" w:type="dxa"/>
          </w:tcPr>
          <w:p w14:paraId="30A49077" w14:textId="77777777" w:rsidR="00BA107F" w:rsidRDefault="00BA107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62" w14:paraId="664E5FA3" w14:textId="77777777" w:rsidTr="00482FBB">
        <w:trPr>
          <w:trHeight w:val="913"/>
        </w:trPr>
        <w:tc>
          <w:tcPr>
            <w:tcW w:w="4248" w:type="dxa"/>
          </w:tcPr>
          <w:p w14:paraId="2AB21C72" w14:textId="77777777" w:rsidR="004F3462" w:rsidRPr="00482FBB" w:rsidRDefault="0002648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Complaints </w:t>
            </w:r>
            <w:r w:rsidR="00E73B06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482FBB"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Noncompliances</w:t>
            </w:r>
          </w:p>
          <w:p w14:paraId="7758D804" w14:textId="142B6C5C" w:rsidR="00482FBB" w:rsidRPr="007A3711" w:rsidRDefault="00482FBB" w:rsidP="004F44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3711">
              <w:rPr>
                <w:rFonts w:ascii="Arial" w:hAnsi="Arial" w:cs="Arial"/>
                <w:i/>
                <w:iCs/>
                <w:sz w:val="20"/>
                <w:szCs w:val="20"/>
              </w:rPr>
              <w:t>Complaints log, etc.</w:t>
            </w:r>
          </w:p>
        </w:tc>
        <w:tc>
          <w:tcPr>
            <w:tcW w:w="6542" w:type="dxa"/>
          </w:tcPr>
          <w:p w14:paraId="26640631" w14:textId="77777777" w:rsidR="004F3462" w:rsidRDefault="004F346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489" w14:paraId="7A98DAE2" w14:textId="77777777" w:rsidTr="00482FBB">
        <w:trPr>
          <w:trHeight w:val="913"/>
        </w:trPr>
        <w:tc>
          <w:tcPr>
            <w:tcW w:w="4248" w:type="dxa"/>
          </w:tcPr>
          <w:p w14:paraId="0D3ABF3E" w14:textId="474834DD" w:rsidR="00482FBB" w:rsidRPr="00482FBB" w:rsidRDefault="0002648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BB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42" w:type="dxa"/>
          </w:tcPr>
          <w:p w14:paraId="21C76C77" w14:textId="77777777" w:rsidR="00026489" w:rsidRDefault="0002648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63EB9" w14:textId="77777777" w:rsidR="006072B0" w:rsidRDefault="006072B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072A2" w14:paraId="5F212F7C" w14:textId="77777777" w:rsidTr="00E421F5">
        <w:tc>
          <w:tcPr>
            <w:tcW w:w="10790" w:type="dxa"/>
            <w:shd w:val="clear" w:color="auto" w:fill="D9D9D9" w:themeFill="background1" w:themeFillShade="D9"/>
          </w:tcPr>
          <w:p w14:paraId="57291BED" w14:textId="3A86696B" w:rsidR="00A072A2" w:rsidRPr="00E421F5" w:rsidRDefault="00116A5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5081B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A6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keep all records pertaining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organic operation</w:t>
            </w:r>
            <w:r w:rsidRPr="00E421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at least five years after their creation?</w:t>
            </w:r>
          </w:p>
        </w:tc>
      </w:tr>
      <w:tr w:rsidR="00A072A2" w14:paraId="61781598" w14:textId="77777777" w:rsidTr="00A072A2">
        <w:tc>
          <w:tcPr>
            <w:tcW w:w="10790" w:type="dxa"/>
          </w:tcPr>
          <w:p w14:paraId="602B4115" w14:textId="77777777" w:rsidR="00E421F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5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21F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7278077" w14:textId="5B4F4DBC" w:rsidR="00A072A2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21F5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454473">
              <w:rPr>
                <w:rFonts w:ascii="Arial" w:hAnsi="Arial" w:cs="Arial"/>
                <w:sz w:val="20"/>
                <w:szCs w:val="20"/>
              </w:rPr>
              <w:t xml:space="preserve"> Records are kept for: </w:t>
            </w:r>
          </w:p>
        </w:tc>
      </w:tr>
    </w:tbl>
    <w:p w14:paraId="5EF1BC16" w14:textId="77777777" w:rsidR="00F44033" w:rsidRDefault="00F4403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E36A2" w14:paraId="283FD3F6" w14:textId="77777777" w:rsidTr="007E36A2">
        <w:tc>
          <w:tcPr>
            <w:tcW w:w="10790" w:type="dxa"/>
            <w:shd w:val="clear" w:color="auto" w:fill="D9D9D9" w:themeFill="background1" w:themeFillShade="D9"/>
          </w:tcPr>
          <w:p w14:paraId="14555237" w14:textId="41E3FDF3" w:rsidR="007E36A2" w:rsidRPr="007E36A2" w:rsidRDefault="00116A59" w:rsidP="001131AB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</w:t>
            </w:r>
            <w:r w:rsidR="0045081B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="00A6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36A2" w:rsidRPr="007E36A2">
              <w:rPr>
                <w:rFonts w:ascii="Arial" w:hAnsi="Arial" w:cs="Arial"/>
                <w:b/>
                <w:bCs/>
                <w:sz w:val="20"/>
                <w:szCs w:val="20"/>
              </w:rPr>
              <w:t>Describe your procedure for handling complaints and other instances of potential noncompliance relating to organic products?</w:t>
            </w:r>
          </w:p>
        </w:tc>
      </w:tr>
      <w:tr w:rsidR="007E36A2" w14:paraId="7E805EFB" w14:textId="77777777" w:rsidTr="007E36A2">
        <w:trPr>
          <w:trHeight w:val="913"/>
        </w:trPr>
        <w:tc>
          <w:tcPr>
            <w:tcW w:w="10790" w:type="dxa"/>
          </w:tcPr>
          <w:p w14:paraId="33B33EE3" w14:textId="77777777" w:rsidR="007E36A2" w:rsidRDefault="007E36A2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91D8E" w14:textId="77777777" w:rsidR="00404231" w:rsidRDefault="0040423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E36A2" w14:paraId="4E3640E0" w14:textId="77777777" w:rsidTr="00D77A55">
        <w:tc>
          <w:tcPr>
            <w:tcW w:w="10790" w:type="dxa"/>
            <w:shd w:val="clear" w:color="auto" w:fill="D9D9D9" w:themeFill="background1" w:themeFillShade="D9"/>
          </w:tcPr>
          <w:p w14:paraId="6F05D7D7" w14:textId="54A1356D" w:rsidR="007E36A2" w:rsidRPr="00D77A55" w:rsidRDefault="00116A5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5081B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="00A62D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465F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have a </w:t>
            </w:r>
            <w:r w:rsidR="00794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 to notify </w:t>
            </w:r>
            <w:r w:rsidR="0079465F" w:rsidRPr="00D77A55">
              <w:rPr>
                <w:rFonts w:ascii="Arial" w:hAnsi="Arial" w:cs="Arial"/>
                <w:b/>
                <w:bCs/>
                <w:sz w:val="20"/>
                <w:szCs w:val="20"/>
              </w:rPr>
              <w:t>ACO in the event of an organic product recall</w:t>
            </w:r>
            <w:r w:rsidR="00794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any other instance of noncompliance relating to organic products (e.g., contamination)?</w:t>
            </w:r>
          </w:p>
        </w:tc>
      </w:tr>
      <w:tr w:rsidR="007E36A2" w14:paraId="154767AC" w14:textId="77777777" w:rsidTr="007E36A2">
        <w:tc>
          <w:tcPr>
            <w:tcW w:w="10790" w:type="dxa"/>
          </w:tcPr>
          <w:p w14:paraId="1F83D095" w14:textId="77777777" w:rsidR="00D77A55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A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A55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263AF43" w14:textId="1EE5A099" w:rsidR="007E36A2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A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A55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7D83E5D" w14:textId="77777777" w:rsidR="006072B0" w:rsidRDefault="006072B0" w:rsidP="004F44DB">
      <w:pPr>
        <w:rPr>
          <w:rFonts w:ascii="Arial" w:hAnsi="Arial" w:cs="Arial"/>
          <w:sz w:val="20"/>
          <w:szCs w:val="20"/>
        </w:rPr>
      </w:pPr>
    </w:p>
    <w:p w14:paraId="327EAF5A" w14:textId="38EFDE51" w:rsidR="002C02B4" w:rsidRPr="00226D5A" w:rsidRDefault="00EB6E49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T: </w:t>
      </w:r>
      <w:r w:rsidR="003F6C77" w:rsidRPr="00226D5A">
        <w:rPr>
          <w:rFonts w:ascii="Arial" w:hAnsi="Arial" w:cs="Arial"/>
          <w:b/>
          <w:bCs/>
        </w:rPr>
        <w:t>Supplier Verification</w:t>
      </w:r>
    </w:p>
    <w:p w14:paraId="4C5231C8" w14:textId="77777777" w:rsidR="003F6C77" w:rsidRDefault="003F6C77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C304C" w14:paraId="31E509AE" w14:textId="77777777" w:rsidTr="008C304C">
        <w:tc>
          <w:tcPr>
            <w:tcW w:w="10790" w:type="dxa"/>
            <w:shd w:val="clear" w:color="auto" w:fill="D9D9D9" w:themeFill="background1" w:themeFillShade="D9"/>
          </w:tcPr>
          <w:p w14:paraId="2CCF9071" w14:textId="721B01E3" w:rsidR="008C304C" w:rsidRPr="00112B96" w:rsidRDefault="00EB6E4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  <w:r w:rsidR="008715D7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D3EC1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304C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criteria do you use to evaluate </w:t>
            </w:r>
            <w:r w:rsidR="008715D7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approve </w:t>
            </w:r>
            <w:r w:rsidR="008C304C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300EA4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organic </w:t>
            </w:r>
            <w:r w:rsidR="008C304C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suppliers</w:t>
            </w:r>
            <w:r w:rsidR="00F646B7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15D7" w:rsidRPr="00112B96">
              <w:rPr>
                <w:rFonts w:ascii="Arial" w:hAnsi="Arial" w:cs="Arial"/>
                <w:b/>
                <w:bCs/>
                <w:sz w:val="20"/>
                <w:szCs w:val="20"/>
              </w:rPr>
              <w:t>seeds / planting stock, livestock, input materials, contract processors / handlers, etc.)?</w:t>
            </w:r>
          </w:p>
        </w:tc>
      </w:tr>
      <w:tr w:rsidR="008C304C" w14:paraId="3A5B7416" w14:textId="77777777" w:rsidTr="008C304C">
        <w:trPr>
          <w:trHeight w:val="913"/>
        </w:trPr>
        <w:tc>
          <w:tcPr>
            <w:tcW w:w="10790" w:type="dxa"/>
          </w:tcPr>
          <w:p w14:paraId="3AB12EC1" w14:textId="77777777" w:rsidR="008C304C" w:rsidRPr="00112B96" w:rsidRDefault="008C304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B2972" w14:textId="77777777" w:rsidR="00F24825" w:rsidRDefault="00F24825" w:rsidP="004F44DB">
      <w:pPr>
        <w:rPr>
          <w:rFonts w:ascii="Arial" w:hAnsi="Arial" w:cs="Arial"/>
          <w:sz w:val="20"/>
          <w:szCs w:val="20"/>
        </w:rPr>
      </w:pPr>
    </w:p>
    <w:p w14:paraId="79130012" w14:textId="77777777" w:rsidR="008715D7" w:rsidRDefault="008715D7" w:rsidP="004F44DB">
      <w:pPr>
        <w:rPr>
          <w:rFonts w:ascii="Arial" w:hAnsi="Arial" w:cs="Arial"/>
          <w:sz w:val="20"/>
          <w:szCs w:val="20"/>
        </w:rPr>
      </w:pPr>
      <w:r w:rsidRPr="00F03374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All new suppliers must be submitted to ACO for approval prior to use.</w:t>
      </w:r>
    </w:p>
    <w:p w14:paraId="67D1DCDD" w14:textId="77777777" w:rsidR="008715D7" w:rsidRDefault="008715D7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C304C" w14:paraId="071DC09E" w14:textId="77777777" w:rsidTr="00226D5A">
        <w:tc>
          <w:tcPr>
            <w:tcW w:w="10790" w:type="dxa"/>
            <w:shd w:val="clear" w:color="auto" w:fill="D9D9D9" w:themeFill="background1" w:themeFillShade="D9"/>
          </w:tcPr>
          <w:p w14:paraId="0514B984" w14:textId="239F3179" w:rsidR="008C304C" w:rsidRDefault="00EB6E49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</w:t>
            </w:r>
            <w:r w:rsidR="00EC6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4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574A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EE5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annually, with each purchase) </w:t>
            </w:r>
            <w:r w:rsidR="00EE574A"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5F3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review </w:t>
            </w:r>
            <w:r w:rsidR="008A0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</w:t>
            </w:r>
            <w:r w:rsidR="00226D5A">
              <w:rPr>
                <w:rFonts w:ascii="Arial" w:hAnsi="Arial" w:cs="Arial"/>
                <w:b/>
                <w:bCs/>
                <w:sz w:val="20"/>
                <w:szCs w:val="20"/>
              </w:rPr>
              <w:t>suppliers to ensure</w:t>
            </w:r>
            <w:r w:rsidR="00AA2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their</w:t>
            </w:r>
            <w:r w:rsidR="002064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6D5A">
              <w:rPr>
                <w:rFonts w:ascii="Arial" w:hAnsi="Arial" w:cs="Arial"/>
                <w:b/>
                <w:bCs/>
                <w:sz w:val="20"/>
                <w:szCs w:val="20"/>
              </w:rPr>
              <w:t>certification is current and covers the products</w:t>
            </w:r>
            <w:r w:rsidR="00781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services</w:t>
            </w:r>
            <w:r w:rsidR="0022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2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</w:t>
            </w:r>
            <w:r w:rsidR="00226D5A">
              <w:rPr>
                <w:rFonts w:ascii="Arial" w:hAnsi="Arial" w:cs="Arial"/>
                <w:b/>
                <w:bCs/>
                <w:sz w:val="20"/>
                <w:szCs w:val="20"/>
              </w:rPr>
              <w:t>supplied?</w:t>
            </w:r>
          </w:p>
        </w:tc>
      </w:tr>
      <w:tr w:rsidR="008C304C" w14:paraId="2AE0A1A0" w14:textId="77777777" w:rsidTr="00226D5A">
        <w:trPr>
          <w:trHeight w:val="913"/>
        </w:trPr>
        <w:tc>
          <w:tcPr>
            <w:tcW w:w="10790" w:type="dxa"/>
          </w:tcPr>
          <w:p w14:paraId="1B7321B3" w14:textId="77777777" w:rsidR="008C304C" w:rsidRDefault="008C304C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D4674" w14:textId="77777777" w:rsidR="008C304C" w:rsidRDefault="008C304C" w:rsidP="004F44DB">
      <w:pPr>
        <w:rPr>
          <w:rFonts w:ascii="Arial" w:hAnsi="Arial" w:cs="Arial"/>
          <w:sz w:val="20"/>
          <w:szCs w:val="20"/>
        </w:rPr>
      </w:pPr>
    </w:p>
    <w:p w14:paraId="0F42C8D2" w14:textId="69F39D8E" w:rsidR="002728E3" w:rsidRPr="0089393F" w:rsidRDefault="00EB6E49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7A6ACF">
        <w:rPr>
          <w:rFonts w:ascii="Arial" w:hAnsi="Arial" w:cs="Arial"/>
          <w:b/>
          <w:bCs/>
        </w:rPr>
        <w:t xml:space="preserve">U: </w:t>
      </w:r>
      <w:r w:rsidR="002728E3" w:rsidRPr="0089393F">
        <w:rPr>
          <w:rFonts w:ascii="Arial" w:hAnsi="Arial" w:cs="Arial"/>
          <w:b/>
          <w:bCs/>
        </w:rPr>
        <w:t>Export</w:t>
      </w:r>
    </w:p>
    <w:p w14:paraId="75FCFB2C" w14:textId="77777777" w:rsidR="002728E3" w:rsidRDefault="002728E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06B5E" w14:paraId="1C0436ED" w14:textId="77777777" w:rsidTr="0089393F">
        <w:tc>
          <w:tcPr>
            <w:tcW w:w="10790" w:type="dxa"/>
            <w:shd w:val="clear" w:color="auto" w:fill="D9D9D9" w:themeFill="background1" w:themeFillShade="D9"/>
          </w:tcPr>
          <w:p w14:paraId="67E6CAF0" w14:textId="286FFBC4" w:rsidR="00A06B5E" w:rsidRPr="0089393F" w:rsidRDefault="007A6A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U.1</w:t>
            </w:r>
            <w:r w:rsidR="006A4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393F" w:rsidRPr="0089393F">
              <w:rPr>
                <w:rFonts w:ascii="Arial" w:hAnsi="Arial" w:cs="Arial"/>
                <w:b/>
                <w:bCs/>
                <w:sz w:val="20"/>
                <w:szCs w:val="20"/>
              </w:rPr>
              <w:t>Do you export organic products or intend to export organic products in the future?</w:t>
            </w:r>
          </w:p>
        </w:tc>
      </w:tr>
      <w:tr w:rsidR="00A06B5E" w14:paraId="0A534AB0" w14:textId="77777777" w:rsidTr="00A06B5E">
        <w:tc>
          <w:tcPr>
            <w:tcW w:w="10790" w:type="dxa"/>
          </w:tcPr>
          <w:p w14:paraId="4E0B87B7" w14:textId="77777777" w:rsidR="0089393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3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393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8BBDE7D" w14:textId="7116AB33" w:rsidR="00A06B5E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393F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637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00" w:rsidRPr="00637B00">
              <w:rPr>
                <w:rFonts w:ascii="Arial" w:hAnsi="Arial" w:cs="Arial"/>
                <w:b/>
                <w:bCs/>
                <w:sz w:val="20"/>
                <w:szCs w:val="20"/>
              </w:rPr>
              <w:t>Go to next section.</w:t>
            </w:r>
          </w:p>
        </w:tc>
      </w:tr>
    </w:tbl>
    <w:p w14:paraId="05176C31" w14:textId="77777777" w:rsidR="002728E3" w:rsidRDefault="002728E3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9393F" w14:paraId="7F2543EB" w14:textId="77777777" w:rsidTr="00B20767">
        <w:tc>
          <w:tcPr>
            <w:tcW w:w="10790" w:type="dxa"/>
            <w:shd w:val="clear" w:color="auto" w:fill="D9D9D9" w:themeFill="background1" w:themeFillShade="D9"/>
          </w:tcPr>
          <w:p w14:paraId="61B88723" w14:textId="17951983" w:rsidR="0089393F" w:rsidRPr="00B20767" w:rsidRDefault="007A6A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U.2</w:t>
            </w:r>
            <w:r w:rsidR="006A4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0767" w:rsidRPr="00B20767">
              <w:rPr>
                <w:rFonts w:ascii="Arial" w:hAnsi="Arial" w:cs="Arial"/>
                <w:b/>
                <w:bCs/>
                <w:sz w:val="20"/>
                <w:szCs w:val="20"/>
              </w:rPr>
              <w:t>If yes, which countries do you export to or intend to export to?</w:t>
            </w:r>
          </w:p>
        </w:tc>
      </w:tr>
      <w:tr w:rsidR="0089393F" w14:paraId="7901FE47" w14:textId="77777777" w:rsidTr="00B20767">
        <w:trPr>
          <w:trHeight w:val="913"/>
        </w:trPr>
        <w:tc>
          <w:tcPr>
            <w:tcW w:w="10790" w:type="dxa"/>
          </w:tcPr>
          <w:p w14:paraId="53AB9863" w14:textId="77777777" w:rsidR="0089393F" w:rsidRDefault="0089393F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96F10" w14:textId="77777777" w:rsidR="0089393F" w:rsidRDefault="0089393F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F3AB8" w14:paraId="21FEC92B" w14:textId="77777777" w:rsidTr="00E919C3">
        <w:tc>
          <w:tcPr>
            <w:tcW w:w="10790" w:type="dxa"/>
            <w:shd w:val="clear" w:color="auto" w:fill="D9D9D9" w:themeFill="background1" w:themeFillShade="D9"/>
          </w:tcPr>
          <w:p w14:paraId="59AECD17" w14:textId="3C0DD08C" w:rsidR="00CF3AB8" w:rsidRPr="00E919C3" w:rsidRDefault="007A6AC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U.3</w:t>
            </w:r>
            <w:r w:rsidR="00872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6C5B">
              <w:rPr>
                <w:rFonts w:ascii="Arial" w:hAnsi="Arial" w:cs="Arial"/>
                <w:b/>
                <w:bCs/>
                <w:sz w:val="20"/>
                <w:szCs w:val="20"/>
              </w:rPr>
              <w:t>What procedures do you have in place to ensure that</w:t>
            </w:r>
            <w:r w:rsidR="001E6C5B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required export documents </w:t>
            </w:r>
            <w:r w:rsidR="001E6C5B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obtained prior to </w:t>
            </w:r>
            <w:r w:rsidR="001E6C5B">
              <w:rPr>
                <w:rFonts w:ascii="Arial" w:hAnsi="Arial" w:cs="Arial"/>
                <w:b/>
                <w:bCs/>
                <w:sz w:val="20"/>
                <w:szCs w:val="20"/>
              </w:rPr>
              <w:t>departure (</w:t>
            </w:r>
            <w:r w:rsidR="001E6C5B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OGCs, EU COIs, NOP Import Certificates, etc.), and that exported products comply with any </w:t>
            </w:r>
            <w:r w:rsidR="001E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1E6C5B" w:rsidRPr="00E919C3">
              <w:rPr>
                <w:rFonts w:ascii="Arial" w:hAnsi="Arial" w:cs="Arial"/>
                <w:b/>
                <w:bCs/>
                <w:sz w:val="20"/>
                <w:szCs w:val="20"/>
              </w:rPr>
              <w:t>importing country requirements</w:t>
            </w:r>
            <w:r w:rsidR="001E6C5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CF3AB8" w14:paraId="0D553757" w14:textId="77777777" w:rsidTr="00856118">
        <w:trPr>
          <w:trHeight w:val="913"/>
        </w:trPr>
        <w:tc>
          <w:tcPr>
            <w:tcW w:w="10790" w:type="dxa"/>
          </w:tcPr>
          <w:p w14:paraId="467839FB" w14:textId="77777777" w:rsidR="00CF3AB8" w:rsidRDefault="00CF3AB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B0C2A" w14:textId="4CD368F2" w:rsidR="001851AF" w:rsidRDefault="001851AF" w:rsidP="004F44DB">
      <w:pPr>
        <w:rPr>
          <w:rFonts w:ascii="Arial" w:hAnsi="Arial" w:cs="Arial"/>
          <w:sz w:val="20"/>
          <w:szCs w:val="20"/>
        </w:rPr>
      </w:pPr>
    </w:p>
    <w:p w14:paraId="4E0F1C49" w14:textId="556AC7FB" w:rsidR="00091358" w:rsidRDefault="007A6ACF" w:rsidP="001131AB">
      <w:pPr>
        <w:pageBreakBefore/>
        <w:rPr>
          <w:rFonts w:ascii="Arial" w:hAnsi="Arial" w:cs="Arial"/>
          <w:b/>
          <w:bCs/>
        </w:rPr>
      </w:pPr>
      <w:r w:rsidRPr="00EA7EA5">
        <w:rPr>
          <w:rFonts w:ascii="Arial" w:hAnsi="Arial" w:cs="Arial"/>
          <w:b/>
          <w:bCs/>
        </w:rPr>
        <w:lastRenderedPageBreak/>
        <w:t>Signature</w:t>
      </w:r>
    </w:p>
    <w:p w14:paraId="2F8842C7" w14:textId="77777777" w:rsidR="000C6C45" w:rsidRPr="000C6C45" w:rsidRDefault="000C6C4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679"/>
      </w:tblGrid>
      <w:tr w:rsidR="000740B8" w14:paraId="788DA036" w14:textId="77777777" w:rsidTr="001B7F25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754FF8A6" w14:textId="55EEB26D" w:rsidR="000740B8" w:rsidRPr="000740B8" w:rsidRDefault="000740B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1802F2AA" w14:textId="77777777" w:rsidR="000740B8" w:rsidRDefault="000740B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44242F10" w14:textId="413FEDE4" w:rsidR="000740B8" w:rsidRPr="000740B8" w:rsidRDefault="000740B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679" w:type="dxa"/>
          </w:tcPr>
          <w:p w14:paraId="3B2E4158" w14:textId="77777777" w:rsidR="000740B8" w:rsidRDefault="000740B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0B8" w14:paraId="155377E7" w14:textId="77777777" w:rsidTr="001B7F25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F537986" w14:textId="31F7C96B" w:rsidR="000740B8" w:rsidRPr="000740B8" w:rsidRDefault="000740B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0069DF2D" w14:textId="77777777" w:rsidR="000740B8" w:rsidRDefault="000740B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78A37E7C" w14:textId="05503181" w:rsidR="000740B8" w:rsidRPr="000740B8" w:rsidRDefault="000740B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79" w:type="dxa"/>
          </w:tcPr>
          <w:p w14:paraId="333863A5" w14:textId="77777777" w:rsidR="000740B8" w:rsidRDefault="000740B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BE9E9" w14:textId="77777777" w:rsidR="00EA7EA5" w:rsidRDefault="00EA7EA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A7EA5" w14:paraId="72BE1A9F" w14:textId="77777777" w:rsidTr="00EA7EA5">
        <w:tc>
          <w:tcPr>
            <w:tcW w:w="10790" w:type="dxa"/>
          </w:tcPr>
          <w:p w14:paraId="2249F9C6" w14:textId="77777777" w:rsidR="00EA7EA5" w:rsidRPr="00AB2839" w:rsidRDefault="0089516F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AB2839" w:rsidRPr="00AB2839">
              <w:rPr>
                <w:rFonts w:ascii="Arial" w:hAnsi="Arial" w:cs="Arial"/>
                <w:b/>
                <w:bCs/>
                <w:sz w:val="20"/>
                <w:szCs w:val="20"/>
              </w:rPr>
              <w:t>submit the following documents alongside this plan:</w:t>
            </w:r>
          </w:p>
          <w:p w14:paraId="5136D62E" w14:textId="77777777" w:rsidR="00AB283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26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470">
              <w:rPr>
                <w:rFonts w:ascii="Arial" w:hAnsi="Arial" w:cs="Arial"/>
                <w:sz w:val="20"/>
                <w:szCs w:val="20"/>
              </w:rPr>
              <w:t>Farm map.</w:t>
            </w:r>
          </w:p>
          <w:p w14:paraId="05FDC012" w14:textId="7DD24111" w:rsidR="0068047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1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4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0470">
              <w:rPr>
                <w:rFonts w:ascii="Arial" w:hAnsi="Arial" w:cs="Arial"/>
                <w:sz w:val="20"/>
                <w:szCs w:val="20"/>
              </w:rPr>
              <w:t xml:space="preserve"> Input Register.</w:t>
            </w:r>
          </w:p>
        </w:tc>
      </w:tr>
    </w:tbl>
    <w:p w14:paraId="6124DBE0" w14:textId="77777777" w:rsidR="00AD4E64" w:rsidRDefault="00AD4E64" w:rsidP="004F44DB">
      <w:pPr>
        <w:rPr>
          <w:rFonts w:ascii="Arial" w:hAnsi="Arial" w:cs="Arial"/>
          <w:sz w:val="20"/>
          <w:szCs w:val="20"/>
        </w:rPr>
      </w:pPr>
    </w:p>
    <w:p w14:paraId="6D2759E8" w14:textId="77777777" w:rsidR="000412ED" w:rsidRDefault="000412ED" w:rsidP="004F44DB">
      <w:pPr>
        <w:rPr>
          <w:rFonts w:ascii="Arial" w:hAnsi="Arial" w:cs="Arial"/>
          <w:sz w:val="20"/>
          <w:szCs w:val="20"/>
        </w:rPr>
        <w:sectPr w:rsidR="000412ED" w:rsidSect="00276A36">
          <w:headerReference w:type="default" r:id="rId11"/>
          <w:footerReference w:type="default" r:id="rId12"/>
          <w:pgSz w:w="11906" w:h="16838" w:code="9"/>
          <w:pgMar w:top="2977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6CCE9F2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7DBF83B" w14:textId="77777777" w:rsidR="00F43BF9" w:rsidRPr="00652B62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Describe the type and size of your greenhouse(s).</w:t>
            </w:r>
          </w:p>
        </w:tc>
      </w:tr>
      <w:tr w:rsidR="00F43BF9" w14:paraId="616ECC48" w14:textId="77777777" w:rsidTr="006E633B">
        <w:trPr>
          <w:trHeight w:val="913"/>
        </w:trPr>
        <w:tc>
          <w:tcPr>
            <w:tcW w:w="10790" w:type="dxa"/>
          </w:tcPr>
          <w:p w14:paraId="4DBCDCC8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FC803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17B0D178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6C8FD78" w14:textId="77777777" w:rsidR="00F43BF9" w:rsidRPr="00652B62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652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crops do you grow in your greenhouse(s) (annual transplants or starts, perennials for planting or sale, crops for sale, etc.)</w:t>
            </w:r>
            <w:r w:rsidRPr="00652B6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43BF9" w14:paraId="15E2F521" w14:textId="77777777" w:rsidTr="006E633B">
        <w:trPr>
          <w:trHeight w:val="913"/>
        </w:trPr>
        <w:tc>
          <w:tcPr>
            <w:tcW w:w="10790" w:type="dxa"/>
          </w:tcPr>
          <w:p w14:paraId="75609938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2A929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125EFF60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8807040" w14:textId="77777777" w:rsidR="00F43BF9" w:rsidRPr="00591CAB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Are greenhouse crops grown directly in soil or in containers with growing medium (substrate, planting mix, potting soil, etc.)?</w:t>
            </w:r>
          </w:p>
        </w:tc>
      </w:tr>
      <w:tr w:rsidR="00F43BF9" w14:paraId="11B2DDCF" w14:textId="77777777" w:rsidTr="006E633B">
        <w:tc>
          <w:tcPr>
            <w:tcW w:w="10790" w:type="dxa"/>
          </w:tcPr>
          <w:p w14:paraId="6177BB39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57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Crops are grown directly in soil.</w:t>
            </w:r>
          </w:p>
          <w:p w14:paraId="49566022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0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Crops are grown in containers with growing medium. List all components of the growing medium in your Input Register.</w:t>
            </w:r>
          </w:p>
        </w:tc>
      </w:tr>
    </w:tbl>
    <w:p w14:paraId="15F3FF6E" w14:textId="77777777" w:rsidR="00F43BF9" w:rsidRDefault="00F43BF9" w:rsidP="004F4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6C792DFC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C9ADF66" w14:textId="77777777" w:rsidR="00F43BF9" w:rsidRPr="00591CAB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Do you produce both organic and non-organic greenhouse crops?</w:t>
            </w:r>
          </w:p>
        </w:tc>
      </w:tr>
      <w:tr w:rsidR="00F43BF9" w14:paraId="761C76C9" w14:textId="77777777" w:rsidTr="006E633B">
        <w:tc>
          <w:tcPr>
            <w:tcW w:w="10790" w:type="dxa"/>
          </w:tcPr>
          <w:p w14:paraId="7FE605E4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02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67D0B04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3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F43BF9" w:rsidRPr="00017878">
              <w:rPr>
                <w:rFonts w:ascii="Arial" w:hAnsi="Arial" w:cs="Arial"/>
                <w:b/>
                <w:bCs/>
                <w:sz w:val="20"/>
                <w:szCs w:val="20"/>
              </w:rPr>
              <w:t>Go to question 12.</w:t>
            </w:r>
          </w:p>
        </w:tc>
      </w:tr>
    </w:tbl>
    <w:p w14:paraId="3D05F129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5BBF9AF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8017A5A" w14:textId="77777777" w:rsidR="00F43BF9" w:rsidRPr="00660687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>. How do you separate and identify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>organic and non-organic growing areas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within your greenhouse(s)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43BF9" w14:paraId="522B273B" w14:textId="77777777" w:rsidTr="006E633B">
        <w:trPr>
          <w:trHeight w:val="913"/>
        </w:trPr>
        <w:tc>
          <w:tcPr>
            <w:tcW w:w="10790" w:type="dxa"/>
          </w:tcPr>
          <w:p w14:paraId="60A918D9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CD993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336049C6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283BFC2" w14:textId="77777777" w:rsidR="00F43BF9" w:rsidRPr="00660687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How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label or distinguish between organic and non-organic plants during greenhouse production?</w:t>
            </w:r>
          </w:p>
        </w:tc>
      </w:tr>
      <w:tr w:rsidR="00F43BF9" w14:paraId="29160490" w14:textId="77777777" w:rsidTr="006E633B">
        <w:trPr>
          <w:trHeight w:val="913"/>
        </w:trPr>
        <w:tc>
          <w:tcPr>
            <w:tcW w:w="10790" w:type="dxa"/>
          </w:tcPr>
          <w:p w14:paraId="0FFAF1AC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9E12D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344387EB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2006586" w14:textId="77777777" w:rsidR="00F43BF9" w:rsidRPr="00660687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How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prevent commingling between growing media and fertility materials used for organic and non-organic greenhouse production during their storage and preparation?</w:t>
            </w:r>
          </w:p>
        </w:tc>
      </w:tr>
      <w:tr w:rsidR="00F43BF9" w14:paraId="3848B1BE" w14:textId="77777777" w:rsidTr="006E633B">
        <w:trPr>
          <w:trHeight w:val="913"/>
        </w:trPr>
        <w:tc>
          <w:tcPr>
            <w:tcW w:w="10790" w:type="dxa"/>
          </w:tcPr>
          <w:p w14:paraId="1DC20BBA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79153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04ADFB9C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03EF0C0D" w14:textId="77777777" w:rsidR="00F43BF9" w:rsidRPr="00660687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irrigation systems are shared with non-organic greenhouse production, h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prevent contamination of organic crops by </w:t>
            </w:r>
            <w:r w:rsidRPr="00C51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prohibited materials applied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through the irrigation system?</w:t>
            </w:r>
          </w:p>
        </w:tc>
      </w:tr>
      <w:tr w:rsidR="00F43BF9" w14:paraId="34EC878A" w14:textId="77777777" w:rsidTr="006E633B">
        <w:trPr>
          <w:trHeight w:val="913"/>
        </w:trPr>
        <w:tc>
          <w:tcPr>
            <w:tcW w:w="10790" w:type="dxa"/>
          </w:tcPr>
          <w:p w14:paraId="219A3B95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88CC0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0A947288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55DC96DD" w14:textId="77777777" w:rsidR="00F43BF9" w:rsidRPr="00660687" w:rsidRDefault="00F43BF9" w:rsidP="001B7F25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ventilation systems are shared with non-organic greenhouse production, h</w:t>
            </w:r>
            <w:r w:rsidRPr="00660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prevent drift of prohibite</w:t>
            </w:r>
            <w:r w:rsidRPr="008B0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materials through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ventilation system?</w:t>
            </w:r>
          </w:p>
        </w:tc>
      </w:tr>
      <w:tr w:rsidR="00F43BF9" w14:paraId="5447113F" w14:textId="77777777" w:rsidTr="006E633B">
        <w:trPr>
          <w:trHeight w:val="913"/>
        </w:trPr>
        <w:tc>
          <w:tcPr>
            <w:tcW w:w="10790" w:type="dxa"/>
          </w:tcPr>
          <w:p w14:paraId="7BFA8180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D8091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7466AF02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4EA1CFC" w14:textId="77777777" w:rsidR="00F43BF9" w:rsidRPr="000064CD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0064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growing containers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equipment </w:t>
            </w:r>
            <w:r w:rsidRPr="000064CD">
              <w:rPr>
                <w:rFonts w:ascii="Arial" w:hAnsi="Arial" w:cs="Arial"/>
                <w:b/>
                <w:bCs/>
                <w:sz w:val="20"/>
                <w:szCs w:val="20"/>
              </w:rPr>
              <w:t>dedicated to organic production?</w:t>
            </w:r>
          </w:p>
        </w:tc>
      </w:tr>
      <w:tr w:rsidR="00F43BF9" w14:paraId="0134FAE8" w14:textId="77777777" w:rsidTr="006E633B">
        <w:tc>
          <w:tcPr>
            <w:tcW w:w="10790" w:type="dxa"/>
          </w:tcPr>
          <w:p w14:paraId="2254DA29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6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2C42293E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27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688A3F6A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62A5A6BF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AAFBB00" w14:textId="77777777" w:rsidR="00F43BF9" w:rsidRPr="000B357B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</w:t>
            </w:r>
            <w:r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growing containers or equipment are</w:t>
            </w:r>
            <w:r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shared with non-organic product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 w:rsidRPr="006C3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ensure that they are pre-cleaned of any non-organic products or prohibited substances prior to use in organic production? List all cleaners and sanitisers used or planned for use in your Input Register.</w:t>
            </w:r>
          </w:p>
        </w:tc>
      </w:tr>
      <w:tr w:rsidR="00F43BF9" w14:paraId="3B88C46E" w14:textId="77777777" w:rsidTr="006E633B">
        <w:trPr>
          <w:trHeight w:val="913"/>
        </w:trPr>
        <w:tc>
          <w:tcPr>
            <w:tcW w:w="10790" w:type="dxa"/>
          </w:tcPr>
          <w:p w14:paraId="07FACCA0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4938B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5BB5DD9E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3FCFE55" w14:textId="77777777" w:rsidR="00F43BF9" w:rsidRPr="00027E7B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practices do you employ to prevent or 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pests and diseases in your greenhouse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43BF9" w14:paraId="0C27A809" w14:textId="77777777" w:rsidTr="006E633B">
        <w:trPr>
          <w:trHeight w:val="913"/>
        </w:trPr>
        <w:tc>
          <w:tcPr>
            <w:tcW w:w="10790" w:type="dxa"/>
          </w:tcPr>
          <w:p w14:paraId="6B03CEF6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60DB3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43BF9" w14:paraId="62F1F81D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E288137" w14:textId="77777777" w:rsidR="00F43BF9" w:rsidRPr="00DE350A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materials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your greenhouse (for soil fertility, pest and disease control, irrigation system cleaning, etc.)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F43BF9" w14:paraId="7E5EDCB2" w14:textId="77777777" w:rsidTr="006E633B">
        <w:tc>
          <w:tcPr>
            <w:tcW w:w="10790" w:type="dxa"/>
          </w:tcPr>
          <w:p w14:paraId="77C86844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8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F43BF9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F43BF9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F43BF9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F43BF9">
              <w:rPr>
                <w:rFonts w:ascii="Arial" w:hAnsi="Arial" w:cs="Arial"/>
                <w:sz w:val="20"/>
                <w:szCs w:val="20"/>
              </w:rPr>
              <w:t>in your</w:t>
            </w:r>
            <w:r w:rsidR="00F43BF9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BF9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F43BF9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5502F2" w14:textId="77777777" w:rsidR="00F43BF9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5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3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BF9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F43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8459041" w14:textId="77777777" w:rsidR="00F43BF9" w:rsidRDefault="00F43BF9" w:rsidP="004F44DB">
      <w:pPr>
        <w:rPr>
          <w:rFonts w:ascii="Arial" w:hAnsi="Arial" w:cs="Arial"/>
          <w:sz w:val="20"/>
          <w:szCs w:val="20"/>
        </w:rPr>
      </w:pPr>
    </w:p>
    <w:p w14:paraId="3FBBBD31" w14:textId="77777777" w:rsidR="00F43BF9" w:rsidRDefault="00F43BF9" w:rsidP="004F44DB">
      <w:pPr>
        <w:rPr>
          <w:rFonts w:ascii="Arial" w:hAnsi="Arial" w:cs="Arial"/>
          <w:b/>
          <w:bCs/>
        </w:rPr>
      </w:pPr>
      <w:r w:rsidRPr="000C6C45">
        <w:rPr>
          <w:rFonts w:ascii="Arial" w:hAnsi="Arial" w:cs="Arial"/>
          <w:b/>
          <w:bCs/>
        </w:rPr>
        <w:t>Signature</w:t>
      </w:r>
    </w:p>
    <w:p w14:paraId="72DF5EAE" w14:textId="77777777" w:rsidR="000C6C45" w:rsidRPr="000C6C45" w:rsidRDefault="000C6C4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679"/>
      </w:tblGrid>
      <w:tr w:rsidR="00F43BF9" w14:paraId="1FD7042A" w14:textId="77777777" w:rsidTr="001B7F25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2055E7C1" w14:textId="77777777" w:rsidR="00F43BF9" w:rsidRPr="000740B8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1AA8A09F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5226AE81" w14:textId="77777777" w:rsidR="00F43BF9" w:rsidRPr="000740B8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679" w:type="dxa"/>
          </w:tcPr>
          <w:p w14:paraId="3101744A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BF9" w14:paraId="59284C56" w14:textId="77777777" w:rsidTr="001B7F25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16C78B76" w14:textId="77777777" w:rsidR="00F43BF9" w:rsidRPr="000740B8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003DFD4C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652AEE66" w14:textId="77777777" w:rsidR="00F43BF9" w:rsidRPr="000740B8" w:rsidRDefault="00F43BF9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79" w:type="dxa"/>
          </w:tcPr>
          <w:p w14:paraId="3B08BC30" w14:textId="77777777" w:rsidR="00F43BF9" w:rsidRDefault="00F43BF9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D2F30" w14:textId="77777777" w:rsidR="000412ED" w:rsidRDefault="000412ED" w:rsidP="004F44DB">
      <w:pPr>
        <w:rPr>
          <w:rFonts w:ascii="Arial" w:hAnsi="Arial" w:cs="Arial"/>
          <w:sz w:val="20"/>
          <w:szCs w:val="20"/>
        </w:rPr>
        <w:sectPr w:rsidR="000412ED" w:rsidSect="003C578B">
          <w:headerReference w:type="default" r:id="rId13"/>
          <w:pgSz w:w="11906" w:h="16838" w:code="9"/>
          <w:pgMar w:top="2977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29EF3C11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DE6CA64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1. Do you use </w:t>
            </w:r>
            <w:proofErr w:type="spellStart"/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uncomposted</w:t>
            </w:r>
            <w:proofErr w:type="spellEnd"/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raw or aged manure?</w:t>
            </w:r>
          </w:p>
        </w:tc>
      </w:tr>
      <w:tr w:rsidR="000412ED" w:rsidRPr="00DE29FF" w14:paraId="06AC36FD" w14:textId="77777777" w:rsidTr="006E633B">
        <w:tc>
          <w:tcPr>
            <w:tcW w:w="10790" w:type="dxa"/>
          </w:tcPr>
          <w:p w14:paraId="59E01491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78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0481E7F4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11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0412ED"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Go to question 5.</w:t>
            </w:r>
          </w:p>
        </w:tc>
      </w:tr>
    </w:tbl>
    <w:p w14:paraId="17C635FE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14607C7B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A121FF3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2. If yes, what is the source of manure used?</w:t>
            </w:r>
          </w:p>
        </w:tc>
      </w:tr>
      <w:tr w:rsidR="000412ED" w:rsidRPr="00DE29FF" w14:paraId="1704D265" w14:textId="77777777" w:rsidTr="006E633B">
        <w:tc>
          <w:tcPr>
            <w:tcW w:w="10790" w:type="dxa"/>
          </w:tcPr>
          <w:p w14:paraId="54942DEF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5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On-farm.</w:t>
            </w:r>
          </w:p>
          <w:p w14:paraId="53B30CF4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3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Off-farm. List all sources of off-farm manure in your Input Register.</w:t>
            </w:r>
          </w:p>
        </w:tc>
      </w:tr>
    </w:tbl>
    <w:p w14:paraId="2F0839CB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6C1C043D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99DF710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3. Is manure applied to land that will be used to produce a crop intended for human consumption?</w:t>
            </w:r>
          </w:p>
        </w:tc>
      </w:tr>
      <w:tr w:rsidR="000412ED" w:rsidRPr="00DE29FF" w14:paraId="605E728E" w14:textId="77777777" w:rsidTr="006E633B">
        <w:tc>
          <w:tcPr>
            <w:tcW w:w="10790" w:type="dxa"/>
          </w:tcPr>
          <w:p w14:paraId="09DB99CA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5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48A79726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0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225DA50D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5A9AF510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D91BA09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4. If yes, please describe manure application and incorporation methods, including the number of green manure crops following application (if any), or the number of days prior to harvest of a crop intended for human consumption that manure is incorporated into the soil.</w:t>
            </w:r>
          </w:p>
        </w:tc>
      </w:tr>
      <w:tr w:rsidR="000412ED" w:rsidRPr="00DE29FF" w14:paraId="08CE95C2" w14:textId="77777777" w:rsidTr="006E633B">
        <w:trPr>
          <w:trHeight w:val="913"/>
        </w:trPr>
        <w:tc>
          <w:tcPr>
            <w:tcW w:w="10790" w:type="dxa"/>
          </w:tcPr>
          <w:p w14:paraId="05B84227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3E0CE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02B51B6C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4E43AEB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5. Do you use compost?</w:t>
            </w:r>
          </w:p>
        </w:tc>
      </w:tr>
      <w:tr w:rsidR="000412ED" w:rsidRPr="00DE29FF" w14:paraId="1DBA9D93" w14:textId="77777777" w:rsidTr="006E633B">
        <w:tc>
          <w:tcPr>
            <w:tcW w:w="10790" w:type="dxa"/>
          </w:tcPr>
          <w:p w14:paraId="78E9ADBC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5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37BB0BA5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6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0412ED"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Go to question 12.</w:t>
            </w:r>
          </w:p>
        </w:tc>
      </w:tr>
    </w:tbl>
    <w:p w14:paraId="1B3BC1B5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634376B4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5E830429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6. If yes, what is the source of compost used?</w:t>
            </w:r>
          </w:p>
        </w:tc>
      </w:tr>
      <w:tr w:rsidR="000412ED" w:rsidRPr="00DE29FF" w14:paraId="07E1F406" w14:textId="77777777" w:rsidTr="006E633B">
        <w:tc>
          <w:tcPr>
            <w:tcW w:w="10790" w:type="dxa"/>
          </w:tcPr>
          <w:p w14:paraId="2E2DC11E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8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Purchased. List all compost suppliers in your Input Register. </w:t>
            </w:r>
            <w:r w:rsidR="000412ED"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Go to question 12.</w:t>
            </w:r>
          </w:p>
          <w:p w14:paraId="2C565AB1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43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Produced on farm.</w:t>
            </w:r>
          </w:p>
        </w:tc>
      </w:tr>
    </w:tbl>
    <w:p w14:paraId="025B34BE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36"/>
      </w:tblGrid>
      <w:tr w:rsidR="000412ED" w:rsidRPr="00DE29FF" w14:paraId="1199C4CC" w14:textId="77777777" w:rsidTr="006E633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0031719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7. If you produce your own compost, list all compost ingredients used (feedstocks, minerals, inoculants, etc.) and their source.</w:t>
            </w:r>
          </w:p>
        </w:tc>
      </w:tr>
      <w:tr w:rsidR="000412ED" w:rsidRPr="00DE29FF" w14:paraId="2BEFAB4A" w14:textId="77777777" w:rsidTr="006E633B">
        <w:trPr>
          <w:trHeight w:val="45"/>
        </w:trPr>
        <w:tc>
          <w:tcPr>
            <w:tcW w:w="5395" w:type="dxa"/>
            <w:shd w:val="clear" w:color="auto" w:fill="D9D9D9" w:themeFill="background1" w:themeFillShade="D9"/>
          </w:tcPr>
          <w:p w14:paraId="531F7EC0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Ingredient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A4E6117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Supplier / Source</w:t>
            </w:r>
          </w:p>
        </w:tc>
      </w:tr>
      <w:tr w:rsidR="000412ED" w:rsidRPr="00DE29FF" w14:paraId="7A6F599D" w14:textId="77777777" w:rsidTr="006E633B">
        <w:trPr>
          <w:trHeight w:val="465"/>
        </w:trPr>
        <w:tc>
          <w:tcPr>
            <w:tcW w:w="5395" w:type="dxa"/>
          </w:tcPr>
          <w:p w14:paraId="248AFA25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2AB2321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ED" w:rsidRPr="00DE29FF" w14:paraId="0ACD7264" w14:textId="77777777" w:rsidTr="006E633B">
        <w:trPr>
          <w:trHeight w:val="465"/>
        </w:trPr>
        <w:tc>
          <w:tcPr>
            <w:tcW w:w="5395" w:type="dxa"/>
          </w:tcPr>
          <w:p w14:paraId="1CCDD7D2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FDD608B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ED" w:rsidRPr="00DE29FF" w14:paraId="2E1557A6" w14:textId="77777777" w:rsidTr="006E633B">
        <w:trPr>
          <w:trHeight w:val="465"/>
        </w:trPr>
        <w:tc>
          <w:tcPr>
            <w:tcW w:w="5395" w:type="dxa"/>
          </w:tcPr>
          <w:p w14:paraId="06AA1B28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6E0832E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ED" w:rsidRPr="00DE29FF" w14:paraId="62FDD508" w14:textId="77777777" w:rsidTr="006E633B">
        <w:trPr>
          <w:trHeight w:val="465"/>
        </w:trPr>
        <w:tc>
          <w:tcPr>
            <w:tcW w:w="5395" w:type="dxa"/>
          </w:tcPr>
          <w:p w14:paraId="03D05047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9A46684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ED" w:rsidRPr="00DE29FF" w14:paraId="45F0F757" w14:textId="77777777" w:rsidTr="006E633B">
        <w:trPr>
          <w:trHeight w:val="465"/>
        </w:trPr>
        <w:tc>
          <w:tcPr>
            <w:tcW w:w="5395" w:type="dxa"/>
          </w:tcPr>
          <w:p w14:paraId="3EE27025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FF505EC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D9ED2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  <w:r w:rsidRPr="00DE29FF">
        <w:rPr>
          <w:rFonts w:ascii="Arial" w:hAnsi="Arial" w:cs="Arial"/>
          <w:sz w:val="20"/>
          <w:szCs w:val="20"/>
        </w:rPr>
        <w:t>Add lines if necessary.</w:t>
      </w:r>
    </w:p>
    <w:p w14:paraId="64D2AC70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63EDF4D7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012E2FD7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8. NOP Only: What is your initial C:N ratio for compost production?</w:t>
            </w:r>
          </w:p>
        </w:tc>
      </w:tr>
      <w:tr w:rsidR="000412ED" w:rsidRPr="00DE29FF" w14:paraId="5B0EB68A" w14:textId="77777777" w:rsidTr="006E633B">
        <w:trPr>
          <w:trHeight w:val="465"/>
        </w:trPr>
        <w:tc>
          <w:tcPr>
            <w:tcW w:w="10790" w:type="dxa"/>
          </w:tcPr>
          <w:p w14:paraId="3AD6BC9D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DAE5D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3A9A0622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69704A6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9. What type of composting system do you use?</w:t>
            </w:r>
          </w:p>
        </w:tc>
      </w:tr>
      <w:tr w:rsidR="000412ED" w:rsidRPr="00DE29FF" w14:paraId="14D24939" w14:textId="77777777" w:rsidTr="006E633B">
        <w:tc>
          <w:tcPr>
            <w:tcW w:w="10790" w:type="dxa"/>
          </w:tcPr>
          <w:p w14:paraId="41EA182C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42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In-vessel.</w:t>
            </w:r>
          </w:p>
          <w:p w14:paraId="4CAE374F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39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Static aerated pile.</w:t>
            </w:r>
          </w:p>
          <w:p w14:paraId="528CBE0B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0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Windrow.</w:t>
            </w:r>
          </w:p>
          <w:p w14:paraId="7C639EDC" w14:textId="77777777" w:rsidR="000412ED" w:rsidRPr="00DE29FF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9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2ED" w:rsidRPr="00DE29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2ED" w:rsidRPr="00DE29FF">
              <w:rPr>
                <w:rFonts w:ascii="Arial" w:hAnsi="Arial" w:cs="Arial"/>
                <w:sz w:val="20"/>
                <w:szCs w:val="20"/>
              </w:rPr>
              <w:t xml:space="preserve"> Other. Please describe: </w:t>
            </w:r>
          </w:p>
        </w:tc>
      </w:tr>
    </w:tbl>
    <w:p w14:paraId="624FC761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1406A9A8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9A0AC81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10. Describe your composting process, including the temperatures reached and how long they are maintained, as well as the number of times that materials are turned (if applicable). </w:t>
            </w:r>
          </w:p>
        </w:tc>
      </w:tr>
      <w:tr w:rsidR="000412ED" w:rsidRPr="00DE29FF" w14:paraId="5389ADBB" w14:textId="77777777" w:rsidTr="006E633B">
        <w:trPr>
          <w:trHeight w:val="913"/>
        </w:trPr>
        <w:tc>
          <w:tcPr>
            <w:tcW w:w="10790" w:type="dxa"/>
          </w:tcPr>
          <w:p w14:paraId="5EA74EDF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ACE46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11A484F5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5C28507C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11. What records do you maintain of compost production (temperatures, turning, etc.)?</w:t>
            </w:r>
          </w:p>
        </w:tc>
      </w:tr>
      <w:tr w:rsidR="000412ED" w:rsidRPr="00DE29FF" w14:paraId="204E4540" w14:textId="77777777" w:rsidTr="006E633B">
        <w:trPr>
          <w:trHeight w:val="913"/>
        </w:trPr>
        <w:tc>
          <w:tcPr>
            <w:tcW w:w="10790" w:type="dxa"/>
          </w:tcPr>
          <w:p w14:paraId="6F8D71A9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36E9B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26062083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5771FA6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12. Describe how you assess and manage potential contamination risks from manure and compost, such as plant nutrients, pathogenic organisms, heavy metals, or residues of prohibited substances.</w:t>
            </w:r>
          </w:p>
        </w:tc>
      </w:tr>
      <w:tr w:rsidR="000412ED" w:rsidRPr="00DE29FF" w14:paraId="05DADC52" w14:textId="77777777" w:rsidTr="006E633B">
        <w:trPr>
          <w:trHeight w:val="913"/>
        </w:trPr>
        <w:tc>
          <w:tcPr>
            <w:tcW w:w="10790" w:type="dxa"/>
          </w:tcPr>
          <w:p w14:paraId="541A0912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2F508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412ED" w:rsidRPr="00DE29FF" w14:paraId="677FD81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BBEF311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How are manure storage and handling facilities, including composting facilities, </w:t>
            </w:r>
            <w:proofErr w:type="gramStart"/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constructed</w:t>
            </w:r>
            <w:proofErr w:type="gramEnd"/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managed to prevent contamination of ground and/or surface water (storage / composting on impermeable pads, covered to prevent leaching, etc.)?</w:t>
            </w:r>
          </w:p>
        </w:tc>
      </w:tr>
      <w:tr w:rsidR="000412ED" w:rsidRPr="00DE29FF" w14:paraId="35F8EFE3" w14:textId="77777777" w:rsidTr="006E633B">
        <w:trPr>
          <w:trHeight w:val="913"/>
        </w:trPr>
        <w:tc>
          <w:tcPr>
            <w:tcW w:w="10790" w:type="dxa"/>
          </w:tcPr>
          <w:p w14:paraId="2E9219EA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7B50D" w14:textId="77777777" w:rsidR="000412ED" w:rsidRPr="00DE29FF" w:rsidRDefault="000412ED" w:rsidP="004F44DB">
      <w:pPr>
        <w:rPr>
          <w:rFonts w:ascii="Arial" w:hAnsi="Arial" w:cs="Arial"/>
          <w:sz w:val="20"/>
          <w:szCs w:val="20"/>
        </w:rPr>
      </w:pPr>
    </w:p>
    <w:p w14:paraId="6A89888A" w14:textId="77777777" w:rsidR="000412ED" w:rsidRDefault="000412ED" w:rsidP="004F44DB">
      <w:pPr>
        <w:rPr>
          <w:rFonts w:ascii="Arial" w:hAnsi="Arial" w:cs="Arial"/>
          <w:b/>
          <w:bCs/>
        </w:rPr>
      </w:pPr>
      <w:r w:rsidRPr="00DE29FF">
        <w:rPr>
          <w:rFonts w:ascii="Arial" w:hAnsi="Arial" w:cs="Arial"/>
          <w:b/>
          <w:bCs/>
        </w:rPr>
        <w:t>Signature</w:t>
      </w:r>
    </w:p>
    <w:p w14:paraId="29AE6BDF" w14:textId="77777777" w:rsidR="000C6C45" w:rsidRPr="000C6C45" w:rsidRDefault="000C6C45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991"/>
      </w:tblGrid>
      <w:tr w:rsidR="000412ED" w:rsidRPr="00DE29FF" w14:paraId="57C64096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94807A6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1B5A4C44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722C81D3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307D738A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ED" w:rsidRPr="00DE29FF" w14:paraId="49C42961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6BA890F5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3CCDF85F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44BE279B" w14:textId="77777777" w:rsidR="000412ED" w:rsidRPr="00DE29FF" w:rsidRDefault="000412ED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9FF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4E025002" w14:textId="77777777" w:rsidR="000412ED" w:rsidRPr="00DE29FF" w:rsidRDefault="000412ED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ABDB2" w14:textId="77777777" w:rsidR="00AD4E64" w:rsidRDefault="00AD4E64" w:rsidP="004F44DB">
      <w:pPr>
        <w:rPr>
          <w:rFonts w:ascii="Arial" w:hAnsi="Arial" w:cs="Arial"/>
          <w:sz w:val="20"/>
          <w:szCs w:val="20"/>
        </w:rPr>
      </w:pPr>
    </w:p>
    <w:p w14:paraId="0B0EA76E" w14:textId="77777777" w:rsidR="000412ED" w:rsidRDefault="000412ED" w:rsidP="004F44DB">
      <w:pPr>
        <w:rPr>
          <w:rFonts w:ascii="Arial" w:hAnsi="Arial" w:cs="Arial"/>
          <w:sz w:val="20"/>
          <w:szCs w:val="20"/>
        </w:rPr>
        <w:sectPr w:rsidR="000412ED" w:rsidSect="003C578B">
          <w:headerReference w:type="default" r:id="rId14"/>
          <w:pgSz w:w="11906" w:h="16838" w:code="9"/>
          <w:pgMar w:top="2552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553806BE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5F5EDC58" w14:textId="659D69F9" w:rsidR="005442CB" w:rsidRPr="000D7BAE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1. Please provide a description of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1E4C">
              <w:rPr>
                <w:rFonts w:ascii="Arial" w:hAnsi="Arial" w:cs="Arial"/>
                <w:b/>
                <w:bCs/>
                <w:sz w:val="20"/>
                <w:szCs w:val="20"/>
              </w:rPr>
              <w:t>handling activities.</w:t>
            </w:r>
          </w:p>
        </w:tc>
      </w:tr>
      <w:tr w:rsidR="005442CB" w14:paraId="59D8DAB1" w14:textId="77777777" w:rsidTr="006E633B">
        <w:trPr>
          <w:trHeight w:val="913"/>
        </w:trPr>
        <w:tc>
          <w:tcPr>
            <w:tcW w:w="10790" w:type="dxa"/>
          </w:tcPr>
          <w:p w14:paraId="61677AA4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A8E77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66A79A92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A486717" w14:textId="6C3C15B7" w:rsidR="005442CB" w:rsidRPr="00F8086D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Do you use any input materials 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 (e.g., floating agents)?</w:t>
            </w:r>
          </w:p>
        </w:tc>
      </w:tr>
      <w:tr w:rsidR="005442CB" w14:paraId="48E9321F" w14:textId="77777777" w:rsidTr="006E633B">
        <w:tc>
          <w:tcPr>
            <w:tcW w:w="10790" w:type="dxa"/>
          </w:tcPr>
          <w:p w14:paraId="46E1BC3D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0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5442CB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5442CB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5442CB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5442CB">
              <w:rPr>
                <w:rFonts w:ascii="Arial" w:hAnsi="Arial" w:cs="Arial"/>
                <w:sz w:val="20"/>
                <w:szCs w:val="20"/>
              </w:rPr>
              <w:t>in your</w:t>
            </w:r>
            <w:r w:rsidR="005442CB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CB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5442CB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FF4AE6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7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CB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5442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349D90" w14:textId="1179B963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530FD120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3E8D7009" w14:textId="7259B78D" w:rsidR="005442CB" w:rsidRPr="007248E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measures taken to protect organic products from commingling with non-organic products or contamination with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prohibited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substances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</w:t>
            </w:r>
            <w:r w:rsidRPr="007248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442CB" w14:paraId="63DA4419" w14:textId="77777777" w:rsidTr="006E633B">
        <w:trPr>
          <w:trHeight w:val="913"/>
        </w:trPr>
        <w:tc>
          <w:tcPr>
            <w:tcW w:w="10790" w:type="dxa"/>
          </w:tcPr>
          <w:p w14:paraId="20D699E2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35A7C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65"/>
        <w:gridCol w:w="2103"/>
        <w:gridCol w:w="2103"/>
        <w:gridCol w:w="2103"/>
      </w:tblGrid>
      <w:tr w:rsidR="005442CB" w14:paraId="07030C62" w14:textId="77777777" w:rsidTr="006E633B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2F631400" w14:textId="55D2D0A4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Describe the</w:t>
            </w: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equipment and utensils used 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927068"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032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 </w:t>
            </w: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in the table below.</w:t>
            </w:r>
          </w:p>
        </w:tc>
      </w:tr>
      <w:tr w:rsidR="005442CB" w14:paraId="322FBE41" w14:textId="77777777" w:rsidTr="006E633B">
        <w:tc>
          <w:tcPr>
            <w:tcW w:w="2158" w:type="dxa"/>
            <w:shd w:val="clear" w:color="auto" w:fill="D9D9D9" w:themeFill="background1" w:themeFillShade="D9"/>
          </w:tcPr>
          <w:p w14:paraId="1AFED0EA" w14:textId="77777777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Equipment Name / Location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CA15529" w14:textId="77777777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44CC98F" w14:textId="77777777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dedicated for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0DD273F" w14:textId="77777777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cleaned prior to organic use?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F3793D9" w14:textId="77777777" w:rsidR="005442CB" w:rsidRPr="00C9258C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C">
              <w:rPr>
                <w:rFonts w:ascii="Arial" w:hAnsi="Arial" w:cs="Arial"/>
                <w:b/>
                <w:bCs/>
                <w:sz w:val="20"/>
                <w:szCs w:val="20"/>
              </w:rPr>
              <w:t>Is this equipment purged prior to organic use?</w:t>
            </w:r>
          </w:p>
        </w:tc>
      </w:tr>
      <w:tr w:rsidR="005442CB" w14:paraId="1307673C" w14:textId="77777777" w:rsidTr="006E633B">
        <w:trPr>
          <w:trHeight w:val="465"/>
        </w:trPr>
        <w:tc>
          <w:tcPr>
            <w:tcW w:w="2158" w:type="dxa"/>
          </w:tcPr>
          <w:p w14:paraId="6CA295F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45FC9BF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9CB7409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D2F5A54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CA93948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CB" w14:paraId="26485A47" w14:textId="77777777" w:rsidTr="006E633B">
        <w:trPr>
          <w:trHeight w:val="465"/>
        </w:trPr>
        <w:tc>
          <w:tcPr>
            <w:tcW w:w="2158" w:type="dxa"/>
          </w:tcPr>
          <w:p w14:paraId="1E1027BD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CD14750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3A9B71B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0E2682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8C2050B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CB" w14:paraId="45F5609B" w14:textId="77777777" w:rsidTr="006E633B">
        <w:trPr>
          <w:trHeight w:val="465"/>
        </w:trPr>
        <w:tc>
          <w:tcPr>
            <w:tcW w:w="2158" w:type="dxa"/>
          </w:tcPr>
          <w:p w14:paraId="40BC231F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C9C2120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CAF7954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2CE67E7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374E15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CB" w14:paraId="28A3200F" w14:textId="77777777" w:rsidTr="006E633B">
        <w:trPr>
          <w:trHeight w:val="465"/>
        </w:trPr>
        <w:tc>
          <w:tcPr>
            <w:tcW w:w="2158" w:type="dxa"/>
          </w:tcPr>
          <w:p w14:paraId="7187F54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7D9458A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54D812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9604340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D00F425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CB" w14:paraId="3EBBE223" w14:textId="77777777" w:rsidTr="006E633B">
        <w:trPr>
          <w:trHeight w:val="465"/>
        </w:trPr>
        <w:tc>
          <w:tcPr>
            <w:tcW w:w="2158" w:type="dxa"/>
          </w:tcPr>
          <w:p w14:paraId="1511B997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4099D09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FDA5189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576EADB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E1CB796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F4117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37D0EA2B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74E6EFB5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4B45327" w14:textId="77777777" w:rsidR="005442CB" w:rsidRPr="002B443E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2B443E">
              <w:rPr>
                <w:rFonts w:ascii="Arial" w:hAnsi="Arial" w:cs="Arial"/>
                <w:b/>
                <w:bCs/>
                <w:sz w:val="20"/>
                <w:szCs w:val="20"/>
              </w:rPr>
              <w:t>If equipment is cleaned or purged prior to use, please provide a description of your cleaning / purging procedures.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 all cleaners and sanitisers used or planned for use in your Input Register.</w:t>
            </w:r>
          </w:p>
        </w:tc>
      </w:tr>
      <w:tr w:rsidR="005442CB" w14:paraId="0520BE65" w14:textId="77777777" w:rsidTr="006E633B">
        <w:trPr>
          <w:trHeight w:val="913"/>
        </w:trPr>
        <w:tc>
          <w:tcPr>
            <w:tcW w:w="10790" w:type="dxa"/>
          </w:tcPr>
          <w:p w14:paraId="5A86EC36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4D5F2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5421D4B6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0A009A08" w14:textId="77777777" w:rsidR="005442CB" w:rsidRPr="002B443E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How do you</w:t>
            </w:r>
            <w:r w:rsidRPr="00EB5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ensure that there are no residues from cleaners or sanitisers remaining on equipment at the end of the process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442CB" w14:paraId="20CB872E" w14:textId="77777777" w:rsidTr="006E633B">
        <w:trPr>
          <w:trHeight w:val="913"/>
        </w:trPr>
        <w:tc>
          <w:tcPr>
            <w:tcW w:w="10790" w:type="dxa"/>
          </w:tcPr>
          <w:p w14:paraId="30EA1F9D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DAB94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34A27151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67C2BA1" w14:textId="798638F1" w:rsidR="005442CB" w:rsidRPr="005616CE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561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is water used 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 w:rsidR="00927068"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6CE">
              <w:rPr>
                <w:rFonts w:ascii="Arial" w:hAnsi="Arial" w:cs="Arial"/>
                <w:b/>
                <w:bCs/>
                <w:sz w:val="20"/>
                <w:szCs w:val="20"/>
              </w:rPr>
              <w:t>handling?</w:t>
            </w:r>
          </w:p>
        </w:tc>
      </w:tr>
      <w:tr w:rsidR="005442CB" w14:paraId="064607BC" w14:textId="77777777" w:rsidTr="006E633B">
        <w:tc>
          <w:tcPr>
            <w:tcW w:w="10790" w:type="dxa"/>
          </w:tcPr>
          <w:p w14:paraId="56E2023F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Not used. </w:t>
            </w:r>
            <w:r w:rsidR="005442CB" w:rsidRPr="00C91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5442C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5442CB" w:rsidRPr="00C915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77D1237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Cleaning produce.</w:t>
            </w:r>
          </w:p>
          <w:p w14:paraId="54308DF6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3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Cleaning equipment.</w:t>
            </w:r>
          </w:p>
          <w:p w14:paraId="65C3093B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1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Other. Please specify: </w:t>
            </w:r>
          </w:p>
        </w:tc>
      </w:tr>
    </w:tbl>
    <w:p w14:paraId="47A36EF8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6218BA36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3E4F85B" w14:textId="6A09FB67" w:rsidR="005442CB" w:rsidRPr="00717662" w:rsidRDefault="005442CB" w:rsidP="003C578B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</w:t>
            </w:r>
            <w:r w:rsidRPr="00717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source of water used 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during </w:t>
            </w:r>
            <w:r w:rsidR="00696F11">
              <w:rPr>
                <w:rFonts w:ascii="Arial" w:hAnsi="Arial" w:cs="Arial"/>
                <w:b/>
                <w:bCs/>
                <w:sz w:val="20"/>
                <w:szCs w:val="20"/>
              </w:rPr>
              <w:t>post-harvest</w:t>
            </w:r>
            <w:r w:rsidRPr="00757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handling</w:t>
            </w:r>
            <w:r w:rsidRPr="0071766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442CB" w14:paraId="6101D911" w14:textId="77777777" w:rsidTr="006E633B">
        <w:tc>
          <w:tcPr>
            <w:tcW w:w="10790" w:type="dxa"/>
          </w:tcPr>
          <w:p w14:paraId="69AC8CD2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48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Municipal.</w:t>
            </w:r>
          </w:p>
          <w:p w14:paraId="1BA34103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75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Other. Please specify: </w:t>
            </w:r>
          </w:p>
        </w:tc>
      </w:tr>
    </w:tbl>
    <w:p w14:paraId="1EF15E3C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4B103FA0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CB8DD58" w14:textId="77777777" w:rsidR="005442CB" w:rsidRPr="00695A4B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695A4B">
              <w:rPr>
                <w:rFonts w:ascii="Arial" w:hAnsi="Arial" w:cs="Arial"/>
                <w:b/>
                <w:bCs/>
                <w:sz w:val="20"/>
                <w:szCs w:val="20"/>
              </w:rPr>
              <w:t>Does the water used meet drinking water standards?</w:t>
            </w:r>
          </w:p>
        </w:tc>
      </w:tr>
      <w:tr w:rsidR="005442CB" w14:paraId="367D5DBC" w14:textId="77777777" w:rsidTr="006E633B">
        <w:tc>
          <w:tcPr>
            <w:tcW w:w="10790" w:type="dxa"/>
          </w:tcPr>
          <w:p w14:paraId="4965C1FA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5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5FCF8064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9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281D43C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287E26EC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9B7BA98" w14:textId="77777777" w:rsidR="005442CB" w:rsidRPr="00695A4B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Is water treated on-site?</w:t>
            </w:r>
          </w:p>
        </w:tc>
      </w:tr>
      <w:tr w:rsidR="005442CB" w14:paraId="2A0B2E7B" w14:textId="77777777" w:rsidTr="006E633B">
        <w:tc>
          <w:tcPr>
            <w:tcW w:w="10790" w:type="dxa"/>
          </w:tcPr>
          <w:p w14:paraId="0AA80414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0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6AB12CA9" w14:textId="77777777" w:rsidR="005442CB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2CB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0A02EB6B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13EDD7F8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D0E2D55" w14:textId="77777777" w:rsidR="005442CB" w:rsidRPr="00F33903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yes, describe you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 treatment process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below</w:t>
            </w:r>
            <w:r w:rsidRPr="00F33903">
              <w:rPr>
                <w:rFonts w:ascii="Arial" w:hAnsi="Arial" w:cs="Arial"/>
                <w:b/>
                <w:bCs/>
                <w:sz w:val="20"/>
                <w:szCs w:val="20"/>
              </w:rPr>
              <w:t>. List all water additives used or planned for use (e.g., chlorine) in your Input Register.</w:t>
            </w:r>
          </w:p>
        </w:tc>
      </w:tr>
      <w:tr w:rsidR="005442CB" w14:paraId="0AB77D02" w14:textId="77777777" w:rsidTr="006E633B">
        <w:trPr>
          <w:trHeight w:val="913"/>
        </w:trPr>
        <w:tc>
          <w:tcPr>
            <w:tcW w:w="10790" w:type="dxa"/>
          </w:tcPr>
          <w:p w14:paraId="26830084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359EB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442CB" w14:paraId="0D1D2903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EDD5BF1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r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when (e.g., daily, weekly, monthly) </w:t>
            </w:r>
            <w:r w:rsidRPr="00035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monitor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 quality? What monitoring records do you keep?</w:t>
            </w:r>
          </w:p>
        </w:tc>
      </w:tr>
      <w:tr w:rsidR="005442CB" w14:paraId="4B085EBF" w14:textId="77777777" w:rsidTr="006E633B">
        <w:trPr>
          <w:trHeight w:val="913"/>
        </w:trPr>
        <w:tc>
          <w:tcPr>
            <w:tcW w:w="10790" w:type="dxa"/>
          </w:tcPr>
          <w:p w14:paraId="32BB0054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7A320" w14:textId="77777777" w:rsidR="005442CB" w:rsidRDefault="005442CB" w:rsidP="004F44DB">
      <w:pPr>
        <w:rPr>
          <w:rFonts w:ascii="Arial" w:hAnsi="Arial" w:cs="Arial"/>
          <w:sz w:val="20"/>
          <w:szCs w:val="20"/>
        </w:rPr>
      </w:pPr>
    </w:p>
    <w:p w14:paraId="5AA9BF04" w14:textId="77777777" w:rsidR="005442CB" w:rsidRDefault="005442CB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5266BD79" w14:textId="77777777" w:rsidR="00696F11" w:rsidRPr="00696F11" w:rsidRDefault="00696F11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991"/>
      </w:tblGrid>
      <w:tr w:rsidR="005442CB" w14:paraId="756C9CCF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D11E5BA" w14:textId="77777777" w:rsidR="005442CB" w:rsidRPr="000740B8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72A6F246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09A9623E" w14:textId="77777777" w:rsidR="005442CB" w:rsidRPr="000740B8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422A8CE9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CB" w14:paraId="10C919AB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62C8AD0E" w14:textId="77777777" w:rsidR="005442CB" w:rsidRPr="000740B8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47A3D5AA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7348C3F4" w14:textId="77777777" w:rsidR="005442CB" w:rsidRPr="000740B8" w:rsidRDefault="005442CB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499268BE" w14:textId="77777777" w:rsidR="005442CB" w:rsidRDefault="005442CB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CE44A" w14:textId="77777777" w:rsidR="000412ED" w:rsidRDefault="000412ED" w:rsidP="004F44DB">
      <w:pPr>
        <w:rPr>
          <w:rFonts w:ascii="Arial" w:hAnsi="Arial" w:cs="Arial"/>
          <w:sz w:val="20"/>
          <w:szCs w:val="20"/>
        </w:rPr>
      </w:pPr>
    </w:p>
    <w:p w14:paraId="50AE5C4A" w14:textId="77777777" w:rsidR="00227A7C" w:rsidRDefault="00227A7C" w:rsidP="004F44DB">
      <w:pPr>
        <w:rPr>
          <w:rFonts w:ascii="Arial" w:hAnsi="Arial" w:cs="Arial"/>
          <w:sz w:val="20"/>
          <w:szCs w:val="20"/>
        </w:rPr>
        <w:sectPr w:rsidR="00227A7C" w:rsidSect="003C578B">
          <w:headerReference w:type="default" r:id="rId15"/>
          <w:pgSz w:w="11906" w:h="16838" w:code="9"/>
          <w:pgMar w:top="2552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1311EEB2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83E8F72" w14:textId="77777777" w:rsidR="00071728" w:rsidRPr="00652B62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What types of uncertified livestock do you keep on your property?</w:t>
            </w:r>
          </w:p>
        </w:tc>
      </w:tr>
      <w:tr w:rsidR="00071728" w14:paraId="1813B8A2" w14:textId="77777777" w:rsidTr="006E633B">
        <w:trPr>
          <w:trHeight w:val="913"/>
        </w:trPr>
        <w:tc>
          <w:tcPr>
            <w:tcW w:w="10790" w:type="dxa"/>
          </w:tcPr>
          <w:p w14:paraId="31FED3E5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EDA6B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69306104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342E2439" w14:textId="77777777" w:rsidR="00071728" w:rsidRPr="00591CAB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Do uncertified livestock have access to organic or in-conversion fields / production units?</w:t>
            </w:r>
          </w:p>
        </w:tc>
      </w:tr>
      <w:tr w:rsidR="00071728" w14:paraId="221696AB" w14:textId="77777777" w:rsidTr="006E633B">
        <w:tc>
          <w:tcPr>
            <w:tcW w:w="10790" w:type="dxa"/>
          </w:tcPr>
          <w:p w14:paraId="0006CD25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4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FF8AD21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6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071728" w:rsidRPr="00177BC4">
              <w:rPr>
                <w:rFonts w:ascii="Arial" w:hAnsi="Arial" w:cs="Arial"/>
                <w:b/>
                <w:bCs/>
                <w:sz w:val="20"/>
                <w:szCs w:val="20"/>
              </w:rPr>
              <w:t>Go to Signature.</w:t>
            </w:r>
          </w:p>
        </w:tc>
      </w:tr>
    </w:tbl>
    <w:p w14:paraId="579EF0C4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72D82584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07877675" w14:textId="77777777" w:rsidR="00071728" w:rsidRPr="00652B62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Describe your procedure for quarantining uncertified livestock prior to their entry onto the organic production unit (quarantine paddock location and number / ID, duration of quarantine period, etc.).</w:t>
            </w:r>
          </w:p>
        </w:tc>
      </w:tr>
      <w:tr w:rsidR="00071728" w14:paraId="2C4FF51D" w14:textId="77777777" w:rsidTr="006E633B">
        <w:trPr>
          <w:trHeight w:val="913"/>
        </w:trPr>
        <w:tc>
          <w:tcPr>
            <w:tcW w:w="10790" w:type="dxa"/>
          </w:tcPr>
          <w:p w14:paraId="69242FF0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B14BB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5239"/>
      </w:tblGrid>
      <w:tr w:rsidR="00071728" w14:paraId="539E95F7" w14:textId="77777777" w:rsidTr="006E633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D71072" w14:textId="77777777" w:rsidR="0007172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Describe the feed rations provided to uncertified livestock. Include pasture / grazed forage, purchased feed, and feed produced on farm. List amounts as fed using units appropriate to each animal </w:t>
            </w:r>
            <w:r w:rsidRPr="00025059">
              <w:rPr>
                <w:rFonts w:ascii="Arial" w:hAnsi="Arial" w:cs="Arial"/>
                <w:b/>
                <w:bCs/>
                <w:sz w:val="20"/>
                <w:szCs w:val="20"/>
              </w:rPr>
              <w:t>group, or identify as free choice (e.g., salt).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provide different feed rations at different stages, please use a separate line for each feed ration period. List all livestock feed materials, additives, and supplements used or planned for use in your Input Register.</w:t>
            </w:r>
          </w:p>
        </w:tc>
      </w:tr>
      <w:tr w:rsidR="00071728" w14:paraId="13042026" w14:textId="77777777" w:rsidTr="006E633B">
        <w:tc>
          <w:tcPr>
            <w:tcW w:w="2500" w:type="pct"/>
            <w:shd w:val="clear" w:color="auto" w:fill="D9D9D9" w:themeFill="background1" w:themeFillShade="D9"/>
          </w:tcPr>
          <w:p w14:paraId="05EC198C" w14:textId="77777777" w:rsidR="00071728" w:rsidRPr="00086EF1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of Livestock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D9CCA27" w14:textId="77777777" w:rsidR="00071728" w:rsidRPr="00086EF1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Daily Rations per Animal</w:t>
            </w:r>
          </w:p>
        </w:tc>
      </w:tr>
      <w:tr w:rsidR="00071728" w14:paraId="10D3F07E" w14:textId="77777777" w:rsidTr="006E633B">
        <w:trPr>
          <w:trHeight w:val="465"/>
        </w:trPr>
        <w:tc>
          <w:tcPr>
            <w:tcW w:w="2500" w:type="pct"/>
          </w:tcPr>
          <w:p w14:paraId="20520D73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6DABEBC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28" w14:paraId="37A63577" w14:textId="77777777" w:rsidTr="006E633B">
        <w:trPr>
          <w:trHeight w:val="465"/>
        </w:trPr>
        <w:tc>
          <w:tcPr>
            <w:tcW w:w="2500" w:type="pct"/>
          </w:tcPr>
          <w:p w14:paraId="2DBDBC1C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E649B3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28" w14:paraId="63AAAEBE" w14:textId="77777777" w:rsidTr="006E633B">
        <w:trPr>
          <w:trHeight w:val="465"/>
        </w:trPr>
        <w:tc>
          <w:tcPr>
            <w:tcW w:w="2500" w:type="pct"/>
          </w:tcPr>
          <w:p w14:paraId="7E5DDD1C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1F874ED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28" w14:paraId="795F086E" w14:textId="77777777" w:rsidTr="006E633B">
        <w:trPr>
          <w:trHeight w:val="465"/>
        </w:trPr>
        <w:tc>
          <w:tcPr>
            <w:tcW w:w="2500" w:type="pct"/>
          </w:tcPr>
          <w:p w14:paraId="25FE9899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330FCCD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28" w14:paraId="7DA197B1" w14:textId="77777777" w:rsidTr="006E633B">
        <w:trPr>
          <w:trHeight w:val="465"/>
        </w:trPr>
        <w:tc>
          <w:tcPr>
            <w:tcW w:w="2500" w:type="pct"/>
          </w:tcPr>
          <w:p w14:paraId="4DD35A7F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043A1C3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56A0C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lines if necessary.</w:t>
      </w:r>
    </w:p>
    <w:p w14:paraId="710214DD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:rsidRPr="00CB1947" w14:paraId="024A0C21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77E75F90" w14:textId="77777777" w:rsidR="00071728" w:rsidRPr="00CB1947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Do you add any additive materials to livestock drinking water?</w:t>
            </w:r>
          </w:p>
        </w:tc>
      </w:tr>
      <w:tr w:rsidR="00071728" w14:paraId="4EC1B353" w14:textId="77777777" w:rsidTr="006E633B">
        <w:tc>
          <w:tcPr>
            <w:tcW w:w="10790" w:type="dxa"/>
          </w:tcPr>
          <w:p w14:paraId="6DC0085B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1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Yes. List all additives used or planned for use in your Input Register.</w:t>
            </w:r>
          </w:p>
          <w:p w14:paraId="7B0D7801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1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780965D1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19E9A7E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B940DFF" w14:textId="77777777" w:rsidR="00071728" w:rsidRPr="00CD061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CD0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livestock pest and disease </w:t>
            </w:r>
            <w:r w:rsidRPr="00CD0618">
              <w:rPr>
                <w:rFonts w:ascii="Arial" w:hAnsi="Arial" w:cs="Arial"/>
                <w:b/>
                <w:bCs/>
                <w:sz w:val="20"/>
                <w:szCs w:val="20"/>
              </w:rPr>
              <w:t>problems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internal or external parasites, etc.</w:t>
            </w:r>
            <w:r w:rsidRPr="00AB1CE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71728" w14:paraId="00EF80A6" w14:textId="77777777" w:rsidTr="006E633B">
        <w:trPr>
          <w:trHeight w:val="913"/>
        </w:trPr>
        <w:tc>
          <w:tcPr>
            <w:tcW w:w="10790" w:type="dxa"/>
          </w:tcPr>
          <w:p w14:paraId="33DB58EE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72024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42B8087B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B08FBFE" w14:textId="77777777" w:rsidR="00071728" w:rsidRPr="00027E7B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practices do you employ to prevent or 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livestock pests and diseases</w:t>
            </w:r>
            <w:r w:rsidRPr="00027E7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71728" w14:paraId="4F7DD9EA" w14:textId="77777777" w:rsidTr="006E633B">
        <w:trPr>
          <w:trHeight w:val="913"/>
        </w:trPr>
        <w:tc>
          <w:tcPr>
            <w:tcW w:w="10790" w:type="dxa"/>
          </w:tcPr>
          <w:p w14:paraId="292A1BEB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DD427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7A447B9F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5560B675" w14:textId="77777777" w:rsidR="00071728" w:rsidRPr="00DE350A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use any input materials to control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livestock pests and diseases</w:t>
            </w:r>
            <w:r w:rsidRPr="00DE350A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71728" w14:paraId="568BA06A" w14:textId="77777777" w:rsidTr="006E633B">
        <w:tc>
          <w:tcPr>
            <w:tcW w:w="10790" w:type="dxa"/>
          </w:tcPr>
          <w:p w14:paraId="304769CA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8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Yes. List al</w:t>
            </w:r>
            <w:r w:rsidR="00071728" w:rsidRPr="00042A8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071728">
              <w:rPr>
                <w:rFonts w:ascii="Arial" w:hAnsi="Arial" w:cs="Arial"/>
                <w:sz w:val="20"/>
                <w:szCs w:val="20"/>
              </w:rPr>
              <w:t xml:space="preserve">input </w:t>
            </w:r>
            <w:r w:rsidR="00071728" w:rsidRPr="00042A85">
              <w:rPr>
                <w:rFonts w:ascii="Arial" w:hAnsi="Arial" w:cs="Arial"/>
                <w:sz w:val="20"/>
                <w:szCs w:val="20"/>
              </w:rPr>
              <w:t xml:space="preserve">materials used or planned for use </w:t>
            </w:r>
            <w:r w:rsidR="00071728">
              <w:rPr>
                <w:rFonts w:ascii="Arial" w:hAnsi="Arial" w:cs="Arial"/>
                <w:sz w:val="20"/>
                <w:szCs w:val="20"/>
              </w:rPr>
              <w:t>in your</w:t>
            </w:r>
            <w:r w:rsidR="00071728" w:rsidRPr="000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28">
              <w:rPr>
                <w:rFonts w:ascii="Arial" w:hAnsi="Arial" w:cs="Arial"/>
                <w:sz w:val="20"/>
                <w:szCs w:val="20"/>
              </w:rPr>
              <w:t>Input Register</w:t>
            </w:r>
            <w:r w:rsidR="00071728" w:rsidRPr="00042A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23AEE" w14:textId="77777777" w:rsidR="00071728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1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28" w:rsidRPr="00042A85">
              <w:rPr>
                <w:rFonts w:ascii="Arial" w:hAnsi="Arial" w:cs="Arial"/>
                <w:sz w:val="20"/>
                <w:szCs w:val="20"/>
              </w:rPr>
              <w:t>No</w:t>
            </w:r>
            <w:r w:rsidR="00071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708DF6" w14:textId="625BE18B" w:rsidR="003C578B" w:rsidRPr="003C578B" w:rsidRDefault="003C578B" w:rsidP="003C578B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:rsidRPr="00DB218A" w14:paraId="4F089E7A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22F93F93" w14:textId="77777777" w:rsidR="00071728" w:rsidRPr="00DB218A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 Where livestock require treatment with a prohibited substance, describe your procedure for quarantining treated livestock (quarantine paddock location and number / ID, duration of quarantine period, etc.).</w:t>
            </w:r>
          </w:p>
        </w:tc>
      </w:tr>
      <w:tr w:rsidR="00071728" w14:paraId="6239EEA8" w14:textId="77777777" w:rsidTr="006E633B">
        <w:trPr>
          <w:trHeight w:val="913"/>
        </w:trPr>
        <w:tc>
          <w:tcPr>
            <w:tcW w:w="10790" w:type="dxa"/>
          </w:tcPr>
          <w:p w14:paraId="18B49161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59A9D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1728" w14:paraId="0F67718F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7897558" w14:textId="77777777" w:rsidR="00071728" w:rsidRPr="00C10F5E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Describe the measures taken to prevent issues of overgrazing, soil erosion, and </w:t>
            </w:r>
            <w:r w:rsidRPr="002B1509">
              <w:rPr>
                <w:rFonts w:ascii="Arial" w:hAnsi="Arial" w:cs="Arial"/>
                <w:b/>
                <w:bCs/>
                <w:sz w:val="20"/>
                <w:szCs w:val="20"/>
              </w:rPr>
              <w:t>manure buildup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areas where uncertified livestock graze.</w:t>
            </w:r>
          </w:p>
        </w:tc>
      </w:tr>
      <w:tr w:rsidR="00071728" w14:paraId="505AF73F" w14:textId="77777777" w:rsidTr="006E633B">
        <w:trPr>
          <w:trHeight w:val="913"/>
        </w:trPr>
        <w:tc>
          <w:tcPr>
            <w:tcW w:w="10790" w:type="dxa"/>
          </w:tcPr>
          <w:p w14:paraId="0E7C4475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C154F" w14:textId="77777777" w:rsidR="00071728" w:rsidRDefault="00071728" w:rsidP="004F44DB">
      <w:pPr>
        <w:rPr>
          <w:rFonts w:ascii="Arial" w:hAnsi="Arial" w:cs="Arial"/>
          <w:sz w:val="20"/>
          <w:szCs w:val="20"/>
        </w:rPr>
      </w:pPr>
    </w:p>
    <w:p w14:paraId="4C5A6758" w14:textId="77777777" w:rsidR="00071728" w:rsidRDefault="00071728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433B672C" w14:textId="77777777" w:rsidR="00071728" w:rsidRPr="00DB6AC6" w:rsidRDefault="00071728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991"/>
      </w:tblGrid>
      <w:tr w:rsidR="00071728" w14:paraId="402D8BAB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58F1D268" w14:textId="77777777" w:rsidR="00071728" w:rsidRPr="000740B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5021CE4D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3BF436BD" w14:textId="77777777" w:rsidR="00071728" w:rsidRPr="000740B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22E4D78A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28" w14:paraId="554D699F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2E54045A" w14:textId="77777777" w:rsidR="00071728" w:rsidRPr="000740B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6837B361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3BE98367" w14:textId="77777777" w:rsidR="00071728" w:rsidRPr="000740B8" w:rsidRDefault="00071728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0862E73B" w14:textId="77777777" w:rsidR="00071728" w:rsidRDefault="00071728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5864E" w14:textId="77777777" w:rsidR="00227A7C" w:rsidRDefault="00227A7C" w:rsidP="004F44DB">
      <w:pPr>
        <w:rPr>
          <w:rFonts w:ascii="Arial" w:hAnsi="Arial" w:cs="Arial"/>
          <w:sz w:val="20"/>
          <w:szCs w:val="20"/>
        </w:rPr>
      </w:pPr>
    </w:p>
    <w:p w14:paraId="4C19A824" w14:textId="77777777" w:rsidR="0090603F" w:rsidRDefault="0090603F" w:rsidP="004F44DB">
      <w:pPr>
        <w:rPr>
          <w:rFonts w:ascii="Arial" w:hAnsi="Arial" w:cs="Arial"/>
          <w:sz w:val="20"/>
          <w:szCs w:val="20"/>
        </w:rPr>
        <w:sectPr w:rsidR="0090603F" w:rsidSect="003C578B">
          <w:headerReference w:type="default" r:id="rId16"/>
          <w:pgSz w:w="11906" w:h="16838" w:code="9"/>
          <w:pgMar w:top="2552" w:right="567" w:bottom="993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0201D3A7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D52F159" w14:textId="77777777" w:rsidR="00AB5A90" w:rsidRPr="00652B62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How often are Bio-Dynamic Preparations 500 and 501 applied to the production area?</w:t>
            </w:r>
          </w:p>
        </w:tc>
      </w:tr>
      <w:tr w:rsidR="00AB5A90" w14:paraId="6C33A79F" w14:textId="77777777" w:rsidTr="006E633B">
        <w:trPr>
          <w:trHeight w:val="913"/>
        </w:trPr>
        <w:tc>
          <w:tcPr>
            <w:tcW w:w="10790" w:type="dxa"/>
          </w:tcPr>
          <w:p w14:paraId="1B216BDC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2614C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5616AAF9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1A4B4EB1" w14:textId="77777777" w:rsidR="00AB5A90" w:rsidRPr="00652B62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Describe how Bio-Dynamic Preparations 500 and 501 are stirred prior to application, including the method and duration of stirring. </w:t>
            </w:r>
          </w:p>
        </w:tc>
      </w:tr>
      <w:tr w:rsidR="00AB5A90" w14:paraId="1C02816F" w14:textId="77777777" w:rsidTr="006E633B">
        <w:trPr>
          <w:trHeight w:val="913"/>
        </w:trPr>
        <w:tc>
          <w:tcPr>
            <w:tcW w:w="10790" w:type="dxa"/>
          </w:tcPr>
          <w:p w14:paraId="3EAA0805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C3C18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0B181347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70A241B" w14:textId="77777777" w:rsidR="00AB5A90" w:rsidRPr="00591CAB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Is all equipment used for stirring and spraying Bio-Dynamic Preparations dedicated to bio-dynamic production?</w:t>
            </w:r>
          </w:p>
        </w:tc>
      </w:tr>
      <w:tr w:rsidR="00AB5A90" w14:paraId="3C73F130" w14:textId="77777777" w:rsidTr="006E633B">
        <w:tc>
          <w:tcPr>
            <w:tcW w:w="10790" w:type="dxa"/>
          </w:tcPr>
          <w:p w14:paraId="35A83ABF" w14:textId="77777777" w:rsidR="00AB5A9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4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A90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1E294D2" w14:textId="77777777" w:rsidR="00AB5A9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A9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</w:tbl>
    <w:p w14:paraId="46F8A16B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24F7FE48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B555DB0" w14:textId="77777777" w:rsidR="00AB5A90" w:rsidRPr="00652B62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How often are Compost Preparations 502 – 507 applied to the production area?</w:t>
            </w:r>
          </w:p>
        </w:tc>
      </w:tr>
      <w:tr w:rsidR="00AB5A90" w14:paraId="1393D4AF" w14:textId="77777777" w:rsidTr="006E633B">
        <w:trPr>
          <w:trHeight w:val="913"/>
        </w:trPr>
        <w:tc>
          <w:tcPr>
            <w:tcW w:w="10790" w:type="dxa"/>
          </w:tcPr>
          <w:p w14:paraId="58E2E5B9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2F553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2B4AFCDA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6E9A2A05" w14:textId="77777777" w:rsidR="00AB5A90" w:rsidRPr="00591CAB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Do all off-farm inputs (excluding rock and mineral dusts and mulching materials) go through a bio-dynamic composting process?</w:t>
            </w:r>
          </w:p>
        </w:tc>
      </w:tr>
      <w:tr w:rsidR="00AB5A90" w14:paraId="1EC54B78" w14:textId="77777777" w:rsidTr="006E633B">
        <w:tc>
          <w:tcPr>
            <w:tcW w:w="10790" w:type="dxa"/>
          </w:tcPr>
          <w:p w14:paraId="76D2F48F" w14:textId="77777777" w:rsidR="00AB5A9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46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A90">
              <w:rPr>
                <w:rFonts w:ascii="Arial" w:hAnsi="Arial" w:cs="Arial"/>
                <w:sz w:val="20"/>
                <w:szCs w:val="20"/>
              </w:rPr>
              <w:t xml:space="preserve"> Yes.</w:t>
            </w:r>
          </w:p>
          <w:p w14:paraId="15FD0917" w14:textId="77777777" w:rsidR="00AB5A9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A9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  <w:p w14:paraId="275263A4" w14:textId="77777777" w:rsidR="00AB5A90" w:rsidRDefault="00000000" w:rsidP="004F44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55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A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A90">
              <w:rPr>
                <w:rFonts w:ascii="Arial" w:hAnsi="Arial" w:cs="Arial"/>
                <w:sz w:val="20"/>
                <w:szCs w:val="20"/>
              </w:rPr>
              <w:t xml:space="preserve"> Not applicable – no off-farm inputs used.</w:t>
            </w:r>
          </w:p>
        </w:tc>
      </w:tr>
    </w:tbl>
    <w:p w14:paraId="11ECF99D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B5A90" w14:paraId="2468762C" w14:textId="77777777" w:rsidTr="006E633B">
        <w:tc>
          <w:tcPr>
            <w:tcW w:w="10790" w:type="dxa"/>
            <w:shd w:val="clear" w:color="auto" w:fill="D9D9D9" w:themeFill="background1" w:themeFillShade="D9"/>
          </w:tcPr>
          <w:p w14:paraId="4B30A64B" w14:textId="77777777" w:rsidR="00AB5A90" w:rsidRPr="00652B62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Describe how and where Bio-Dynamic Preparations are stored to ensure that they are kept away from fumes, electricity, and contamination sources.</w:t>
            </w:r>
          </w:p>
        </w:tc>
      </w:tr>
      <w:tr w:rsidR="00AB5A90" w14:paraId="0E8D7839" w14:textId="77777777" w:rsidTr="006E633B">
        <w:trPr>
          <w:trHeight w:val="913"/>
        </w:trPr>
        <w:tc>
          <w:tcPr>
            <w:tcW w:w="10790" w:type="dxa"/>
          </w:tcPr>
          <w:p w14:paraId="568A312D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9D342" w14:textId="77777777" w:rsidR="00AB5A90" w:rsidRDefault="00AB5A90" w:rsidP="004F44DB">
      <w:pPr>
        <w:rPr>
          <w:rFonts w:ascii="Arial" w:hAnsi="Arial" w:cs="Arial"/>
          <w:sz w:val="20"/>
          <w:szCs w:val="20"/>
        </w:rPr>
      </w:pPr>
    </w:p>
    <w:p w14:paraId="7F3A7FC9" w14:textId="77777777" w:rsidR="00AB5A90" w:rsidRDefault="00AB5A90" w:rsidP="004F44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14:paraId="0245490B" w14:textId="77777777" w:rsidR="00AB5A90" w:rsidRPr="00DB098E" w:rsidRDefault="00AB5A90" w:rsidP="004F44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13"/>
        <w:gridCol w:w="3981"/>
        <w:gridCol w:w="1412"/>
        <w:gridCol w:w="3991"/>
      </w:tblGrid>
      <w:tr w:rsidR="00AB5A90" w14:paraId="57E6936E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370FEAC3" w14:textId="77777777" w:rsidR="00AB5A90" w:rsidRPr="000740B8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1" w:type="dxa"/>
          </w:tcPr>
          <w:p w14:paraId="78AE046B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46EC7BF3" w14:textId="77777777" w:rsidR="00AB5A90" w:rsidRPr="000740B8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991" w:type="dxa"/>
          </w:tcPr>
          <w:p w14:paraId="795BF583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90" w14:paraId="61C5D9DB" w14:textId="77777777" w:rsidTr="006E633B">
        <w:trPr>
          <w:trHeight w:val="465"/>
        </w:trPr>
        <w:tc>
          <w:tcPr>
            <w:tcW w:w="1413" w:type="dxa"/>
            <w:shd w:val="clear" w:color="auto" w:fill="D9D9D9" w:themeFill="background1" w:themeFillShade="D9"/>
          </w:tcPr>
          <w:p w14:paraId="43B2D214" w14:textId="77777777" w:rsidR="00AB5A90" w:rsidRPr="000740B8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981" w:type="dxa"/>
          </w:tcPr>
          <w:p w14:paraId="3E32316B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269E9BC8" w14:textId="77777777" w:rsidR="00AB5A90" w:rsidRPr="000740B8" w:rsidRDefault="00AB5A90" w:rsidP="004F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0B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91" w:type="dxa"/>
          </w:tcPr>
          <w:p w14:paraId="2DCB0D31" w14:textId="77777777" w:rsidR="00AB5A90" w:rsidRDefault="00AB5A90" w:rsidP="004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A5207" w14:textId="77777777" w:rsidR="0090603F" w:rsidRPr="00510B6A" w:rsidRDefault="0090603F" w:rsidP="004F44DB">
      <w:pPr>
        <w:rPr>
          <w:rFonts w:ascii="Arial" w:hAnsi="Arial" w:cs="Arial"/>
          <w:sz w:val="20"/>
          <w:szCs w:val="20"/>
        </w:rPr>
      </w:pPr>
    </w:p>
    <w:sectPr w:rsidR="0090603F" w:rsidRPr="00510B6A" w:rsidSect="003C578B">
      <w:headerReference w:type="default" r:id="rId17"/>
      <w:pgSz w:w="11906" w:h="16838" w:code="9"/>
      <w:pgMar w:top="2552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550D7" w14:textId="77777777" w:rsidR="004E4A48" w:rsidRDefault="004E4A48" w:rsidP="0093543C">
      <w:r>
        <w:separator/>
      </w:r>
    </w:p>
  </w:endnote>
  <w:endnote w:type="continuationSeparator" w:id="0">
    <w:p w14:paraId="0107F7B1" w14:textId="77777777" w:rsidR="004E4A48" w:rsidRDefault="004E4A48" w:rsidP="0093543C">
      <w:r>
        <w:continuationSeparator/>
      </w:r>
    </w:p>
  </w:endnote>
  <w:endnote w:type="continuationNotice" w:id="1">
    <w:p w14:paraId="4276DF3F" w14:textId="77777777" w:rsidR="004E4A48" w:rsidRDefault="004E4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FDC6" w14:textId="3885B394" w:rsidR="008B0DAE" w:rsidRPr="00E2313F" w:rsidRDefault="1EB17CEF" w:rsidP="00276A36">
    <w:pPr>
      <w:pStyle w:val="Footer"/>
      <w:tabs>
        <w:tab w:val="clear" w:pos="4513"/>
        <w:tab w:val="clear" w:pos="9026"/>
        <w:tab w:val="center" w:pos="5245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023F14">
      <w:rPr>
        <w:rFonts w:ascii="Arial" w:hAnsi="Arial" w:cs="Arial"/>
        <w:snapToGrid w:val="0"/>
        <w:sz w:val="16"/>
        <w:szCs w:val="16"/>
      </w:rPr>
      <w:t>205-11</w:t>
    </w:r>
    <w:r>
      <w:rPr>
        <w:rFonts w:ascii="Arial" w:hAnsi="Arial" w:cs="Arial"/>
        <w:snapToGrid w:val="0"/>
        <w:sz w:val="16"/>
        <w:szCs w:val="16"/>
      </w:rPr>
      <w:t>.</w:t>
    </w:r>
    <w:r w:rsidRPr="00E2313F">
      <w:rPr>
        <w:rFonts w:ascii="Arial" w:hAnsi="Arial" w:cs="Arial"/>
        <w:snapToGrid w:val="0"/>
        <w:sz w:val="16"/>
        <w:szCs w:val="16"/>
      </w:rPr>
      <w:t xml:space="preserve"> </w:t>
    </w:r>
    <w:r w:rsidR="00023F14"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 xml:space="preserve"> </w:t>
    </w:r>
    <w:r w:rsidRPr="00E2313F">
      <w:rPr>
        <w:rFonts w:ascii="Arial" w:hAnsi="Arial" w:cs="Arial"/>
        <w:snapToGrid w:val="0"/>
        <w:sz w:val="16"/>
        <w:szCs w:val="16"/>
      </w:rPr>
      <w:t xml:space="preserve">Version </w:t>
    </w:r>
    <w:r w:rsidR="00276A36">
      <w:rPr>
        <w:rFonts w:ascii="Arial" w:hAnsi="Arial" w:cs="Arial"/>
        <w:snapToGrid w:val="0"/>
        <w:sz w:val="16"/>
        <w:szCs w:val="16"/>
      </w:rPr>
      <w:t>10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E83804">
      <w:rPr>
        <w:rFonts w:ascii="Arial" w:hAnsi="Arial" w:cs="Arial"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t>-</w:t>
    </w:r>
    <w:r w:rsidR="00276A36">
      <w:rPr>
        <w:rFonts w:ascii="Arial" w:hAnsi="Arial" w:cs="Arial"/>
        <w:snapToGrid w:val="0"/>
        <w:sz w:val="16"/>
        <w:szCs w:val="16"/>
      </w:rPr>
      <w:t>Jul</w:t>
    </w:r>
    <w:r>
      <w:rPr>
        <w:rFonts w:ascii="Arial" w:hAnsi="Arial" w:cs="Arial"/>
        <w:snapToGrid w:val="0"/>
        <w:sz w:val="16"/>
        <w:szCs w:val="16"/>
      </w:rPr>
      <w:t>-202</w:t>
    </w:r>
    <w:r w:rsidR="00276A36">
      <w:rPr>
        <w:rFonts w:ascii="Arial" w:hAnsi="Arial" w:cs="Arial"/>
        <w:snapToGrid w:val="0"/>
        <w:sz w:val="16"/>
        <w:szCs w:val="16"/>
      </w:rPr>
      <w:t>4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C0AB8" w14:textId="77777777" w:rsidR="004E4A48" w:rsidRDefault="004E4A48" w:rsidP="0093543C">
      <w:r>
        <w:separator/>
      </w:r>
    </w:p>
  </w:footnote>
  <w:footnote w:type="continuationSeparator" w:id="0">
    <w:p w14:paraId="48A1D8B6" w14:textId="77777777" w:rsidR="004E4A48" w:rsidRDefault="004E4A48" w:rsidP="0093543C">
      <w:r>
        <w:continuationSeparator/>
      </w:r>
    </w:p>
  </w:footnote>
  <w:footnote w:type="continuationNotice" w:id="1">
    <w:p w14:paraId="1853EA67" w14:textId="77777777" w:rsidR="004E4A48" w:rsidRDefault="004E4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367DBE37">
          <wp:simplePos x="0" y="0"/>
          <wp:positionH relativeFrom="margin">
            <wp:posOffset>5248910</wp:posOffset>
          </wp:positionH>
          <wp:positionV relativeFrom="paragraph">
            <wp:posOffset>-76835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256491717" name="Picture 1256491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bookmarkEnd w:id="0"/>
  <w:bookmarkEnd w:id="1"/>
  <w:p w14:paraId="25F28507" w14:textId="57495359" w:rsidR="005464CF" w:rsidRDefault="00150B1F" w:rsidP="004F44D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Organic </w:t>
    </w:r>
    <w:r w:rsidR="000D151B">
      <w:rPr>
        <w:rFonts w:ascii="Arial" w:hAnsi="Arial" w:cs="Arial"/>
        <w:b/>
        <w:sz w:val="40"/>
        <w:szCs w:val="40"/>
      </w:rPr>
      <w:t xml:space="preserve">Integrity Plan – Crops </w:t>
    </w:r>
    <w:r w:rsidR="004F44DB">
      <w:rPr>
        <w:rFonts w:ascii="Arial" w:hAnsi="Arial" w:cs="Arial"/>
        <w:b/>
        <w:sz w:val="40"/>
        <w:szCs w:val="40"/>
      </w:rPr>
      <w:t>and</w:t>
    </w:r>
    <w:r w:rsidR="000D151B">
      <w:rPr>
        <w:rFonts w:ascii="Arial" w:hAnsi="Arial" w:cs="Arial"/>
        <w:b/>
        <w:sz w:val="40"/>
        <w:szCs w:val="40"/>
      </w:rPr>
      <w:t xml:space="preserve"> Pasture</w:t>
    </w:r>
  </w:p>
  <w:p w14:paraId="6F408100" w14:textId="77777777" w:rsidR="004F44DB" w:rsidRPr="004F44DB" w:rsidRDefault="004F44DB" w:rsidP="004F44DB">
    <w:pPr>
      <w:pStyle w:val="Header"/>
      <w:rPr>
        <w:rFonts w:ascii="Arial" w:hAnsi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3AB9" w14:textId="77777777" w:rsidR="00AE5803" w:rsidRPr="00E2313F" w:rsidRDefault="00AE580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A976D89" wp14:editId="2E520D7E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226974254" name="Picture 1226974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4F8CB7ED" w14:textId="77777777" w:rsidR="00AE5803" w:rsidRDefault="00AE580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6478EE70" w14:textId="77777777" w:rsidR="00AE5803" w:rsidRPr="00E2313F" w:rsidRDefault="00AE580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0E603BBF" w14:textId="77777777" w:rsidR="00AE5803" w:rsidRPr="00E2313F" w:rsidRDefault="00AE5803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CE0C7EF" w14:textId="77777777" w:rsidR="00AE5803" w:rsidRPr="00240C30" w:rsidRDefault="00AE5803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7662E27B" w14:textId="531F05A0" w:rsidR="00AE5803" w:rsidRDefault="00AE5803" w:rsidP="001B7F25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Greenhouse Crop Production</w:t>
    </w:r>
  </w:p>
  <w:p w14:paraId="4FA3AB10" w14:textId="77777777" w:rsidR="001B7F25" w:rsidRPr="001B7F25" w:rsidRDefault="001B7F25" w:rsidP="001B7F25">
    <w:pPr>
      <w:pStyle w:val="Header"/>
      <w:rPr>
        <w:rFonts w:ascii="Arial" w:hAnsi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B6C1" w14:textId="77777777" w:rsidR="00285FC0" w:rsidRPr="00E2313F" w:rsidRDefault="00285FC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82A8AB4" wp14:editId="0317E067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829279104" name="Picture 829279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7698E4B3" w14:textId="77777777" w:rsidR="00285FC0" w:rsidRDefault="00285FC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628A9804" w14:textId="77777777" w:rsidR="00285FC0" w:rsidRPr="00E2313F" w:rsidRDefault="00285FC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79F6CE5B" w14:textId="77777777" w:rsidR="00285FC0" w:rsidRPr="00E2313F" w:rsidRDefault="00285FC0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0C577166" w14:textId="77777777" w:rsidR="00285FC0" w:rsidRPr="00240C30" w:rsidRDefault="00285FC0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11A5FEBE" w14:textId="4516B43A" w:rsidR="00285FC0" w:rsidRDefault="00285FC0" w:rsidP="003C578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OIP Annex – </w:t>
    </w:r>
    <w:r w:rsidR="00227A7C">
      <w:rPr>
        <w:rFonts w:ascii="Arial" w:hAnsi="Arial" w:cs="Arial"/>
        <w:b/>
        <w:sz w:val="40"/>
        <w:szCs w:val="40"/>
      </w:rPr>
      <w:t xml:space="preserve">Manure </w:t>
    </w:r>
    <w:r w:rsidR="003C578B">
      <w:rPr>
        <w:rFonts w:ascii="Arial" w:hAnsi="Arial" w:cs="Arial"/>
        <w:b/>
        <w:sz w:val="40"/>
        <w:szCs w:val="40"/>
      </w:rPr>
      <w:t>and</w:t>
    </w:r>
    <w:r w:rsidR="00227A7C">
      <w:rPr>
        <w:rFonts w:ascii="Arial" w:hAnsi="Arial" w:cs="Arial"/>
        <w:b/>
        <w:sz w:val="40"/>
        <w:szCs w:val="40"/>
      </w:rPr>
      <w:t xml:space="preserve"> Compost</w:t>
    </w:r>
  </w:p>
  <w:p w14:paraId="74C594D4" w14:textId="77777777" w:rsidR="003C578B" w:rsidRPr="003C578B" w:rsidRDefault="003C578B" w:rsidP="003C578B">
    <w:pPr>
      <w:pStyle w:val="Header"/>
      <w:rPr>
        <w:rFonts w:ascii="Arial" w:hAnsi="Arial"/>
        <w:b/>
        <w:bCs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D2CA3" w14:textId="77777777" w:rsidR="00227A7C" w:rsidRPr="00E2313F" w:rsidRDefault="00227A7C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22C05DC2" wp14:editId="48D9B145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780957546" name="Picture 1780957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F062263" w14:textId="77777777" w:rsidR="00227A7C" w:rsidRDefault="00227A7C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6961FA24" w14:textId="77777777" w:rsidR="00227A7C" w:rsidRPr="00E2313F" w:rsidRDefault="00227A7C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6EC63089" w14:textId="77777777" w:rsidR="00227A7C" w:rsidRPr="00E2313F" w:rsidRDefault="00227A7C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4440E278" w14:textId="77777777" w:rsidR="00227A7C" w:rsidRPr="00240C30" w:rsidRDefault="00227A7C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083CE240" w14:textId="17EA4C33" w:rsidR="00227A7C" w:rsidRDefault="00227A7C" w:rsidP="003C578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Post-Harvest Handling</w:t>
    </w:r>
  </w:p>
  <w:p w14:paraId="69BD385E" w14:textId="77777777" w:rsidR="003C578B" w:rsidRPr="003C578B" w:rsidRDefault="003C578B" w:rsidP="003C578B">
    <w:pPr>
      <w:pStyle w:val="Header"/>
      <w:rPr>
        <w:rFonts w:ascii="Arial" w:hAnsi="Arial"/>
        <w:b/>
        <w:bCs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DC0C1" w14:textId="77777777" w:rsidR="00071728" w:rsidRPr="00E2313F" w:rsidRDefault="00071728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1F30C2D0" wp14:editId="2CAE724A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431173454" name="Picture 1431173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1BE87133" w14:textId="77777777" w:rsidR="00071728" w:rsidRDefault="00071728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3F4B7723" w14:textId="77777777" w:rsidR="00071728" w:rsidRPr="00E2313F" w:rsidRDefault="00071728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4D2649BD" w14:textId="77777777" w:rsidR="00071728" w:rsidRPr="00E2313F" w:rsidRDefault="00071728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50E7B133" w14:textId="77777777" w:rsidR="00071728" w:rsidRPr="00240C30" w:rsidRDefault="00071728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6385CDB0" w14:textId="0DC52D85" w:rsidR="00071728" w:rsidRDefault="00071728" w:rsidP="003C578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Uncertified Livestock</w:t>
    </w:r>
  </w:p>
  <w:p w14:paraId="2D47C3CE" w14:textId="77777777" w:rsidR="003C578B" w:rsidRPr="003C578B" w:rsidRDefault="003C578B" w:rsidP="003C578B">
    <w:pPr>
      <w:pStyle w:val="Header"/>
      <w:rPr>
        <w:rFonts w:ascii="Arial" w:hAnsi="Arial"/>
        <w:b/>
        <w:bCs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7784F" w14:textId="77777777" w:rsidR="000A6943" w:rsidRPr="00E2313F" w:rsidRDefault="000A694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0A4276E7" wp14:editId="32D83949">
          <wp:simplePos x="0" y="0"/>
          <wp:positionH relativeFrom="margin">
            <wp:align>right</wp:align>
          </wp:positionH>
          <wp:positionV relativeFrom="paragraph">
            <wp:posOffset>12585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1928902306" name="Picture 1928902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7F7F3AF9" w14:textId="77777777" w:rsidR="000A6943" w:rsidRDefault="000A694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4F065F36" w14:textId="77777777" w:rsidR="000A6943" w:rsidRPr="00E2313F" w:rsidRDefault="000A6943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427F8517" w14:textId="77777777" w:rsidR="000A6943" w:rsidRPr="00E2313F" w:rsidRDefault="000A6943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3121A177" w14:textId="77777777" w:rsidR="000A6943" w:rsidRPr="00240C30" w:rsidRDefault="000A6943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723C3176" w14:textId="60FBF658" w:rsidR="000A6943" w:rsidRDefault="000A6943" w:rsidP="003C578B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OIP Annex – Bio-Dynamic Production</w:t>
    </w:r>
  </w:p>
  <w:p w14:paraId="08750A28" w14:textId="77777777" w:rsidR="003C578B" w:rsidRPr="003C578B" w:rsidRDefault="003C578B" w:rsidP="003C578B">
    <w:pPr>
      <w:pStyle w:val="Header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F53"/>
    <w:multiLevelType w:val="hybridMultilevel"/>
    <w:tmpl w:val="B1A2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1E85133"/>
    <w:multiLevelType w:val="hybridMultilevel"/>
    <w:tmpl w:val="032278A8"/>
    <w:lvl w:ilvl="0" w:tplc="D4041F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10800"/>
    <w:multiLevelType w:val="hybridMultilevel"/>
    <w:tmpl w:val="13B6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4D39"/>
    <w:multiLevelType w:val="hybridMultilevel"/>
    <w:tmpl w:val="9AC2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2C1E"/>
    <w:multiLevelType w:val="hybridMultilevel"/>
    <w:tmpl w:val="21BA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473"/>
    <w:multiLevelType w:val="hybridMultilevel"/>
    <w:tmpl w:val="FE64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7FC0"/>
    <w:multiLevelType w:val="hybridMultilevel"/>
    <w:tmpl w:val="5D98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A14"/>
    <w:multiLevelType w:val="hybridMultilevel"/>
    <w:tmpl w:val="BCEA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23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2677B"/>
    <w:multiLevelType w:val="hybridMultilevel"/>
    <w:tmpl w:val="37DEB5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303475"/>
    <w:multiLevelType w:val="hybridMultilevel"/>
    <w:tmpl w:val="708C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4249">
    <w:abstractNumId w:val="3"/>
  </w:num>
  <w:num w:numId="2" w16cid:durableId="294914758">
    <w:abstractNumId w:val="16"/>
  </w:num>
  <w:num w:numId="3" w16cid:durableId="858736512">
    <w:abstractNumId w:val="13"/>
  </w:num>
  <w:num w:numId="4" w16cid:durableId="1501891304">
    <w:abstractNumId w:val="9"/>
  </w:num>
  <w:num w:numId="5" w16cid:durableId="667294973">
    <w:abstractNumId w:val="0"/>
  </w:num>
  <w:num w:numId="6" w16cid:durableId="1000155315">
    <w:abstractNumId w:val="2"/>
  </w:num>
  <w:num w:numId="7" w16cid:durableId="1859468886">
    <w:abstractNumId w:val="17"/>
  </w:num>
  <w:num w:numId="8" w16cid:durableId="1979071129">
    <w:abstractNumId w:val="20"/>
  </w:num>
  <w:num w:numId="9" w16cid:durableId="2082285948">
    <w:abstractNumId w:val="15"/>
  </w:num>
  <w:num w:numId="10" w16cid:durableId="1365447927">
    <w:abstractNumId w:val="18"/>
  </w:num>
  <w:num w:numId="11" w16cid:durableId="1603997010">
    <w:abstractNumId w:val="26"/>
  </w:num>
  <w:num w:numId="12" w16cid:durableId="326835262">
    <w:abstractNumId w:val="8"/>
  </w:num>
  <w:num w:numId="13" w16cid:durableId="1502306435">
    <w:abstractNumId w:val="23"/>
  </w:num>
  <w:num w:numId="14" w16cid:durableId="1568883623">
    <w:abstractNumId w:val="6"/>
  </w:num>
  <w:num w:numId="15" w16cid:durableId="361366271">
    <w:abstractNumId w:val="22"/>
  </w:num>
  <w:num w:numId="16" w16cid:durableId="1538617489">
    <w:abstractNumId w:val="5"/>
  </w:num>
  <w:num w:numId="17" w16cid:durableId="1899315511">
    <w:abstractNumId w:val="4"/>
  </w:num>
  <w:num w:numId="18" w16cid:durableId="2030795268">
    <w:abstractNumId w:val="10"/>
  </w:num>
  <w:num w:numId="19" w16cid:durableId="517426940">
    <w:abstractNumId w:val="11"/>
  </w:num>
  <w:num w:numId="20" w16cid:durableId="1449163623">
    <w:abstractNumId w:val="14"/>
  </w:num>
  <w:num w:numId="21" w16cid:durableId="494035200">
    <w:abstractNumId w:val="24"/>
  </w:num>
  <w:num w:numId="22" w16cid:durableId="234779063">
    <w:abstractNumId w:val="12"/>
  </w:num>
  <w:num w:numId="23" w16cid:durableId="891842874">
    <w:abstractNumId w:val="25"/>
  </w:num>
  <w:num w:numId="24" w16cid:durableId="2112358319">
    <w:abstractNumId w:val="1"/>
  </w:num>
  <w:num w:numId="25" w16cid:durableId="889196053">
    <w:abstractNumId w:val="19"/>
  </w:num>
  <w:num w:numId="26" w16cid:durableId="495457470">
    <w:abstractNumId w:val="7"/>
  </w:num>
  <w:num w:numId="27" w16cid:durableId="1184246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02908"/>
    <w:rsid w:val="00002A05"/>
    <w:rsid w:val="00002A4F"/>
    <w:rsid w:val="00002EB8"/>
    <w:rsid w:val="00006059"/>
    <w:rsid w:val="000064CD"/>
    <w:rsid w:val="00010CA7"/>
    <w:rsid w:val="0001125E"/>
    <w:rsid w:val="000119D1"/>
    <w:rsid w:val="00011B55"/>
    <w:rsid w:val="00016BC7"/>
    <w:rsid w:val="000210DE"/>
    <w:rsid w:val="00021CB5"/>
    <w:rsid w:val="0002264D"/>
    <w:rsid w:val="00023F14"/>
    <w:rsid w:val="00024C48"/>
    <w:rsid w:val="00026095"/>
    <w:rsid w:val="000262CA"/>
    <w:rsid w:val="000263F4"/>
    <w:rsid w:val="00026489"/>
    <w:rsid w:val="000268BD"/>
    <w:rsid w:val="00026D3A"/>
    <w:rsid w:val="00027E7B"/>
    <w:rsid w:val="000305AF"/>
    <w:rsid w:val="000341E2"/>
    <w:rsid w:val="000345B8"/>
    <w:rsid w:val="000352EF"/>
    <w:rsid w:val="000412ED"/>
    <w:rsid w:val="00042A85"/>
    <w:rsid w:val="00043DD7"/>
    <w:rsid w:val="00044748"/>
    <w:rsid w:val="00045452"/>
    <w:rsid w:val="000460BE"/>
    <w:rsid w:val="00046576"/>
    <w:rsid w:val="00050D43"/>
    <w:rsid w:val="000512A0"/>
    <w:rsid w:val="000518EE"/>
    <w:rsid w:val="00051A11"/>
    <w:rsid w:val="00053004"/>
    <w:rsid w:val="00053560"/>
    <w:rsid w:val="00055077"/>
    <w:rsid w:val="000566DC"/>
    <w:rsid w:val="000566E1"/>
    <w:rsid w:val="00057EB5"/>
    <w:rsid w:val="00061798"/>
    <w:rsid w:val="00062774"/>
    <w:rsid w:val="0006382F"/>
    <w:rsid w:val="00063AAA"/>
    <w:rsid w:val="00064D2A"/>
    <w:rsid w:val="00065489"/>
    <w:rsid w:val="00065A67"/>
    <w:rsid w:val="0007052D"/>
    <w:rsid w:val="00071728"/>
    <w:rsid w:val="00072F54"/>
    <w:rsid w:val="000740B8"/>
    <w:rsid w:val="00075EF8"/>
    <w:rsid w:val="000774B7"/>
    <w:rsid w:val="00081A51"/>
    <w:rsid w:val="00081A7E"/>
    <w:rsid w:val="000828D0"/>
    <w:rsid w:val="000832DA"/>
    <w:rsid w:val="00084591"/>
    <w:rsid w:val="000846FC"/>
    <w:rsid w:val="00084FF3"/>
    <w:rsid w:val="00085617"/>
    <w:rsid w:val="000858A3"/>
    <w:rsid w:val="00085C48"/>
    <w:rsid w:val="00086836"/>
    <w:rsid w:val="00086EF1"/>
    <w:rsid w:val="00087194"/>
    <w:rsid w:val="000879B9"/>
    <w:rsid w:val="00091358"/>
    <w:rsid w:val="0009149C"/>
    <w:rsid w:val="00093AFA"/>
    <w:rsid w:val="00094081"/>
    <w:rsid w:val="000953D3"/>
    <w:rsid w:val="000955A4"/>
    <w:rsid w:val="00097444"/>
    <w:rsid w:val="00097BAB"/>
    <w:rsid w:val="000A00F5"/>
    <w:rsid w:val="000A0278"/>
    <w:rsid w:val="000A1681"/>
    <w:rsid w:val="000A2C97"/>
    <w:rsid w:val="000A2E46"/>
    <w:rsid w:val="000A3069"/>
    <w:rsid w:val="000A3AF0"/>
    <w:rsid w:val="000A44F2"/>
    <w:rsid w:val="000A4C14"/>
    <w:rsid w:val="000A4FF8"/>
    <w:rsid w:val="000A5601"/>
    <w:rsid w:val="000A6943"/>
    <w:rsid w:val="000B2E4B"/>
    <w:rsid w:val="000B357B"/>
    <w:rsid w:val="000B3C4B"/>
    <w:rsid w:val="000B429E"/>
    <w:rsid w:val="000B469C"/>
    <w:rsid w:val="000B48CF"/>
    <w:rsid w:val="000B6377"/>
    <w:rsid w:val="000B79A5"/>
    <w:rsid w:val="000C0C96"/>
    <w:rsid w:val="000C1633"/>
    <w:rsid w:val="000C1939"/>
    <w:rsid w:val="000C243E"/>
    <w:rsid w:val="000C3830"/>
    <w:rsid w:val="000C3E4C"/>
    <w:rsid w:val="000C45A1"/>
    <w:rsid w:val="000C535B"/>
    <w:rsid w:val="000C5AF4"/>
    <w:rsid w:val="000C62FC"/>
    <w:rsid w:val="000C6C45"/>
    <w:rsid w:val="000D0EBB"/>
    <w:rsid w:val="000D151B"/>
    <w:rsid w:val="000D1C31"/>
    <w:rsid w:val="000D4288"/>
    <w:rsid w:val="000D4447"/>
    <w:rsid w:val="000D4541"/>
    <w:rsid w:val="000D58FB"/>
    <w:rsid w:val="000D7937"/>
    <w:rsid w:val="000D7BC0"/>
    <w:rsid w:val="000E1C12"/>
    <w:rsid w:val="000E2AD6"/>
    <w:rsid w:val="000E340E"/>
    <w:rsid w:val="000E507C"/>
    <w:rsid w:val="000E5095"/>
    <w:rsid w:val="000E53C5"/>
    <w:rsid w:val="000E7C35"/>
    <w:rsid w:val="000F1F2C"/>
    <w:rsid w:val="000F3023"/>
    <w:rsid w:val="000F335A"/>
    <w:rsid w:val="000F34AF"/>
    <w:rsid w:val="000F3DD7"/>
    <w:rsid w:val="000F6193"/>
    <w:rsid w:val="000F6BE8"/>
    <w:rsid w:val="00100C93"/>
    <w:rsid w:val="0010272B"/>
    <w:rsid w:val="00105927"/>
    <w:rsid w:val="00106C75"/>
    <w:rsid w:val="0010758A"/>
    <w:rsid w:val="00107C21"/>
    <w:rsid w:val="00110838"/>
    <w:rsid w:val="00111DBA"/>
    <w:rsid w:val="00112B96"/>
    <w:rsid w:val="00112CD4"/>
    <w:rsid w:val="001131AB"/>
    <w:rsid w:val="0011382D"/>
    <w:rsid w:val="001146B3"/>
    <w:rsid w:val="00115F4E"/>
    <w:rsid w:val="00116471"/>
    <w:rsid w:val="00116A59"/>
    <w:rsid w:val="00117390"/>
    <w:rsid w:val="00117611"/>
    <w:rsid w:val="00117B4D"/>
    <w:rsid w:val="00117BF9"/>
    <w:rsid w:val="001222C7"/>
    <w:rsid w:val="00122C53"/>
    <w:rsid w:val="0012324E"/>
    <w:rsid w:val="001257C7"/>
    <w:rsid w:val="00125F85"/>
    <w:rsid w:val="00126E6A"/>
    <w:rsid w:val="001276CE"/>
    <w:rsid w:val="00127D28"/>
    <w:rsid w:val="00127FE9"/>
    <w:rsid w:val="00131A6F"/>
    <w:rsid w:val="00132EEC"/>
    <w:rsid w:val="001345A0"/>
    <w:rsid w:val="00134F47"/>
    <w:rsid w:val="00137505"/>
    <w:rsid w:val="00137EFD"/>
    <w:rsid w:val="0014084A"/>
    <w:rsid w:val="00141B82"/>
    <w:rsid w:val="001425D8"/>
    <w:rsid w:val="0015064F"/>
    <w:rsid w:val="00150B1F"/>
    <w:rsid w:val="001510F2"/>
    <w:rsid w:val="001531F8"/>
    <w:rsid w:val="00153304"/>
    <w:rsid w:val="00153C3E"/>
    <w:rsid w:val="001543DE"/>
    <w:rsid w:val="001546D4"/>
    <w:rsid w:val="0015724B"/>
    <w:rsid w:val="00157A9A"/>
    <w:rsid w:val="0016028E"/>
    <w:rsid w:val="00162D26"/>
    <w:rsid w:val="00163928"/>
    <w:rsid w:val="001639B6"/>
    <w:rsid w:val="00163BEB"/>
    <w:rsid w:val="00164112"/>
    <w:rsid w:val="001649B8"/>
    <w:rsid w:val="001652C0"/>
    <w:rsid w:val="00166683"/>
    <w:rsid w:val="0016680E"/>
    <w:rsid w:val="001668CD"/>
    <w:rsid w:val="001702D0"/>
    <w:rsid w:val="001708AB"/>
    <w:rsid w:val="00170F05"/>
    <w:rsid w:val="001718C8"/>
    <w:rsid w:val="00172279"/>
    <w:rsid w:val="00172BBF"/>
    <w:rsid w:val="00172F3F"/>
    <w:rsid w:val="001735F5"/>
    <w:rsid w:val="00176BB7"/>
    <w:rsid w:val="001812B9"/>
    <w:rsid w:val="001815FC"/>
    <w:rsid w:val="00181FF1"/>
    <w:rsid w:val="00182347"/>
    <w:rsid w:val="001824F3"/>
    <w:rsid w:val="00183EC4"/>
    <w:rsid w:val="00184378"/>
    <w:rsid w:val="001851AF"/>
    <w:rsid w:val="0018552C"/>
    <w:rsid w:val="0018597E"/>
    <w:rsid w:val="0018643B"/>
    <w:rsid w:val="001866A3"/>
    <w:rsid w:val="001867BC"/>
    <w:rsid w:val="00194559"/>
    <w:rsid w:val="00194968"/>
    <w:rsid w:val="0019505D"/>
    <w:rsid w:val="001958FA"/>
    <w:rsid w:val="001A0F28"/>
    <w:rsid w:val="001A638A"/>
    <w:rsid w:val="001A6F12"/>
    <w:rsid w:val="001A7CCB"/>
    <w:rsid w:val="001B22D0"/>
    <w:rsid w:val="001B2619"/>
    <w:rsid w:val="001B418A"/>
    <w:rsid w:val="001B66BC"/>
    <w:rsid w:val="001B72EE"/>
    <w:rsid w:val="001B7F25"/>
    <w:rsid w:val="001C1B46"/>
    <w:rsid w:val="001C359A"/>
    <w:rsid w:val="001C428A"/>
    <w:rsid w:val="001C4553"/>
    <w:rsid w:val="001C4713"/>
    <w:rsid w:val="001C47AB"/>
    <w:rsid w:val="001C5512"/>
    <w:rsid w:val="001C5794"/>
    <w:rsid w:val="001C61E4"/>
    <w:rsid w:val="001C62D4"/>
    <w:rsid w:val="001C638E"/>
    <w:rsid w:val="001C6D42"/>
    <w:rsid w:val="001C6F6B"/>
    <w:rsid w:val="001C722D"/>
    <w:rsid w:val="001D13F4"/>
    <w:rsid w:val="001D24C6"/>
    <w:rsid w:val="001D60BE"/>
    <w:rsid w:val="001D7676"/>
    <w:rsid w:val="001E08D3"/>
    <w:rsid w:val="001E146A"/>
    <w:rsid w:val="001E1960"/>
    <w:rsid w:val="001E2728"/>
    <w:rsid w:val="001E290B"/>
    <w:rsid w:val="001E296E"/>
    <w:rsid w:val="001E36B1"/>
    <w:rsid w:val="001E659F"/>
    <w:rsid w:val="001E6C5B"/>
    <w:rsid w:val="001E77FF"/>
    <w:rsid w:val="001E7A00"/>
    <w:rsid w:val="001F393E"/>
    <w:rsid w:val="001F42DF"/>
    <w:rsid w:val="001F520E"/>
    <w:rsid w:val="001F5A71"/>
    <w:rsid w:val="001F6ADA"/>
    <w:rsid w:val="001F6F71"/>
    <w:rsid w:val="001F7559"/>
    <w:rsid w:val="001F7805"/>
    <w:rsid w:val="00200541"/>
    <w:rsid w:val="0020220F"/>
    <w:rsid w:val="00202662"/>
    <w:rsid w:val="002048A1"/>
    <w:rsid w:val="00204A70"/>
    <w:rsid w:val="00204E05"/>
    <w:rsid w:val="00205CCE"/>
    <w:rsid w:val="002064BA"/>
    <w:rsid w:val="00206C47"/>
    <w:rsid w:val="00206F08"/>
    <w:rsid w:val="002077F7"/>
    <w:rsid w:val="00211BDB"/>
    <w:rsid w:val="0021333F"/>
    <w:rsid w:val="00214E1E"/>
    <w:rsid w:val="00215A5B"/>
    <w:rsid w:val="00215D96"/>
    <w:rsid w:val="00216018"/>
    <w:rsid w:val="00216050"/>
    <w:rsid w:val="0021789D"/>
    <w:rsid w:val="00217CCE"/>
    <w:rsid w:val="00220DDE"/>
    <w:rsid w:val="002232E4"/>
    <w:rsid w:val="00224207"/>
    <w:rsid w:val="002249FD"/>
    <w:rsid w:val="00226D5A"/>
    <w:rsid w:val="00227024"/>
    <w:rsid w:val="00227A7C"/>
    <w:rsid w:val="0023151C"/>
    <w:rsid w:val="002324A9"/>
    <w:rsid w:val="0023376E"/>
    <w:rsid w:val="00234903"/>
    <w:rsid w:val="00235BD8"/>
    <w:rsid w:val="002361DA"/>
    <w:rsid w:val="002369A9"/>
    <w:rsid w:val="002379AF"/>
    <w:rsid w:val="0024054B"/>
    <w:rsid w:val="002408C0"/>
    <w:rsid w:val="00240C30"/>
    <w:rsid w:val="00240E4D"/>
    <w:rsid w:val="002424FE"/>
    <w:rsid w:val="002436CC"/>
    <w:rsid w:val="00244626"/>
    <w:rsid w:val="00244ACD"/>
    <w:rsid w:val="00245672"/>
    <w:rsid w:val="00246AEE"/>
    <w:rsid w:val="00246D90"/>
    <w:rsid w:val="0024795A"/>
    <w:rsid w:val="00247AFF"/>
    <w:rsid w:val="00250960"/>
    <w:rsid w:val="00250B62"/>
    <w:rsid w:val="002511A6"/>
    <w:rsid w:val="00252B39"/>
    <w:rsid w:val="00253952"/>
    <w:rsid w:val="00254F21"/>
    <w:rsid w:val="00256E0B"/>
    <w:rsid w:val="00257283"/>
    <w:rsid w:val="002626B9"/>
    <w:rsid w:val="002629CF"/>
    <w:rsid w:val="00262CDD"/>
    <w:rsid w:val="00265407"/>
    <w:rsid w:val="00265E5A"/>
    <w:rsid w:val="0026714D"/>
    <w:rsid w:val="00267645"/>
    <w:rsid w:val="00270000"/>
    <w:rsid w:val="002704C1"/>
    <w:rsid w:val="00271B96"/>
    <w:rsid w:val="00271BFE"/>
    <w:rsid w:val="002728E3"/>
    <w:rsid w:val="002735C0"/>
    <w:rsid w:val="00273ABA"/>
    <w:rsid w:val="00273C65"/>
    <w:rsid w:val="00276161"/>
    <w:rsid w:val="00276A36"/>
    <w:rsid w:val="00277495"/>
    <w:rsid w:val="00280242"/>
    <w:rsid w:val="00281AAB"/>
    <w:rsid w:val="002829B4"/>
    <w:rsid w:val="00283562"/>
    <w:rsid w:val="00283720"/>
    <w:rsid w:val="002842D7"/>
    <w:rsid w:val="00284972"/>
    <w:rsid w:val="002851FF"/>
    <w:rsid w:val="002855B2"/>
    <w:rsid w:val="00285DBF"/>
    <w:rsid w:val="00285FC0"/>
    <w:rsid w:val="00286D0E"/>
    <w:rsid w:val="00291818"/>
    <w:rsid w:val="0029192E"/>
    <w:rsid w:val="0029229F"/>
    <w:rsid w:val="00292B53"/>
    <w:rsid w:val="0029421C"/>
    <w:rsid w:val="0029497E"/>
    <w:rsid w:val="00296434"/>
    <w:rsid w:val="00297830"/>
    <w:rsid w:val="002A188E"/>
    <w:rsid w:val="002A1CDC"/>
    <w:rsid w:val="002A1DD1"/>
    <w:rsid w:val="002A251B"/>
    <w:rsid w:val="002A3F22"/>
    <w:rsid w:val="002A5E19"/>
    <w:rsid w:val="002A72DE"/>
    <w:rsid w:val="002A7FEC"/>
    <w:rsid w:val="002B093C"/>
    <w:rsid w:val="002B443E"/>
    <w:rsid w:val="002B4F6A"/>
    <w:rsid w:val="002B5CDE"/>
    <w:rsid w:val="002B5CFB"/>
    <w:rsid w:val="002C02B4"/>
    <w:rsid w:val="002C0844"/>
    <w:rsid w:val="002C15E5"/>
    <w:rsid w:val="002C3AC6"/>
    <w:rsid w:val="002C4F8E"/>
    <w:rsid w:val="002C505B"/>
    <w:rsid w:val="002C6C40"/>
    <w:rsid w:val="002C6D62"/>
    <w:rsid w:val="002D117E"/>
    <w:rsid w:val="002D1DF2"/>
    <w:rsid w:val="002D354B"/>
    <w:rsid w:val="002D495C"/>
    <w:rsid w:val="002D5D78"/>
    <w:rsid w:val="002D5DEC"/>
    <w:rsid w:val="002D7A3F"/>
    <w:rsid w:val="002D7AC7"/>
    <w:rsid w:val="002D7FD0"/>
    <w:rsid w:val="002E1077"/>
    <w:rsid w:val="002E50D7"/>
    <w:rsid w:val="002E67F9"/>
    <w:rsid w:val="002E6A57"/>
    <w:rsid w:val="002E6D79"/>
    <w:rsid w:val="002F053D"/>
    <w:rsid w:val="002F1B4B"/>
    <w:rsid w:val="002F21DF"/>
    <w:rsid w:val="002F231E"/>
    <w:rsid w:val="002F2396"/>
    <w:rsid w:val="002F30B2"/>
    <w:rsid w:val="002F3FBC"/>
    <w:rsid w:val="002F4C15"/>
    <w:rsid w:val="0030089F"/>
    <w:rsid w:val="00300EA4"/>
    <w:rsid w:val="00304C14"/>
    <w:rsid w:val="003052DD"/>
    <w:rsid w:val="00306CE7"/>
    <w:rsid w:val="003070BB"/>
    <w:rsid w:val="00311555"/>
    <w:rsid w:val="00311E1F"/>
    <w:rsid w:val="00313CA5"/>
    <w:rsid w:val="00314677"/>
    <w:rsid w:val="00322AF2"/>
    <w:rsid w:val="0032456B"/>
    <w:rsid w:val="00332687"/>
    <w:rsid w:val="00333A77"/>
    <w:rsid w:val="00333C71"/>
    <w:rsid w:val="00334B07"/>
    <w:rsid w:val="00334EBF"/>
    <w:rsid w:val="00340C2C"/>
    <w:rsid w:val="00345814"/>
    <w:rsid w:val="00346D5C"/>
    <w:rsid w:val="003506F3"/>
    <w:rsid w:val="00351917"/>
    <w:rsid w:val="0035222F"/>
    <w:rsid w:val="00356D5D"/>
    <w:rsid w:val="003574DE"/>
    <w:rsid w:val="00360265"/>
    <w:rsid w:val="00363785"/>
    <w:rsid w:val="00363788"/>
    <w:rsid w:val="00364712"/>
    <w:rsid w:val="00376B62"/>
    <w:rsid w:val="0037784C"/>
    <w:rsid w:val="00382085"/>
    <w:rsid w:val="00383449"/>
    <w:rsid w:val="00386B4E"/>
    <w:rsid w:val="00386FF9"/>
    <w:rsid w:val="00392600"/>
    <w:rsid w:val="00392CC3"/>
    <w:rsid w:val="0039347B"/>
    <w:rsid w:val="003958E4"/>
    <w:rsid w:val="003971E3"/>
    <w:rsid w:val="0039757F"/>
    <w:rsid w:val="003975EF"/>
    <w:rsid w:val="003A2D4C"/>
    <w:rsid w:val="003A4F17"/>
    <w:rsid w:val="003A56A0"/>
    <w:rsid w:val="003A69B3"/>
    <w:rsid w:val="003A741A"/>
    <w:rsid w:val="003A75ED"/>
    <w:rsid w:val="003B0D46"/>
    <w:rsid w:val="003B1089"/>
    <w:rsid w:val="003B661D"/>
    <w:rsid w:val="003B7338"/>
    <w:rsid w:val="003B79EF"/>
    <w:rsid w:val="003C1E84"/>
    <w:rsid w:val="003C1F8B"/>
    <w:rsid w:val="003C34B3"/>
    <w:rsid w:val="003C35F4"/>
    <w:rsid w:val="003C54BD"/>
    <w:rsid w:val="003C578B"/>
    <w:rsid w:val="003C625D"/>
    <w:rsid w:val="003C6968"/>
    <w:rsid w:val="003D53DD"/>
    <w:rsid w:val="003E34A8"/>
    <w:rsid w:val="003E6AAF"/>
    <w:rsid w:val="003F0AE0"/>
    <w:rsid w:val="003F0CCC"/>
    <w:rsid w:val="003F1905"/>
    <w:rsid w:val="003F4B3D"/>
    <w:rsid w:val="003F4E16"/>
    <w:rsid w:val="003F6C77"/>
    <w:rsid w:val="003F790A"/>
    <w:rsid w:val="00402680"/>
    <w:rsid w:val="00402C86"/>
    <w:rsid w:val="00402D0D"/>
    <w:rsid w:val="00402DAD"/>
    <w:rsid w:val="00402EDB"/>
    <w:rsid w:val="00403D65"/>
    <w:rsid w:val="00404231"/>
    <w:rsid w:val="00404401"/>
    <w:rsid w:val="00405295"/>
    <w:rsid w:val="00405E25"/>
    <w:rsid w:val="00406EAE"/>
    <w:rsid w:val="004077DE"/>
    <w:rsid w:val="00410918"/>
    <w:rsid w:val="00412303"/>
    <w:rsid w:val="004137DD"/>
    <w:rsid w:val="00415B52"/>
    <w:rsid w:val="004166B8"/>
    <w:rsid w:val="00417F21"/>
    <w:rsid w:val="00421308"/>
    <w:rsid w:val="00423C36"/>
    <w:rsid w:val="00424864"/>
    <w:rsid w:val="00424FC5"/>
    <w:rsid w:val="00425BC9"/>
    <w:rsid w:val="00426ADC"/>
    <w:rsid w:val="00426E74"/>
    <w:rsid w:val="00427E40"/>
    <w:rsid w:val="004325BD"/>
    <w:rsid w:val="0043285A"/>
    <w:rsid w:val="00432FCF"/>
    <w:rsid w:val="00433316"/>
    <w:rsid w:val="00433BFB"/>
    <w:rsid w:val="00433DC5"/>
    <w:rsid w:val="00434074"/>
    <w:rsid w:val="00435993"/>
    <w:rsid w:val="004364E1"/>
    <w:rsid w:val="00440543"/>
    <w:rsid w:val="00441E3A"/>
    <w:rsid w:val="0044208D"/>
    <w:rsid w:val="00443C13"/>
    <w:rsid w:val="00446A40"/>
    <w:rsid w:val="0045081B"/>
    <w:rsid w:val="00452331"/>
    <w:rsid w:val="00454473"/>
    <w:rsid w:val="004556F5"/>
    <w:rsid w:val="00455A13"/>
    <w:rsid w:val="0045779B"/>
    <w:rsid w:val="00461D1E"/>
    <w:rsid w:val="00464024"/>
    <w:rsid w:val="00466FFD"/>
    <w:rsid w:val="0046724B"/>
    <w:rsid w:val="004706B2"/>
    <w:rsid w:val="004718D9"/>
    <w:rsid w:val="00472592"/>
    <w:rsid w:val="00474CE4"/>
    <w:rsid w:val="0047683B"/>
    <w:rsid w:val="00477EC2"/>
    <w:rsid w:val="00482D88"/>
    <w:rsid w:val="00482FBB"/>
    <w:rsid w:val="0048351F"/>
    <w:rsid w:val="00483931"/>
    <w:rsid w:val="00484C50"/>
    <w:rsid w:val="00485977"/>
    <w:rsid w:val="00486841"/>
    <w:rsid w:val="004870A0"/>
    <w:rsid w:val="00487956"/>
    <w:rsid w:val="00487B05"/>
    <w:rsid w:val="00494311"/>
    <w:rsid w:val="00494A1E"/>
    <w:rsid w:val="00495C85"/>
    <w:rsid w:val="00495D98"/>
    <w:rsid w:val="004A019B"/>
    <w:rsid w:val="004A10FB"/>
    <w:rsid w:val="004A1AC2"/>
    <w:rsid w:val="004A3F14"/>
    <w:rsid w:val="004B0079"/>
    <w:rsid w:val="004B0DBE"/>
    <w:rsid w:val="004B13D5"/>
    <w:rsid w:val="004B3198"/>
    <w:rsid w:val="004B3FC5"/>
    <w:rsid w:val="004B6A3C"/>
    <w:rsid w:val="004B6A52"/>
    <w:rsid w:val="004B7613"/>
    <w:rsid w:val="004C0385"/>
    <w:rsid w:val="004C12E7"/>
    <w:rsid w:val="004C1AEA"/>
    <w:rsid w:val="004C1CBF"/>
    <w:rsid w:val="004C485D"/>
    <w:rsid w:val="004C4920"/>
    <w:rsid w:val="004C52EA"/>
    <w:rsid w:val="004C5EC6"/>
    <w:rsid w:val="004C5F5E"/>
    <w:rsid w:val="004D25AC"/>
    <w:rsid w:val="004D2740"/>
    <w:rsid w:val="004D275A"/>
    <w:rsid w:val="004D3EC1"/>
    <w:rsid w:val="004D43BF"/>
    <w:rsid w:val="004D6DD5"/>
    <w:rsid w:val="004D7C04"/>
    <w:rsid w:val="004D7E1A"/>
    <w:rsid w:val="004E0CB3"/>
    <w:rsid w:val="004E159D"/>
    <w:rsid w:val="004E3FDE"/>
    <w:rsid w:val="004E4A48"/>
    <w:rsid w:val="004E587B"/>
    <w:rsid w:val="004E5F39"/>
    <w:rsid w:val="004E613E"/>
    <w:rsid w:val="004E71A8"/>
    <w:rsid w:val="004F0F6E"/>
    <w:rsid w:val="004F169C"/>
    <w:rsid w:val="004F2119"/>
    <w:rsid w:val="004F3462"/>
    <w:rsid w:val="004F420B"/>
    <w:rsid w:val="004F44DB"/>
    <w:rsid w:val="004F64C3"/>
    <w:rsid w:val="005000A6"/>
    <w:rsid w:val="005008CB"/>
    <w:rsid w:val="00500D0F"/>
    <w:rsid w:val="00502520"/>
    <w:rsid w:val="0050379B"/>
    <w:rsid w:val="005070D3"/>
    <w:rsid w:val="00507790"/>
    <w:rsid w:val="005079E8"/>
    <w:rsid w:val="00510B6A"/>
    <w:rsid w:val="00511396"/>
    <w:rsid w:val="00514344"/>
    <w:rsid w:val="0052013A"/>
    <w:rsid w:val="00520DAA"/>
    <w:rsid w:val="00521D92"/>
    <w:rsid w:val="00523B74"/>
    <w:rsid w:val="00524963"/>
    <w:rsid w:val="005249AA"/>
    <w:rsid w:val="00524EAE"/>
    <w:rsid w:val="00525C60"/>
    <w:rsid w:val="005260D0"/>
    <w:rsid w:val="005269C6"/>
    <w:rsid w:val="00527853"/>
    <w:rsid w:val="00530B28"/>
    <w:rsid w:val="00530E96"/>
    <w:rsid w:val="00535657"/>
    <w:rsid w:val="00536EAF"/>
    <w:rsid w:val="005374D6"/>
    <w:rsid w:val="00537C21"/>
    <w:rsid w:val="00540593"/>
    <w:rsid w:val="00540769"/>
    <w:rsid w:val="00541617"/>
    <w:rsid w:val="00542996"/>
    <w:rsid w:val="005432BA"/>
    <w:rsid w:val="0054347A"/>
    <w:rsid w:val="00543C86"/>
    <w:rsid w:val="005442CB"/>
    <w:rsid w:val="0054476D"/>
    <w:rsid w:val="00545B9A"/>
    <w:rsid w:val="005464CF"/>
    <w:rsid w:val="00546FDE"/>
    <w:rsid w:val="0054729C"/>
    <w:rsid w:val="0054791B"/>
    <w:rsid w:val="005512F7"/>
    <w:rsid w:val="00551D28"/>
    <w:rsid w:val="00552093"/>
    <w:rsid w:val="00552C79"/>
    <w:rsid w:val="005548C5"/>
    <w:rsid w:val="005549D1"/>
    <w:rsid w:val="005551B0"/>
    <w:rsid w:val="0055546E"/>
    <w:rsid w:val="00555470"/>
    <w:rsid w:val="00556926"/>
    <w:rsid w:val="00557CAC"/>
    <w:rsid w:val="0056024F"/>
    <w:rsid w:val="005616CE"/>
    <w:rsid w:val="00562362"/>
    <w:rsid w:val="00562A81"/>
    <w:rsid w:val="00567FAB"/>
    <w:rsid w:val="00571B67"/>
    <w:rsid w:val="0057217C"/>
    <w:rsid w:val="005726BA"/>
    <w:rsid w:val="005731F5"/>
    <w:rsid w:val="005732F2"/>
    <w:rsid w:val="0057700E"/>
    <w:rsid w:val="0057728E"/>
    <w:rsid w:val="00581F3C"/>
    <w:rsid w:val="00582218"/>
    <w:rsid w:val="00582BB1"/>
    <w:rsid w:val="00582BC5"/>
    <w:rsid w:val="0058342B"/>
    <w:rsid w:val="005847C7"/>
    <w:rsid w:val="00584A20"/>
    <w:rsid w:val="00584FD1"/>
    <w:rsid w:val="005864A9"/>
    <w:rsid w:val="0059072A"/>
    <w:rsid w:val="00590829"/>
    <w:rsid w:val="00591396"/>
    <w:rsid w:val="00591C7C"/>
    <w:rsid w:val="00591CAB"/>
    <w:rsid w:val="00592714"/>
    <w:rsid w:val="0059356C"/>
    <w:rsid w:val="005954FD"/>
    <w:rsid w:val="00595E32"/>
    <w:rsid w:val="00597BD7"/>
    <w:rsid w:val="005A08D0"/>
    <w:rsid w:val="005A1864"/>
    <w:rsid w:val="005A2077"/>
    <w:rsid w:val="005A2FE4"/>
    <w:rsid w:val="005A40F4"/>
    <w:rsid w:val="005A48EC"/>
    <w:rsid w:val="005A52EE"/>
    <w:rsid w:val="005A5FC6"/>
    <w:rsid w:val="005B3596"/>
    <w:rsid w:val="005B40FF"/>
    <w:rsid w:val="005B5222"/>
    <w:rsid w:val="005B732D"/>
    <w:rsid w:val="005B784D"/>
    <w:rsid w:val="005C066F"/>
    <w:rsid w:val="005C2120"/>
    <w:rsid w:val="005C68B4"/>
    <w:rsid w:val="005C7BD9"/>
    <w:rsid w:val="005D0460"/>
    <w:rsid w:val="005D0900"/>
    <w:rsid w:val="005D1F85"/>
    <w:rsid w:val="005D32BB"/>
    <w:rsid w:val="005D5CCE"/>
    <w:rsid w:val="005D749F"/>
    <w:rsid w:val="005E14E7"/>
    <w:rsid w:val="005E1C10"/>
    <w:rsid w:val="005E387F"/>
    <w:rsid w:val="005E4467"/>
    <w:rsid w:val="005E4553"/>
    <w:rsid w:val="005E4B2B"/>
    <w:rsid w:val="005F08CD"/>
    <w:rsid w:val="005F34DB"/>
    <w:rsid w:val="005F411D"/>
    <w:rsid w:val="005F4546"/>
    <w:rsid w:val="005F572C"/>
    <w:rsid w:val="005F7C73"/>
    <w:rsid w:val="005F7E3E"/>
    <w:rsid w:val="005F7F0F"/>
    <w:rsid w:val="00601581"/>
    <w:rsid w:val="006045A8"/>
    <w:rsid w:val="00605146"/>
    <w:rsid w:val="00605834"/>
    <w:rsid w:val="00605E80"/>
    <w:rsid w:val="006072B0"/>
    <w:rsid w:val="006074A1"/>
    <w:rsid w:val="0060789F"/>
    <w:rsid w:val="006103C6"/>
    <w:rsid w:val="0061215D"/>
    <w:rsid w:val="0061432B"/>
    <w:rsid w:val="006146E4"/>
    <w:rsid w:val="006167AA"/>
    <w:rsid w:val="0061682C"/>
    <w:rsid w:val="006171A2"/>
    <w:rsid w:val="006202D4"/>
    <w:rsid w:val="00622373"/>
    <w:rsid w:val="00622C14"/>
    <w:rsid w:val="00632B4B"/>
    <w:rsid w:val="00633F9D"/>
    <w:rsid w:val="00635276"/>
    <w:rsid w:val="00635A53"/>
    <w:rsid w:val="00635F43"/>
    <w:rsid w:val="0063718A"/>
    <w:rsid w:val="00637264"/>
    <w:rsid w:val="00637329"/>
    <w:rsid w:val="00637B00"/>
    <w:rsid w:val="00641D81"/>
    <w:rsid w:val="006423F8"/>
    <w:rsid w:val="00646726"/>
    <w:rsid w:val="00646E16"/>
    <w:rsid w:val="00646EAD"/>
    <w:rsid w:val="00647DB5"/>
    <w:rsid w:val="006504B1"/>
    <w:rsid w:val="0065062E"/>
    <w:rsid w:val="00650C7A"/>
    <w:rsid w:val="00652B62"/>
    <w:rsid w:val="0065440D"/>
    <w:rsid w:val="006548EA"/>
    <w:rsid w:val="00654DAC"/>
    <w:rsid w:val="00656185"/>
    <w:rsid w:val="006564DE"/>
    <w:rsid w:val="0065687D"/>
    <w:rsid w:val="00660687"/>
    <w:rsid w:val="0066331C"/>
    <w:rsid w:val="0066388E"/>
    <w:rsid w:val="00663D7D"/>
    <w:rsid w:val="00663DC7"/>
    <w:rsid w:val="00665D7F"/>
    <w:rsid w:val="00665E23"/>
    <w:rsid w:val="00671C99"/>
    <w:rsid w:val="00672E99"/>
    <w:rsid w:val="00673C51"/>
    <w:rsid w:val="00674514"/>
    <w:rsid w:val="00674C94"/>
    <w:rsid w:val="00674D56"/>
    <w:rsid w:val="00675AE0"/>
    <w:rsid w:val="0067793A"/>
    <w:rsid w:val="0067795C"/>
    <w:rsid w:val="00680470"/>
    <w:rsid w:val="00681BDA"/>
    <w:rsid w:val="00681F94"/>
    <w:rsid w:val="006827E4"/>
    <w:rsid w:val="00683AF6"/>
    <w:rsid w:val="006849C4"/>
    <w:rsid w:val="00686428"/>
    <w:rsid w:val="00687B8C"/>
    <w:rsid w:val="00690C39"/>
    <w:rsid w:val="006916D1"/>
    <w:rsid w:val="00691F9F"/>
    <w:rsid w:val="0069338F"/>
    <w:rsid w:val="00695A4B"/>
    <w:rsid w:val="00696A83"/>
    <w:rsid w:val="00696F11"/>
    <w:rsid w:val="006A0376"/>
    <w:rsid w:val="006A1865"/>
    <w:rsid w:val="006A202C"/>
    <w:rsid w:val="006A3220"/>
    <w:rsid w:val="006A39F3"/>
    <w:rsid w:val="006A3D36"/>
    <w:rsid w:val="006A41CD"/>
    <w:rsid w:val="006A5D73"/>
    <w:rsid w:val="006A624C"/>
    <w:rsid w:val="006A67F0"/>
    <w:rsid w:val="006A6F41"/>
    <w:rsid w:val="006A74EF"/>
    <w:rsid w:val="006A7CAF"/>
    <w:rsid w:val="006B16F5"/>
    <w:rsid w:val="006B31EE"/>
    <w:rsid w:val="006B6B1F"/>
    <w:rsid w:val="006B6DFA"/>
    <w:rsid w:val="006C3A65"/>
    <w:rsid w:val="006C3A74"/>
    <w:rsid w:val="006C41A0"/>
    <w:rsid w:val="006C6E7B"/>
    <w:rsid w:val="006C6F2D"/>
    <w:rsid w:val="006D0C02"/>
    <w:rsid w:val="006D31C3"/>
    <w:rsid w:val="006D4EA3"/>
    <w:rsid w:val="006D510A"/>
    <w:rsid w:val="006E30B8"/>
    <w:rsid w:val="006E6153"/>
    <w:rsid w:val="006E66CD"/>
    <w:rsid w:val="006E7116"/>
    <w:rsid w:val="006F06E4"/>
    <w:rsid w:val="006F0E7C"/>
    <w:rsid w:val="006F49CF"/>
    <w:rsid w:val="006F5B24"/>
    <w:rsid w:val="006F7D4B"/>
    <w:rsid w:val="007007CA"/>
    <w:rsid w:val="00702F76"/>
    <w:rsid w:val="00703326"/>
    <w:rsid w:val="007034B6"/>
    <w:rsid w:val="007040AF"/>
    <w:rsid w:val="00705083"/>
    <w:rsid w:val="00705962"/>
    <w:rsid w:val="00705C7A"/>
    <w:rsid w:val="00705E80"/>
    <w:rsid w:val="00710D28"/>
    <w:rsid w:val="00712ACD"/>
    <w:rsid w:val="00716C0F"/>
    <w:rsid w:val="00716F02"/>
    <w:rsid w:val="00717662"/>
    <w:rsid w:val="00717FED"/>
    <w:rsid w:val="00720A4C"/>
    <w:rsid w:val="007213F0"/>
    <w:rsid w:val="00722381"/>
    <w:rsid w:val="00722B8D"/>
    <w:rsid w:val="00723154"/>
    <w:rsid w:val="007248EC"/>
    <w:rsid w:val="0072755F"/>
    <w:rsid w:val="00732C26"/>
    <w:rsid w:val="00733F70"/>
    <w:rsid w:val="00734521"/>
    <w:rsid w:val="00736F05"/>
    <w:rsid w:val="00737D0E"/>
    <w:rsid w:val="00742EF6"/>
    <w:rsid w:val="00743E48"/>
    <w:rsid w:val="007461C5"/>
    <w:rsid w:val="00746DA9"/>
    <w:rsid w:val="00752061"/>
    <w:rsid w:val="007526F3"/>
    <w:rsid w:val="007528D5"/>
    <w:rsid w:val="00752994"/>
    <w:rsid w:val="00752BB0"/>
    <w:rsid w:val="00752BEE"/>
    <w:rsid w:val="00753824"/>
    <w:rsid w:val="00754745"/>
    <w:rsid w:val="00754FE2"/>
    <w:rsid w:val="00757ABC"/>
    <w:rsid w:val="0076050D"/>
    <w:rsid w:val="00760B84"/>
    <w:rsid w:val="00760FB8"/>
    <w:rsid w:val="007610DB"/>
    <w:rsid w:val="00761A53"/>
    <w:rsid w:val="00762EB1"/>
    <w:rsid w:val="00770064"/>
    <w:rsid w:val="00770852"/>
    <w:rsid w:val="00770F9F"/>
    <w:rsid w:val="007713B7"/>
    <w:rsid w:val="00772062"/>
    <w:rsid w:val="007725DE"/>
    <w:rsid w:val="00773FEF"/>
    <w:rsid w:val="00775763"/>
    <w:rsid w:val="00775F5B"/>
    <w:rsid w:val="00781155"/>
    <w:rsid w:val="00781BF0"/>
    <w:rsid w:val="00781E01"/>
    <w:rsid w:val="00783C24"/>
    <w:rsid w:val="0078439A"/>
    <w:rsid w:val="00786671"/>
    <w:rsid w:val="007867C9"/>
    <w:rsid w:val="0078693B"/>
    <w:rsid w:val="007901A7"/>
    <w:rsid w:val="0079094E"/>
    <w:rsid w:val="00791197"/>
    <w:rsid w:val="007928B2"/>
    <w:rsid w:val="0079465F"/>
    <w:rsid w:val="00796F51"/>
    <w:rsid w:val="00797398"/>
    <w:rsid w:val="007A0294"/>
    <w:rsid w:val="007A0F78"/>
    <w:rsid w:val="007A2729"/>
    <w:rsid w:val="007A3711"/>
    <w:rsid w:val="007A37D6"/>
    <w:rsid w:val="007A621F"/>
    <w:rsid w:val="007A6ACF"/>
    <w:rsid w:val="007A717A"/>
    <w:rsid w:val="007B1680"/>
    <w:rsid w:val="007B1CFE"/>
    <w:rsid w:val="007B3685"/>
    <w:rsid w:val="007B3790"/>
    <w:rsid w:val="007B48F3"/>
    <w:rsid w:val="007B4A20"/>
    <w:rsid w:val="007B5451"/>
    <w:rsid w:val="007B6CF7"/>
    <w:rsid w:val="007B79E4"/>
    <w:rsid w:val="007C0880"/>
    <w:rsid w:val="007C0893"/>
    <w:rsid w:val="007C17B2"/>
    <w:rsid w:val="007C1FF7"/>
    <w:rsid w:val="007C2E27"/>
    <w:rsid w:val="007C3392"/>
    <w:rsid w:val="007C39D5"/>
    <w:rsid w:val="007C3A45"/>
    <w:rsid w:val="007C4794"/>
    <w:rsid w:val="007C483E"/>
    <w:rsid w:val="007C5A3E"/>
    <w:rsid w:val="007C735F"/>
    <w:rsid w:val="007D032F"/>
    <w:rsid w:val="007D0A86"/>
    <w:rsid w:val="007D31EC"/>
    <w:rsid w:val="007D4575"/>
    <w:rsid w:val="007D6216"/>
    <w:rsid w:val="007E2DC3"/>
    <w:rsid w:val="007E2DEE"/>
    <w:rsid w:val="007E36A2"/>
    <w:rsid w:val="007E4D8E"/>
    <w:rsid w:val="007E51C6"/>
    <w:rsid w:val="007F0280"/>
    <w:rsid w:val="007F10D2"/>
    <w:rsid w:val="007F2609"/>
    <w:rsid w:val="007F38A1"/>
    <w:rsid w:val="007F529B"/>
    <w:rsid w:val="007F573C"/>
    <w:rsid w:val="007F70F7"/>
    <w:rsid w:val="00801297"/>
    <w:rsid w:val="0080205F"/>
    <w:rsid w:val="00802E63"/>
    <w:rsid w:val="008039B5"/>
    <w:rsid w:val="00803FFA"/>
    <w:rsid w:val="00805A30"/>
    <w:rsid w:val="00805DC9"/>
    <w:rsid w:val="0080626D"/>
    <w:rsid w:val="0080650E"/>
    <w:rsid w:val="00806BAB"/>
    <w:rsid w:val="00807A74"/>
    <w:rsid w:val="00815FAF"/>
    <w:rsid w:val="008161AB"/>
    <w:rsid w:val="00816264"/>
    <w:rsid w:val="00820178"/>
    <w:rsid w:val="008247EC"/>
    <w:rsid w:val="00826655"/>
    <w:rsid w:val="00832FB5"/>
    <w:rsid w:val="00833364"/>
    <w:rsid w:val="00833CD8"/>
    <w:rsid w:val="00835619"/>
    <w:rsid w:val="0083734A"/>
    <w:rsid w:val="008403C2"/>
    <w:rsid w:val="0084059B"/>
    <w:rsid w:val="008421C1"/>
    <w:rsid w:val="00842CB6"/>
    <w:rsid w:val="00843CB1"/>
    <w:rsid w:val="00844801"/>
    <w:rsid w:val="008456E4"/>
    <w:rsid w:val="00850BE0"/>
    <w:rsid w:val="00851918"/>
    <w:rsid w:val="00856118"/>
    <w:rsid w:val="008566E5"/>
    <w:rsid w:val="00857841"/>
    <w:rsid w:val="008600D6"/>
    <w:rsid w:val="008614DB"/>
    <w:rsid w:val="0086217C"/>
    <w:rsid w:val="00862BC3"/>
    <w:rsid w:val="00864C37"/>
    <w:rsid w:val="0086602B"/>
    <w:rsid w:val="00866030"/>
    <w:rsid w:val="00866B0A"/>
    <w:rsid w:val="00867584"/>
    <w:rsid w:val="0087144E"/>
    <w:rsid w:val="008715D7"/>
    <w:rsid w:val="008718F2"/>
    <w:rsid w:val="00872C57"/>
    <w:rsid w:val="00876558"/>
    <w:rsid w:val="008774AD"/>
    <w:rsid w:val="008779B7"/>
    <w:rsid w:val="008819E0"/>
    <w:rsid w:val="0088200B"/>
    <w:rsid w:val="00882350"/>
    <w:rsid w:val="00882E0D"/>
    <w:rsid w:val="008851F1"/>
    <w:rsid w:val="008865FA"/>
    <w:rsid w:val="00891CAF"/>
    <w:rsid w:val="0089212A"/>
    <w:rsid w:val="00892E20"/>
    <w:rsid w:val="00893368"/>
    <w:rsid w:val="0089393F"/>
    <w:rsid w:val="008948EC"/>
    <w:rsid w:val="008950B9"/>
    <w:rsid w:val="0089516F"/>
    <w:rsid w:val="008960FF"/>
    <w:rsid w:val="008A0AFC"/>
    <w:rsid w:val="008A1043"/>
    <w:rsid w:val="008A1AB3"/>
    <w:rsid w:val="008A223E"/>
    <w:rsid w:val="008A27EE"/>
    <w:rsid w:val="008A5685"/>
    <w:rsid w:val="008A5D11"/>
    <w:rsid w:val="008A744D"/>
    <w:rsid w:val="008B08EF"/>
    <w:rsid w:val="008B0D82"/>
    <w:rsid w:val="008B0DAE"/>
    <w:rsid w:val="008B0EE8"/>
    <w:rsid w:val="008B1738"/>
    <w:rsid w:val="008B22C4"/>
    <w:rsid w:val="008B5660"/>
    <w:rsid w:val="008B5C8B"/>
    <w:rsid w:val="008B69EB"/>
    <w:rsid w:val="008B7AE3"/>
    <w:rsid w:val="008C0350"/>
    <w:rsid w:val="008C0866"/>
    <w:rsid w:val="008C21EF"/>
    <w:rsid w:val="008C304C"/>
    <w:rsid w:val="008C4A26"/>
    <w:rsid w:val="008C5405"/>
    <w:rsid w:val="008C6A95"/>
    <w:rsid w:val="008C70CB"/>
    <w:rsid w:val="008D1104"/>
    <w:rsid w:val="008D5E0C"/>
    <w:rsid w:val="008D6537"/>
    <w:rsid w:val="008D76F6"/>
    <w:rsid w:val="008E0B07"/>
    <w:rsid w:val="008E0C78"/>
    <w:rsid w:val="008E0D6D"/>
    <w:rsid w:val="008E2321"/>
    <w:rsid w:val="008E47A8"/>
    <w:rsid w:val="008E5E61"/>
    <w:rsid w:val="008E75B3"/>
    <w:rsid w:val="008E7892"/>
    <w:rsid w:val="008E78F4"/>
    <w:rsid w:val="008F1A8F"/>
    <w:rsid w:val="008F2250"/>
    <w:rsid w:val="008F40A7"/>
    <w:rsid w:val="008F64FF"/>
    <w:rsid w:val="009009CC"/>
    <w:rsid w:val="009016E3"/>
    <w:rsid w:val="00901FD3"/>
    <w:rsid w:val="009036F3"/>
    <w:rsid w:val="00903EEA"/>
    <w:rsid w:val="0090418A"/>
    <w:rsid w:val="0090603F"/>
    <w:rsid w:val="00907771"/>
    <w:rsid w:val="00911360"/>
    <w:rsid w:val="00912013"/>
    <w:rsid w:val="00916EDC"/>
    <w:rsid w:val="00916F56"/>
    <w:rsid w:val="00917BB7"/>
    <w:rsid w:val="0092226B"/>
    <w:rsid w:val="00923979"/>
    <w:rsid w:val="00923D28"/>
    <w:rsid w:val="00925192"/>
    <w:rsid w:val="00927068"/>
    <w:rsid w:val="0093065F"/>
    <w:rsid w:val="00930A65"/>
    <w:rsid w:val="00930ADD"/>
    <w:rsid w:val="00932252"/>
    <w:rsid w:val="009353DD"/>
    <w:rsid w:val="0093543C"/>
    <w:rsid w:val="00936CCE"/>
    <w:rsid w:val="009429D5"/>
    <w:rsid w:val="00942C61"/>
    <w:rsid w:val="00943B24"/>
    <w:rsid w:val="00943B70"/>
    <w:rsid w:val="00943ED0"/>
    <w:rsid w:val="00945714"/>
    <w:rsid w:val="00945BE1"/>
    <w:rsid w:val="009550BF"/>
    <w:rsid w:val="00955BD6"/>
    <w:rsid w:val="00955F1B"/>
    <w:rsid w:val="00956345"/>
    <w:rsid w:val="00956DB2"/>
    <w:rsid w:val="00960287"/>
    <w:rsid w:val="00961B95"/>
    <w:rsid w:val="00965FDE"/>
    <w:rsid w:val="009661FE"/>
    <w:rsid w:val="0097216D"/>
    <w:rsid w:val="00973CE3"/>
    <w:rsid w:val="00974657"/>
    <w:rsid w:val="00975224"/>
    <w:rsid w:val="00975B12"/>
    <w:rsid w:val="00980785"/>
    <w:rsid w:val="009824BA"/>
    <w:rsid w:val="00984CE5"/>
    <w:rsid w:val="009868E4"/>
    <w:rsid w:val="00993B0C"/>
    <w:rsid w:val="00993FEF"/>
    <w:rsid w:val="00994E4D"/>
    <w:rsid w:val="00995F67"/>
    <w:rsid w:val="00996206"/>
    <w:rsid w:val="00997A80"/>
    <w:rsid w:val="00997F8C"/>
    <w:rsid w:val="009A33D5"/>
    <w:rsid w:val="009A3B10"/>
    <w:rsid w:val="009A3E0F"/>
    <w:rsid w:val="009A57F4"/>
    <w:rsid w:val="009A5EE5"/>
    <w:rsid w:val="009A77D5"/>
    <w:rsid w:val="009A7B96"/>
    <w:rsid w:val="009B0247"/>
    <w:rsid w:val="009B1F6D"/>
    <w:rsid w:val="009C0CED"/>
    <w:rsid w:val="009C0EEC"/>
    <w:rsid w:val="009C20EE"/>
    <w:rsid w:val="009C4A17"/>
    <w:rsid w:val="009C6E3F"/>
    <w:rsid w:val="009C7046"/>
    <w:rsid w:val="009D2AFF"/>
    <w:rsid w:val="009D2E7F"/>
    <w:rsid w:val="009D3435"/>
    <w:rsid w:val="009D74A5"/>
    <w:rsid w:val="009D754D"/>
    <w:rsid w:val="009E0A8F"/>
    <w:rsid w:val="009E1010"/>
    <w:rsid w:val="009E1DBB"/>
    <w:rsid w:val="009E4992"/>
    <w:rsid w:val="009E74DC"/>
    <w:rsid w:val="009F01B6"/>
    <w:rsid w:val="009F0650"/>
    <w:rsid w:val="009F1EF6"/>
    <w:rsid w:val="009F2629"/>
    <w:rsid w:val="009F345C"/>
    <w:rsid w:val="009F3768"/>
    <w:rsid w:val="009F3DF0"/>
    <w:rsid w:val="009F664C"/>
    <w:rsid w:val="00A00718"/>
    <w:rsid w:val="00A0158B"/>
    <w:rsid w:val="00A0209B"/>
    <w:rsid w:val="00A024EA"/>
    <w:rsid w:val="00A03BB6"/>
    <w:rsid w:val="00A0465A"/>
    <w:rsid w:val="00A047CD"/>
    <w:rsid w:val="00A05AF5"/>
    <w:rsid w:val="00A06B5E"/>
    <w:rsid w:val="00A072A2"/>
    <w:rsid w:val="00A10E9E"/>
    <w:rsid w:val="00A10EAA"/>
    <w:rsid w:val="00A1228D"/>
    <w:rsid w:val="00A13AED"/>
    <w:rsid w:val="00A13F2E"/>
    <w:rsid w:val="00A16EE4"/>
    <w:rsid w:val="00A17212"/>
    <w:rsid w:val="00A23548"/>
    <w:rsid w:val="00A26A19"/>
    <w:rsid w:val="00A302A4"/>
    <w:rsid w:val="00A31986"/>
    <w:rsid w:val="00A31AEB"/>
    <w:rsid w:val="00A320A8"/>
    <w:rsid w:val="00A32111"/>
    <w:rsid w:val="00A32143"/>
    <w:rsid w:val="00A32689"/>
    <w:rsid w:val="00A327D1"/>
    <w:rsid w:val="00A34120"/>
    <w:rsid w:val="00A341C1"/>
    <w:rsid w:val="00A3517B"/>
    <w:rsid w:val="00A374A3"/>
    <w:rsid w:val="00A4060D"/>
    <w:rsid w:val="00A41C14"/>
    <w:rsid w:val="00A422EC"/>
    <w:rsid w:val="00A4385B"/>
    <w:rsid w:val="00A44BF6"/>
    <w:rsid w:val="00A44C8E"/>
    <w:rsid w:val="00A4607A"/>
    <w:rsid w:val="00A462AE"/>
    <w:rsid w:val="00A467CA"/>
    <w:rsid w:val="00A5288D"/>
    <w:rsid w:val="00A528DA"/>
    <w:rsid w:val="00A544D6"/>
    <w:rsid w:val="00A557CF"/>
    <w:rsid w:val="00A60FC5"/>
    <w:rsid w:val="00A61F4A"/>
    <w:rsid w:val="00A62D0E"/>
    <w:rsid w:val="00A6330E"/>
    <w:rsid w:val="00A634E2"/>
    <w:rsid w:val="00A63F56"/>
    <w:rsid w:val="00A65488"/>
    <w:rsid w:val="00A66ACB"/>
    <w:rsid w:val="00A66BC3"/>
    <w:rsid w:val="00A66E21"/>
    <w:rsid w:val="00A67367"/>
    <w:rsid w:val="00A67583"/>
    <w:rsid w:val="00A67A63"/>
    <w:rsid w:val="00A67AB0"/>
    <w:rsid w:val="00A67C9C"/>
    <w:rsid w:val="00A67CE7"/>
    <w:rsid w:val="00A705A1"/>
    <w:rsid w:val="00A707FA"/>
    <w:rsid w:val="00A71576"/>
    <w:rsid w:val="00A7160B"/>
    <w:rsid w:val="00A732A4"/>
    <w:rsid w:val="00A74470"/>
    <w:rsid w:val="00A7490F"/>
    <w:rsid w:val="00A7589B"/>
    <w:rsid w:val="00A773F3"/>
    <w:rsid w:val="00A80A5C"/>
    <w:rsid w:val="00A80E98"/>
    <w:rsid w:val="00A8275B"/>
    <w:rsid w:val="00A82B99"/>
    <w:rsid w:val="00A82EA2"/>
    <w:rsid w:val="00A831DA"/>
    <w:rsid w:val="00A8537A"/>
    <w:rsid w:val="00A867ED"/>
    <w:rsid w:val="00A907C4"/>
    <w:rsid w:val="00A91660"/>
    <w:rsid w:val="00A91E67"/>
    <w:rsid w:val="00A93460"/>
    <w:rsid w:val="00A93D5C"/>
    <w:rsid w:val="00A94B7A"/>
    <w:rsid w:val="00A95C1E"/>
    <w:rsid w:val="00AA1179"/>
    <w:rsid w:val="00AA165C"/>
    <w:rsid w:val="00AA22C1"/>
    <w:rsid w:val="00AA23BB"/>
    <w:rsid w:val="00AA2A68"/>
    <w:rsid w:val="00AA3470"/>
    <w:rsid w:val="00AA40B1"/>
    <w:rsid w:val="00AA5123"/>
    <w:rsid w:val="00AB0D64"/>
    <w:rsid w:val="00AB1CE5"/>
    <w:rsid w:val="00AB2839"/>
    <w:rsid w:val="00AB405D"/>
    <w:rsid w:val="00AB47E7"/>
    <w:rsid w:val="00AB559A"/>
    <w:rsid w:val="00AB567A"/>
    <w:rsid w:val="00AB5A90"/>
    <w:rsid w:val="00AB5B33"/>
    <w:rsid w:val="00AB6B42"/>
    <w:rsid w:val="00AB7A7D"/>
    <w:rsid w:val="00AC0814"/>
    <w:rsid w:val="00AC352C"/>
    <w:rsid w:val="00AC39E9"/>
    <w:rsid w:val="00AC41A9"/>
    <w:rsid w:val="00AC44DF"/>
    <w:rsid w:val="00AC4BAC"/>
    <w:rsid w:val="00AC536A"/>
    <w:rsid w:val="00AC6F2C"/>
    <w:rsid w:val="00AC7F29"/>
    <w:rsid w:val="00AD005F"/>
    <w:rsid w:val="00AD1856"/>
    <w:rsid w:val="00AD29DE"/>
    <w:rsid w:val="00AD4DD6"/>
    <w:rsid w:val="00AD4E64"/>
    <w:rsid w:val="00AD7890"/>
    <w:rsid w:val="00AE06BC"/>
    <w:rsid w:val="00AE275C"/>
    <w:rsid w:val="00AE5450"/>
    <w:rsid w:val="00AE5803"/>
    <w:rsid w:val="00AE6007"/>
    <w:rsid w:val="00AE722C"/>
    <w:rsid w:val="00AE7308"/>
    <w:rsid w:val="00AF01BB"/>
    <w:rsid w:val="00AF0266"/>
    <w:rsid w:val="00AF0746"/>
    <w:rsid w:val="00AF0E46"/>
    <w:rsid w:val="00AF27F0"/>
    <w:rsid w:val="00AF59AF"/>
    <w:rsid w:val="00B01953"/>
    <w:rsid w:val="00B01A05"/>
    <w:rsid w:val="00B01D34"/>
    <w:rsid w:val="00B042D3"/>
    <w:rsid w:val="00B10AD9"/>
    <w:rsid w:val="00B10BC1"/>
    <w:rsid w:val="00B12038"/>
    <w:rsid w:val="00B13719"/>
    <w:rsid w:val="00B13B6E"/>
    <w:rsid w:val="00B20646"/>
    <w:rsid w:val="00B20767"/>
    <w:rsid w:val="00B2347A"/>
    <w:rsid w:val="00B23D4B"/>
    <w:rsid w:val="00B25269"/>
    <w:rsid w:val="00B2587D"/>
    <w:rsid w:val="00B260D1"/>
    <w:rsid w:val="00B26729"/>
    <w:rsid w:val="00B27172"/>
    <w:rsid w:val="00B30245"/>
    <w:rsid w:val="00B3056A"/>
    <w:rsid w:val="00B31526"/>
    <w:rsid w:val="00B36A07"/>
    <w:rsid w:val="00B40B8F"/>
    <w:rsid w:val="00B40E00"/>
    <w:rsid w:val="00B41629"/>
    <w:rsid w:val="00B419B5"/>
    <w:rsid w:val="00B41F6B"/>
    <w:rsid w:val="00B44204"/>
    <w:rsid w:val="00B44625"/>
    <w:rsid w:val="00B446A3"/>
    <w:rsid w:val="00B457E7"/>
    <w:rsid w:val="00B46372"/>
    <w:rsid w:val="00B46667"/>
    <w:rsid w:val="00B4720E"/>
    <w:rsid w:val="00B47ABB"/>
    <w:rsid w:val="00B5066C"/>
    <w:rsid w:val="00B518BE"/>
    <w:rsid w:val="00B5223B"/>
    <w:rsid w:val="00B5299E"/>
    <w:rsid w:val="00B5430A"/>
    <w:rsid w:val="00B54342"/>
    <w:rsid w:val="00B54FC7"/>
    <w:rsid w:val="00B568B7"/>
    <w:rsid w:val="00B61379"/>
    <w:rsid w:val="00B61F31"/>
    <w:rsid w:val="00B636EE"/>
    <w:rsid w:val="00B63A46"/>
    <w:rsid w:val="00B63FEB"/>
    <w:rsid w:val="00B67BDC"/>
    <w:rsid w:val="00B719A0"/>
    <w:rsid w:val="00B7256C"/>
    <w:rsid w:val="00B73207"/>
    <w:rsid w:val="00B74286"/>
    <w:rsid w:val="00B75039"/>
    <w:rsid w:val="00B751DD"/>
    <w:rsid w:val="00B7668A"/>
    <w:rsid w:val="00B8073B"/>
    <w:rsid w:val="00B81FAA"/>
    <w:rsid w:val="00B82695"/>
    <w:rsid w:val="00B8325F"/>
    <w:rsid w:val="00B85F76"/>
    <w:rsid w:val="00B87904"/>
    <w:rsid w:val="00B87CE5"/>
    <w:rsid w:val="00B91A07"/>
    <w:rsid w:val="00B92286"/>
    <w:rsid w:val="00B94F47"/>
    <w:rsid w:val="00B958AB"/>
    <w:rsid w:val="00B959D3"/>
    <w:rsid w:val="00B95FDB"/>
    <w:rsid w:val="00B978FF"/>
    <w:rsid w:val="00BA06C9"/>
    <w:rsid w:val="00BA1063"/>
    <w:rsid w:val="00BA107F"/>
    <w:rsid w:val="00BA2121"/>
    <w:rsid w:val="00BA2167"/>
    <w:rsid w:val="00BA3151"/>
    <w:rsid w:val="00BA45A4"/>
    <w:rsid w:val="00BA4759"/>
    <w:rsid w:val="00BA5C33"/>
    <w:rsid w:val="00BA5D39"/>
    <w:rsid w:val="00BA6958"/>
    <w:rsid w:val="00BA7C53"/>
    <w:rsid w:val="00BB05CD"/>
    <w:rsid w:val="00BB1735"/>
    <w:rsid w:val="00BB17D5"/>
    <w:rsid w:val="00BB18AF"/>
    <w:rsid w:val="00BB1CAA"/>
    <w:rsid w:val="00BB3A9C"/>
    <w:rsid w:val="00BB40F4"/>
    <w:rsid w:val="00BB468E"/>
    <w:rsid w:val="00BC0127"/>
    <w:rsid w:val="00BC46C9"/>
    <w:rsid w:val="00BC489B"/>
    <w:rsid w:val="00BC4D1E"/>
    <w:rsid w:val="00BC5096"/>
    <w:rsid w:val="00BC5801"/>
    <w:rsid w:val="00BC5915"/>
    <w:rsid w:val="00BD0AD3"/>
    <w:rsid w:val="00BD2830"/>
    <w:rsid w:val="00BD2CB1"/>
    <w:rsid w:val="00BD3872"/>
    <w:rsid w:val="00BD3DC2"/>
    <w:rsid w:val="00BD5F25"/>
    <w:rsid w:val="00BD7013"/>
    <w:rsid w:val="00BE01CE"/>
    <w:rsid w:val="00BE1C46"/>
    <w:rsid w:val="00BE21A1"/>
    <w:rsid w:val="00BE2DEC"/>
    <w:rsid w:val="00BE40D6"/>
    <w:rsid w:val="00BE570A"/>
    <w:rsid w:val="00BE5AB1"/>
    <w:rsid w:val="00BE5E18"/>
    <w:rsid w:val="00BF034D"/>
    <w:rsid w:val="00BF047F"/>
    <w:rsid w:val="00BF20C2"/>
    <w:rsid w:val="00BF31B7"/>
    <w:rsid w:val="00BF3948"/>
    <w:rsid w:val="00BF3DAB"/>
    <w:rsid w:val="00BF4716"/>
    <w:rsid w:val="00BF6B4D"/>
    <w:rsid w:val="00C00233"/>
    <w:rsid w:val="00C00F56"/>
    <w:rsid w:val="00C0187B"/>
    <w:rsid w:val="00C02044"/>
    <w:rsid w:val="00C032FE"/>
    <w:rsid w:val="00C0645E"/>
    <w:rsid w:val="00C07730"/>
    <w:rsid w:val="00C07EAF"/>
    <w:rsid w:val="00C10F5E"/>
    <w:rsid w:val="00C139B1"/>
    <w:rsid w:val="00C13D2B"/>
    <w:rsid w:val="00C14141"/>
    <w:rsid w:val="00C2203B"/>
    <w:rsid w:val="00C2288A"/>
    <w:rsid w:val="00C232DF"/>
    <w:rsid w:val="00C246AA"/>
    <w:rsid w:val="00C25742"/>
    <w:rsid w:val="00C26E56"/>
    <w:rsid w:val="00C3240E"/>
    <w:rsid w:val="00C333D9"/>
    <w:rsid w:val="00C335B9"/>
    <w:rsid w:val="00C341E5"/>
    <w:rsid w:val="00C34611"/>
    <w:rsid w:val="00C35ADF"/>
    <w:rsid w:val="00C36997"/>
    <w:rsid w:val="00C37E37"/>
    <w:rsid w:val="00C42334"/>
    <w:rsid w:val="00C4374D"/>
    <w:rsid w:val="00C43B73"/>
    <w:rsid w:val="00C4446D"/>
    <w:rsid w:val="00C458A4"/>
    <w:rsid w:val="00C46006"/>
    <w:rsid w:val="00C460C8"/>
    <w:rsid w:val="00C460E4"/>
    <w:rsid w:val="00C46EF9"/>
    <w:rsid w:val="00C478A2"/>
    <w:rsid w:val="00C500BC"/>
    <w:rsid w:val="00C515E1"/>
    <w:rsid w:val="00C553CD"/>
    <w:rsid w:val="00C5717E"/>
    <w:rsid w:val="00C578C9"/>
    <w:rsid w:val="00C60DE6"/>
    <w:rsid w:val="00C62B0D"/>
    <w:rsid w:val="00C63313"/>
    <w:rsid w:val="00C63EC9"/>
    <w:rsid w:val="00C64F12"/>
    <w:rsid w:val="00C677C6"/>
    <w:rsid w:val="00C71187"/>
    <w:rsid w:val="00C71763"/>
    <w:rsid w:val="00C72FA4"/>
    <w:rsid w:val="00C73600"/>
    <w:rsid w:val="00C749F5"/>
    <w:rsid w:val="00C74ED6"/>
    <w:rsid w:val="00C7572E"/>
    <w:rsid w:val="00C7656B"/>
    <w:rsid w:val="00C76D0C"/>
    <w:rsid w:val="00C80C5C"/>
    <w:rsid w:val="00C82CCC"/>
    <w:rsid w:val="00C83828"/>
    <w:rsid w:val="00C83CE6"/>
    <w:rsid w:val="00C843CD"/>
    <w:rsid w:val="00C853B9"/>
    <w:rsid w:val="00C85617"/>
    <w:rsid w:val="00C8566D"/>
    <w:rsid w:val="00C86F66"/>
    <w:rsid w:val="00C87B64"/>
    <w:rsid w:val="00C87E7D"/>
    <w:rsid w:val="00C90B1F"/>
    <w:rsid w:val="00C91184"/>
    <w:rsid w:val="00C9177A"/>
    <w:rsid w:val="00C92471"/>
    <w:rsid w:val="00C9258C"/>
    <w:rsid w:val="00C92FAE"/>
    <w:rsid w:val="00C95684"/>
    <w:rsid w:val="00C974C2"/>
    <w:rsid w:val="00CA026C"/>
    <w:rsid w:val="00CA1800"/>
    <w:rsid w:val="00CA3AB9"/>
    <w:rsid w:val="00CA6380"/>
    <w:rsid w:val="00CA76AA"/>
    <w:rsid w:val="00CB1947"/>
    <w:rsid w:val="00CB370E"/>
    <w:rsid w:val="00CB4DC2"/>
    <w:rsid w:val="00CB4F09"/>
    <w:rsid w:val="00CB673B"/>
    <w:rsid w:val="00CB7B75"/>
    <w:rsid w:val="00CB7D3F"/>
    <w:rsid w:val="00CC135D"/>
    <w:rsid w:val="00CC1853"/>
    <w:rsid w:val="00CC1D88"/>
    <w:rsid w:val="00CC4372"/>
    <w:rsid w:val="00CD0370"/>
    <w:rsid w:val="00CD0618"/>
    <w:rsid w:val="00CD0B9B"/>
    <w:rsid w:val="00CD0D79"/>
    <w:rsid w:val="00CD1EFB"/>
    <w:rsid w:val="00CD3007"/>
    <w:rsid w:val="00CD3C6D"/>
    <w:rsid w:val="00CD549E"/>
    <w:rsid w:val="00CD5B69"/>
    <w:rsid w:val="00CD733A"/>
    <w:rsid w:val="00CD777A"/>
    <w:rsid w:val="00CE2200"/>
    <w:rsid w:val="00CE279B"/>
    <w:rsid w:val="00CE4997"/>
    <w:rsid w:val="00CE51A9"/>
    <w:rsid w:val="00CE62DA"/>
    <w:rsid w:val="00CE63D4"/>
    <w:rsid w:val="00CE7161"/>
    <w:rsid w:val="00CE7A6A"/>
    <w:rsid w:val="00CE7E82"/>
    <w:rsid w:val="00CF0D99"/>
    <w:rsid w:val="00CF2834"/>
    <w:rsid w:val="00CF3050"/>
    <w:rsid w:val="00CF314C"/>
    <w:rsid w:val="00CF3AB8"/>
    <w:rsid w:val="00CF4115"/>
    <w:rsid w:val="00CF61E1"/>
    <w:rsid w:val="00CF63BF"/>
    <w:rsid w:val="00CF6609"/>
    <w:rsid w:val="00CF6BEA"/>
    <w:rsid w:val="00CF7923"/>
    <w:rsid w:val="00D004AA"/>
    <w:rsid w:val="00D0299B"/>
    <w:rsid w:val="00D0313A"/>
    <w:rsid w:val="00D040D6"/>
    <w:rsid w:val="00D04D83"/>
    <w:rsid w:val="00D0504D"/>
    <w:rsid w:val="00D05115"/>
    <w:rsid w:val="00D10BFC"/>
    <w:rsid w:val="00D11842"/>
    <w:rsid w:val="00D1210A"/>
    <w:rsid w:val="00D12D64"/>
    <w:rsid w:val="00D132A2"/>
    <w:rsid w:val="00D137BB"/>
    <w:rsid w:val="00D14E20"/>
    <w:rsid w:val="00D152AB"/>
    <w:rsid w:val="00D15622"/>
    <w:rsid w:val="00D16C44"/>
    <w:rsid w:val="00D207BD"/>
    <w:rsid w:val="00D22352"/>
    <w:rsid w:val="00D238A5"/>
    <w:rsid w:val="00D2412E"/>
    <w:rsid w:val="00D246F3"/>
    <w:rsid w:val="00D25363"/>
    <w:rsid w:val="00D25BCE"/>
    <w:rsid w:val="00D33CC7"/>
    <w:rsid w:val="00D343CB"/>
    <w:rsid w:val="00D3476E"/>
    <w:rsid w:val="00D405D7"/>
    <w:rsid w:val="00D40C44"/>
    <w:rsid w:val="00D41164"/>
    <w:rsid w:val="00D44E24"/>
    <w:rsid w:val="00D450A3"/>
    <w:rsid w:val="00D475E3"/>
    <w:rsid w:val="00D51720"/>
    <w:rsid w:val="00D5188B"/>
    <w:rsid w:val="00D5302E"/>
    <w:rsid w:val="00D5419C"/>
    <w:rsid w:val="00D547EE"/>
    <w:rsid w:val="00D5661E"/>
    <w:rsid w:val="00D57871"/>
    <w:rsid w:val="00D60B04"/>
    <w:rsid w:val="00D624E0"/>
    <w:rsid w:val="00D63A07"/>
    <w:rsid w:val="00D64DFD"/>
    <w:rsid w:val="00D6505C"/>
    <w:rsid w:val="00D655CB"/>
    <w:rsid w:val="00D70549"/>
    <w:rsid w:val="00D72B1F"/>
    <w:rsid w:val="00D7382D"/>
    <w:rsid w:val="00D77A55"/>
    <w:rsid w:val="00D80EB7"/>
    <w:rsid w:val="00D84F60"/>
    <w:rsid w:val="00D85499"/>
    <w:rsid w:val="00D85566"/>
    <w:rsid w:val="00D85AC2"/>
    <w:rsid w:val="00D85C45"/>
    <w:rsid w:val="00D86A96"/>
    <w:rsid w:val="00D90612"/>
    <w:rsid w:val="00D93541"/>
    <w:rsid w:val="00D93E0E"/>
    <w:rsid w:val="00D960AE"/>
    <w:rsid w:val="00D967D7"/>
    <w:rsid w:val="00D96C75"/>
    <w:rsid w:val="00DA3463"/>
    <w:rsid w:val="00DA61BB"/>
    <w:rsid w:val="00DA6C24"/>
    <w:rsid w:val="00DB1244"/>
    <w:rsid w:val="00DB12B1"/>
    <w:rsid w:val="00DB1B5D"/>
    <w:rsid w:val="00DB397F"/>
    <w:rsid w:val="00DB49F7"/>
    <w:rsid w:val="00DB714F"/>
    <w:rsid w:val="00DB7F69"/>
    <w:rsid w:val="00DC04AF"/>
    <w:rsid w:val="00DC0EBA"/>
    <w:rsid w:val="00DC1258"/>
    <w:rsid w:val="00DC2519"/>
    <w:rsid w:val="00DC4448"/>
    <w:rsid w:val="00DD05F1"/>
    <w:rsid w:val="00DD0DF0"/>
    <w:rsid w:val="00DE19A5"/>
    <w:rsid w:val="00DE271B"/>
    <w:rsid w:val="00DE29B0"/>
    <w:rsid w:val="00DE2D40"/>
    <w:rsid w:val="00DE2F72"/>
    <w:rsid w:val="00DE323D"/>
    <w:rsid w:val="00DE350A"/>
    <w:rsid w:val="00DE39D0"/>
    <w:rsid w:val="00DE52DA"/>
    <w:rsid w:val="00DE6F75"/>
    <w:rsid w:val="00DE7579"/>
    <w:rsid w:val="00DF0FA1"/>
    <w:rsid w:val="00DF3F5E"/>
    <w:rsid w:val="00DF4315"/>
    <w:rsid w:val="00DF4491"/>
    <w:rsid w:val="00DF56BE"/>
    <w:rsid w:val="00DF612C"/>
    <w:rsid w:val="00E00E2E"/>
    <w:rsid w:val="00E014AC"/>
    <w:rsid w:val="00E021F3"/>
    <w:rsid w:val="00E02234"/>
    <w:rsid w:val="00E02939"/>
    <w:rsid w:val="00E03442"/>
    <w:rsid w:val="00E04FD6"/>
    <w:rsid w:val="00E050A8"/>
    <w:rsid w:val="00E05711"/>
    <w:rsid w:val="00E05948"/>
    <w:rsid w:val="00E06CF5"/>
    <w:rsid w:val="00E07AE3"/>
    <w:rsid w:val="00E10711"/>
    <w:rsid w:val="00E10E81"/>
    <w:rsid w:val="00E125DE"/>
    <w:rsid w:val="00E1265B"/>
    <w:rsid w:val="00E12CE2"/>
    <w:rsid w:val="00E14766"/>
    <w:rsid w:val="00E14811"/>
    <w:rsid w:val="00E149A3"/>
    <w:rsid w:val="00E158FD"/>
    <w:rsid w:val="00E15AF9"/>
    <w:rsid w:val="00E15F88"/>
    <w:rsid w:val="00E164B2"/>
    <w:rsid w:val="00E16707"/>
    <w:rsid w:val="00E16970"/>
    <w:rsid w:val="00E21333"/>
    <w:rsid w:val="00E21529"/>
    <w:rsid w:val="00E2208E"/>
    <w:rsid w:val="00E22A39"/>
    <w:rsid w:val="00E2313F"/>
    <w:rsid w:val="00E264F6"/>
    <w:rsid w:val="00E266B6"/>
    <w:rsid w:val="00E276F9"/>
    <w:rsid w:val="00E32E5E"/>
    <w:rsid w:val="00E33645"/>
    <w:rsid w:val="00E34148"/>
    <w:rsid w:val="00E352AA"/>
    <w:rsid w:val="00E3534F"/>
    <w:rsid w:val="00E35741"/>
    <w:rsid w:val="00E35975"/>
    <w:rsid w:val="00E35FA8"/>
    <w:rsid w:val="00E36AE7"/>
    <w:rsid w:val="00E36DF4"/>
    <w:rsid w:val="00E40464"/>
    <w:rsid w:val="00E40D0F"/>
    <w:rsid w:val="00E4125B"/>
    <w:rsid w:val="00E421F5"/>
    <w:rsid w:val="00E43228"/>
    <w:rsid w:val="00E43513"/>
    <w:rsid w:val="00E43F72"/>
    <w:rsid w:val="00E44A78"/>
    <w:rsid w:val="00E45C83"/>
    <w:rsid w:val="00E463B3"/>
    <w:rsid w:val="00E468C9"/>
    <w:rsid w:val="00E500B2"/>
    <w:rsid w:val="00E52C34"/>
    <w:rsid w:val="00E5331F"/>
    <w:rsid w:val="00E534FB"/>
    <w:rsid w:val="00E55B63"/>
    <w:rsid w:val="00E560D0"/>
    <w:rsid w:val="00E60424"/>
    <w:rsid w:val="00E613B3"/>
    <w:rsid w:val="00E61D93"/>
    <w:rsid w:val="00E626AA"/>
    <w:rsid w:val="00E62DF8"/>
    <w:rsid w:val="00E62F4C"/>
    <w:rsid w:val="00E63CD3"/>
    <w:rsid w:val="00E64785"/>
    <w:rsid w:val="00E72E3E"/>
    <w:rsid w:val="00E72EEA"/>
    <w:rsid w:val="00E734DD"/>
    <w:rsid w:val="00E73B06"/>
    <w:rsid w:val="00E742A6"/>
    <w:rsid w:val="00E80EDD"/>
    <w:rsid w:val="00E824BC"/>
    <w:rsid w:val="00E83804"/>
    <w:rsid w:val="00E84E5E"/>
    <w:rsid w:val="00E87A7D"/>
    <w:rsid w:val="00E919C3"/>
    <w:rsid w:val="00E920F2"/>
    <w:rsid w:val="00E926BC"/>
    <w:rsid w:val="00E935E1"/>
    <w:rsid w:val="00E938AE"/>
    <w:rsid w:val="00E94A76"/>
    <w:rsid w:val="00E950A6"/>
    <w:rsid w:val="00E971FB"/>
    <w:rsid w:val="00E97851"/>
    <w:rsid w:val="00EA0272"/>
    <w:rsid w:val="00EA02A2"/>
    <w:rsid w:val="00EA0411"/>
    <w:rsid w:val="00EA1CB3"/>
    <w:rsid w:val="00EA1D03"/>
    <w:rsid w:val="00EA2E3F"/>
    <w:rsid w:val="00EA3870"/>
    <w:rsid w:val="00EA4624"/>
    <w:rsid w:val="00EA4EA9"/>
    <w:rsid w:val="00EA54F8"/>
    <w:rsid w:val="00EA5DF4"/>
    <w:rsid w:val="00EA63FD"/>
    <w:rsid w:val="00EA6EB3"/>
    <w:rsid w:val="00EA7EA5"/>
    <w:rsid w:val="00EB091A"/>
    <w:rsid w:val="00EB1321"/>
    <w:rsid w:val="00EB1F64"/>
    <w:rsid w:val="00EB3B56"/>
    <w:rsid w:val="00EB3F1C"/>
    <w:rsid w:val="00EB49E5"/>
    <w:rsid w:val="00EB4F97"/>
    <w:rsid w:val="00EB6E49"/>
    <w:rsid w:val="00EB6ECA"/>
    <w:rsid w:val="00EB72A2"/>
    <w:rsid w:val="00EB7458"/>
    <w:rsid w:val="00EB7BD0"/>
    <w:rsid w:val="00EC07F6"/>
    <w:rsid w:val="00EC0BBB"/>
    <w:rsid w:val="00EC63C7"/>
    <w:rsid w:val="00ED176F"/>
    <w:rsid w:val="00ED1A97"/>
    <w:rsid w:val="00ED2757"/>
    <w:rsid w:val="00ED3558"/>
    <w:rsid w:val="00ED3AB3"/>
    <w:rsid w:val="00ED3B14"/>
    <w:rsid w:val="00ED483A"/>
    <w:rsid w:val="00ED553A"/>
    <w:rsid w:val="00ED572D"/>
    <w:rsid w:val="00ED57D4"/>
    <w:rsid w:val="00ED5DBD"/>
    <w:rsid w:val="00ED667A"/>
    <w:rsid w:val="00ED6C05"/>
    <w:rsid w:val="00EE0776"/>
    <w:rsid w:val="00EE0A15"/>
    <w:rsid w:val="00EE47A0"/>
    <w:rsid w:val="00EE529C"/>
    <w:rsid w:val="00EE52AC"/>
    <w:rsid w:val="00EE574A"/>
    <w:rsid w:val="00EF0667"/>
    <w:rsid w:val="00EF1463"/>
    <w:rsid w:val="00EF1D76"/>
    <w:rsid w:val="00EF66AF"/>
    <w:rsid w:val="00F0031D"/>
    <w:rsid w:val="00F016AA"/>
    <w:rsid w:val="00F016CF"/>
    <w:rsid w:val="00F0278B"/>
    <w:rsid w:val="00F02DE2"/>
    <w:rsid w:val="00F0570E"/>
    <w:rsid w:val="00F065A4"/>
    <w:rsid w:val="00F0786C"/>
    <w:rsid w:val="00F07A9A"/>
    <w:rsid w:val="00F11532"/>
    <w:rsid w:val="00F12F50"/>
    <w:rsid w:val="00F1429C"/>
    <w:rsid w:val="00F15C22"/>
    <w:rsid w:val="00F171F6"/>
    <w:rsid w:val="00F2075F"/>
    <w:rsid w:val="00F21909"/>
    <w:rsid w:val="00F21E3D"/>
    <w:rsid w:val="00F24825"/>
    <w:rsid w:val="00F24EF1"/>
    <w:rsid w:val="00F2541E"/>
    <w:rsid w:val="00F25853"/>
    <w:rsid w:val="00F25A1B"/>
    <w:rsid w:val="00F263EB"/>
    <w:rsid w:val="00F26FFF"/>
    <w:rsid w:val="00F27361"/>
    <w:rsid w:val="00F275D5"/>
    <w:rsid w:val="00F27611"/>
    <w:rsid w:val="00F3126E"/>
    <w:rsid w:val="00F31712"/>
    <w:rsid w:val="00F3255B"/>
    <w:rsid w:val="00F33F3F"/>
    <w:rsid w:val="00F34E73"/>
    <w:rsid w:val="00F35444"/>
    <w:rsid w:val="00F35517"/>
    <w:rsid w:val="00F35FF3"/>
    <w:rsid w:val="00F42656"/>
    <w:rsid w:val="00F43BF9"/>
    <w:rsid w:val="00F44033"/>
    <w:rsid w:val="00F441BC"/>
    <w:rsid w:val="00F44817"/>
    <w:rsid w:val="00F456B9"/>
    <w:rsid w:val="00F50201"/>
    <w:rsid w:val="00F50DFC"/>
    <w:rsid w:val="00F5381C"/>
    <w:rsid w:val="00F54BCF"/>
    <w:rsid w:val="00F562E1"/>
    <w:rsid w:val="00F57401"/>
    <w:rsid w:val="00F576B1"/>
    <w:rsid w:val="00F57831"/>
    <w:rsid w:val="00F62D40"/>
    <w:rsid w:val="00F646B7"/>
    <w:rsid w:val="00F64F8F"/>
    <w:rsid w:val="00F65AC1"/>
    <w:rsid w:val="00F65F56"/>
    <w:rsid w:val="00F6654B"/>
    <w:rsid w:val="00F67086"/>
    <w:rsid w:val="00F7061E"/>
    <w:rsid w:val="00F70D95"/>
    <w:rsid w:val="00F719C9"/>
    <w:rsid w:val="00F7389A"/>
    <w:rsid w:val="00F73FAE"/>
    <w:rsid w:val="00F779B0"/>
    <w:rsid w:val="00F8086D"/>
    <w:rsid w:val="00F80A84"/>
    <w:rsid w:val="00F81973"/>
    <w:rsid w:val="00F82218"/>
    <w:rsid w:val="00F8265E"/>
    <w:rsid w:val="00F83F0E"/>
    <w:rsid w:val="00F84D5B"/>
    <w:rsid w:val="00F85DE8"/>
    <w:rsid w:val="00F86B55"/>
    <w:rsid w:val="00F86C47"/>
    <w:rsid w:val="00F87321"/>
    <w:rsid w:val="00F874DB"/>
    <w:rsid w:val="00F879FF"/>
    <w:rsid w:val="00F90EF8"/>
    <w:rsid w:val="00F917AC"/>
    <w:rsid w:val="00F9557C"/>
    <w:rsid w:val="00FA1FA1"/>
    <w:rsid w:val="00FA448A"/>
    <w:rsid w:val="00FA55EA"/>
    <w:rsid w:val="00FA681D"/>
    <w:rsid w:val="00FB043F"/>
    <w:rsid w:val="00FB0517"/>
    <w:rsid w:val="00FB1F58"/>
    <w:rsid w:val="00FB4685"/>
    <w:rsid w:val="00FB5639"/>
    <w:rsid w:val="00FB5872"/>
    <w:rsid w:val="00FC006F"/>
    <w:rsid w:val="00FC3EDB"/>
    <w:rsid w:val="00FC42D6"/>
    <w:rsid w:val="00FC6062"/>
    <w:rsid w:val="00FC7155"/>
    <w:rsid w:val="00FD134D"/>
    <w:rsid w:val="00FD3779"/>
    <w:rsid w:val="00FD3903"/>
    <w:rsid w:val="00FD3A20"/>
    <w:rsid w:val="00FD4904"/>
    <w:rsid w:val="00FD5083"/>
    <w:rsid w:val="00FD50E1"/>
    <w:rsid w:val="00FD524A"/>
    <w:rsid w:val="00FD6322"/>
    <w:rsid w:val="00FD69F0"/>
    <w:rsid w:val="00FD707B"/>
    <w:rsid w:val="00FE047A"/>
    <w:rsid w:val="00FE1B37"/>
    <w:rsid w:val="00FE3982"/>
    <w:rsid w:val="00FE3AAC"/>
    <w:rsid w:val="00FE3FC2"/>
    <w:rsid w:val="00FE6B65"/>
    <w:rsid w:val="00FF14A6"/>
    <w:rsid w:val="00FF50C8"/>
    <w:rsid w:val="00FF610D"/>
    <w:rsid w:val="00FF7260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58413A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787C5DF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B17CEF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7FAE65E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D34DDB"/>
    <w:rsid w:val="43F09A9C"/>
    <w:rsid w:val="4492727E"/>
    <w:rsid w:val="44C4C03D"/>
    <w:rsid w:val="4537745F"/>
    <w:rsid w:val="47047104"/>
    <w:rsid w:val="4748FDF8"/>
    <w:rsid w:val="4755DABF"/>
    <w:rsid w:val="4806BD07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4B2CED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1D98425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Ruwi Jayasuriya</DisplayName>
        <AccountId>30</AccountId>
        <AccountType/>
      </UserInfo>
      <UserInfo>
        <DisplayName>Zoe Squire</DisplayName>
        <AccountId>66</AccountId>
        <AccountType/>
      </UserInfo>
      <UserInfo>
        <DisplayName>c:0u.c|tenant|925a8db82a64a382a897debfba40a14b7a950c08f85643f7497b0dfb3a60b94e</DisplayName>
        <AccountId>273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20" ma:contentTypeDescription="Create a new document." ma:contentTypeScope="" ma:versionID="3d3313d3bdc8e95587bcb494312476ac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6fddbc4bbd110be9d07b42bc8fd7803f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customXml/itemProps2.xml><?xml version="1.0" encoding="utf-8"?>
<ds:datastoreItem xmlns:ds="http://schemas.openxmlformats.org/officeDocument/2006/customXml" ds:itemID="{5EB78C67-102C-42DD-9135-5B83EA23FFAD}"/>
</file>

<file path=customXml/itemProps3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0D158-53F5-4F66-9A0A-2DA6BF9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1</TotalTime>
  <Pages>25</Pages>
  <Words>4158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11</cp:revision>
  <cp:lastPrinted>2020-10-22T07:25:00Z</cp:lastPrinted>
  <dcterms:created xsi:type="dcterms:W3CDTF">2024-07-04T00:37:00Z</dcterms:created>
  <dcterms:modified xsi:type="dcterms:W3CDTF">2024-07-04T03:06:00Z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riggerFlowInfo">
    <vt:lpwstr/>
  </property>
  <property fmtid="{D5CDD505-2E9C-101B-9397-08002B2CF9AE}" pid="9" name="ContentTypeId">
    <vt:lpwstr>0x010100011E4592DB92F349847FB0A11840B693</vt:lpwstr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