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B18A6" w14:textId="7D1488CB" w:rsidR="007A484A" w:rsidRPr="009A5D92" w:rsidRDefault="00566542" w:rsidP="00060906">
      <w:pPr>
        <w:rPr>
          <w:rFonts w:ascii="Arial" w:hAnsi="Arial" w:cs="Arial"/>
          <w:sz w:val="20"/>
          <w:szCs w:val="20"/>
        </w:rPr>
      </w:pPr>
      <w:r w:rsidRPr="009A5D92">
        <w:rPr>
          <w:rFonts w:ascii="Arial" w:hAnsi="Arial" w:cs="Arial"/>
          <w:sz w:val="20"/>
          <w:szCs w:val="20"/>
        </w:rPr>
        <w:t>Except where instructed otherwise, please complete all questions within this document.</w:t>
      </w:r>
      <w:r w:rsidR="00165983" w:rsidRPr="009A5D92">
        <w:rPr>
          <w:rFonts w:ascii="Arial" w:hAnsi="Arial" w:cs="Arial"/>
          <w:sz w:val="20"/>
          <w:szCs w:val="20"/>
        </w:rPr>
        <w:t xml:space="preserve"> </w:t>
      </w:r>
      <w:r w:rsidR="00F16050" w:rsidRPr="009A5D92">
        <w:rPr>
          <w:rFonts w:ascii="Arial" w:hAnsi="Arial" w:cs="Arial"/>
          <w:sz w:val="20"/>
          <w:szCs w:val="20"/>
        </w:rPr>
        <w:t xml:space="preserve">If a question is not applicable to your operation, please mark it as </w:t>
      </w:r>
      <w:r w:rsidR="00837B02" w:rsidRPr="009A5D92">
        <w:rPr>
          <w:rFonts w:ascii="Arial" w:hAnsi="Arial" w:cs="Arial"/>
          <w:sz w:val="20"/>
          <w:szCs w:val="20"/>
        </w:rPr>
        <w:t>‘</w:t>
      </w:r>
      <w:r w:rsidR="00F16050" w:rsidRPr="009A5D92">
        <w:rPr>
          <w:rFonts w:ascii="Arial" w:hAnsi="Arial" w:cs="Arial"/>
          <w:sz w:val="20"/>
          <w:szCs w:val="20"/>
        </w:rPr>
        <w:t>N/A</w:t>
      </w:r>
      <w:r w:rsidR="00837B02" w:rsidRPr="009A5D92">
        <w:rPr>
          <w:rFonts w:ascii="Arial" w:hAnsi="Arial" w:cs="Arial"/>
          <w:sz w:val="20"/>
          <w:szCs w:val="20"/>
        </w:rPr>
        <w:t>’</w:t>
      </w:r>
      <w:r w:rsidR="00F16050" w:rsidRPr="009A5D92">
        <w:rPr>
          <w:rFonts w:ascii="Arial" w:hAnsi="Arial" w:cs="Arial"/>
          <w:sz w:val="20"/>
          <w:szCs w:val="20"/>
        </w:rPr>
        <w:t xml:space="preserve"> or similar</w:t>
      </w:r>
      <w:r w:rsidR="00837B02" w:rsidRPr="009A5D92">
        <w:rPr>
          <w:rFonts w:ascii="Arial" w:hAnsi="Arial" w:cs="Arial"/>
          <w:sz w:val="20"/>
          <w:szCs w:val="20"/>
        </w:rPr>
        <w:t xml:space="preserve"> and provide </w:t>
      </w:r>
      <w:r w:rsidR="00684E5D" w:rsidRPr="009A5D92">
        <w:rPr>
          <w:rFonts w:ascii="Arial" w:hAnsi="Arial" w:cs="Arial"/>
          <w:sz w:val="20"/>
          <w:szCs w:val="20"/>
        </w:rPr>
        <w:t>the</w:t>
      </w:r>
      <w:r w:rsidR="00837B02" w:rsidRPr="009A5D92">
        <w:rPr>
          <w:rFonts w:ascii="Arial" w:hAnsi="Arial" w:cs="Arial"/>
          <w:sz w:val="20"/>
          <w:szCs w:val="20"/>
        </w:rPr>
        <w:t xml:space="preserve"> reason</w:t>
      </w:r>
      <w:r w:rsidR="0011423F" w:rsidRPr="009A5D92">
        <w:rPr>
          <w:rFonts w:ascii="Arial" w:hAnsi="Arial" w:cs="Arial"/>
          <w:sz w:val="20"/>
          <w:szCs w:val="20"/>
        </w:rPr>
        <w:t>.</w:t>
      </w:r>
      <w:r w:rsidR="007852F1">
        <w:rPr>
          <w:rFonts w:ascii="Arial" w:hAnsi="Arial" w:cs="Arial"/>
          <w:sz w:val="20"/>
          <w:szCs w:val="20"/>
        </w:rPr>
        <w:t xml:space="preserve"> </w:t>
      </w:r>
      <w:r w:rsidR="007852F1" w:rsidRPr="005542F0">
        <w:rPr>
          <w:rFonts w:ascii="Arial" w:hAnsi="Arial" w:cs="Arial"/>
          <w:sz w:val="20"/>
          <w:szCs w:val="20"/>
        </w:rPr>
        <w:t xml:space="preserve">If you refer to a separate document or procedure in your response to a question, please </w:t>
      </w:r>
      <w:r w:rsidR="007852F1">
        <w:rPr>
          <w:rFonts w:ascii="Arial" w:hAnsi="Arial" w:cs="Arial"/>
          <w:sz w:val="20"/>
          <w:szCs w:val="20"/>
        </w:rPr>
        <w:t>submit</w:t>
      </w:r>
      <w:r w:rsidR="007852F1" w:rsidRPr="005542F0">
        <w:rPr>
          <w:rFonts w:ascii="Arial" w:hAnsi="Arial" w:cs="Arial"/>
          <w:sz w:val="20"/>
          <w:szCs w:val="20"/>
        </w:rPr>
        <w:t xml:space="preserve"> that document or procedure </w:t>
      </w:r>
      <w:r w:rsidR="007852F1">
        <w:rPr>
          <w:rFonts w:ascii="Arial" w:hAnsi="Arial" w:cs="Arial"/>
          <w:sz w:val="20"/>
          <w:szCs w:val="20"/>
        </w:rPr>
        <w:t>alongside this plan</w:t>
      </w:r>
      <w:r w:rsidR="007852F1" w:rsidRPr="005542F0">
        <w:rPr>
          <w:rFonts w:ascii="Arial" w:hAnsi="Arial" w:cs="Arial"/>
          <w:sz w:val="20"/>
          <w:szCs w:val="20"/>
        </w:rPr>
        <w:t>.</w:t>
      </w:r>
    </w:p>
    <w:p w14:paraId="086FC630" w14:textId="77777777" w:rsidR="005734CD" w:rsidRPr="005734CD" w:rsidRDefault="005734CD" w:rsidP="00060906">
      <w:pPr>
        <w:rPr>
          <w:rFonts w:ascii="Arial" w:hAnsi="Arial" w:cs="Arial"/>
          <w:sz w:val="20"/>
          <w:szCs w:val="20"/>
        </w:rPr>
      </w:pPr>
    </w:p>
    <w:p w14:paraId="3918A975" w14:textId="520C5358" w:rsidR="006F49CF" w:rsidRPr="004A1B9F" w:rsidRDefault="006F49CF" w:rsidP="00060906">
      <w:pPr>
        <w:rPr>
          <w:rFonts w:ascii="Arial" w:hAnsi="Arial" w:cs="Arial"/>
          <w:b/>
          <w:bCs/>
        </w:rPr>
      </w:pPr>
      <w:r w:rsidRPr="004A1B9F">
        <w:rPr>
          <w:rFonts w:ascii="Arial" w:hAnsi="Arial" w:cs="Arial"/>
          <w:b/>
          <w:bCs/>
        </w:rPr>
        <w:t>Section A: General Information</w:t>
      </w:r>
    </w:p>
    <w:p w14:paraId="5A846178" w14:textId="77777777" w:rsidR="006F49CF" w:rsidRPr="006F49CF" w:rsidRDefault="006F49CF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2"/>
        <w:gridCol w:w="8106"/>
      </w:tblGrid>
      <w:tr w:rsidR="00567FAB" w14:paraId="6E32CB31" w14:textId="77777777" w:rsidTr="003A5485">
        <w:trPr>
          <w:trHeight w:val="465"/>
        </w:trPr>
        <w:tc>
          <w:tcPr>
            <w:tcW w:w="2405" w:type="dxa"/>
            <w:shd w:val="clear" w:color="auto" w:fill="D9D9D9" w:themeFill="background1" w:themeFillShade="D9"/>
          </w:tcPr>
          <w:p w14:paraId="2E28C42E" w14:textId="7247C4CE" w:rsidR="006F49CF" w:rsidRPr="006F49CF" w:rsidRDefault="008950B9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9CF">
              <w:rPr>
                <w:rFonts w:ascii="Arial" w:hAnsi="Arial" w:cs="Arial"/>
                <w:b/>
                <w:bCs/>
                <w:sz w:val="20"/>
                <w:szCs w:val="20"/>
              </w:rPr>
              <w:t>Business Name:</w:t>
            </w:r>
          </w:p>
        </w:tc>
        <w:tc>
          <w:tcPr>
            <w:tcW w:w="8385" w:type="dxa"/>
          </w:tcPr>
          <w:p w14:paraId="6CFAD7B9" w14:textId="77777777" w:rsidR="00597BD7" w:rsidRDefault="00597BD7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FAB" w14:paraId="1C00C095" w14:textId="77777777" w:rsidTr="003A5485">
        <w:trPr>
          <w:trHeight w:val="465"/>
        </w:trPr>
        <w:tc>
          <w:tcPr>
            <w:tcW w:w="2405" w:type="dxa"/>
            <w:shd w:val="clear" w:color="auto" w:fill="D9D9D9" w:themeFill="background1" w:themeFillShade="D9"/>
          </w:tcPr>
          <w:p w14:paraId="2DAA01BA" w14:textId="54B3D4BB" w:rsidR="008950B9" w:rsidRPr="006F49CF" w:rsidRDefault="008950B9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9CF">
              <w:rPr>
                <w:rFonts w:ascii="Arial" w:hAnsi="Arial" w:cs="Arial"/>
                <w:b/>
                <w:bCs/>
                <w:sz w:val="20"/>
                <w:szCs w:val="20"/>
              </w:rPr>
              <w:t>Trading As:</w:t>
            </w:r>
          </w:p>
        </w:tc>
        <w:tc>
          <w:tcPr>
            <w:tcW w:w="8385" w:type="dxa"/>
          </w:tcPr>
          <w:p w14:paraId="6E10F7D6" w14:textId="77777777" w:rsidR="00597BD7" w:rsidRDefault="00597BD7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FAB" w14:paraId="02216EA8" w14:textId="77777777" w:rsidTr="003A5485">
        <w:trPr>
          <w:trHeight w:val="465"/>
        </w:trPr>
        <w:tc>
          <w:tcPr>
            <w:tcW w:w="2405" w:type="dxa"/>
            <w:shd w:val="clear" w:color="auto" w:fill="D9D9D9" w:themeFill="background1" w:themeFillShade="D9"/>
          </w:tcPr>
          <w:p w14:paraId="63E8E713" w14:textId="4753ED3D" w:rsidR="008950B9" w:rsidRPr="006F49CF" w:rsidRDefault="008950B9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9CF">
              <w:rPr>
                <w:rFonts w:ascii="Arial" w:hAnsi="Arial" w:cs="Arial"/>
                <w:b/>
                <w:bCs/>
                <w:sz w:val="20"/>
                <w:szCs w:val="20"/>
              </w:rPr>
              <w:t>Physical Address(es):</w:t>
            </w:r>
          </w:p>
        </w:tc>
        <w:tc>
          <w:tcPr>
            <w:tcW w:w="8385" w:type="dxa"/>
          </w:tcPr>
          <w:p w14:paraId="78F5A0A9" w14:textId="77777777" w:rsidR="00597BD7" w:rsidRDefault="00597BD7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3DADCD" w14:textId="176CE282" w:rsidR="00336D01" w:rsidRDefault="00336D01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E73DB5" w14:paraId="09F844FF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4317FAAB" w14:textId="35BF7FCE" w:rsidR="00E73DB5" w:rsidRPr="006F49CF" w:rsidRDefault="007B4415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A.1</w:t>
            </w:r>
            <w:r w:rsidR="00E73D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73DB5" w:rsidRPr="006F4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provide a </w:t>
            </w:r>
            <w:r w:rsidR="00E73DB5">
              <w:rPr>
                <w:rFonts w:ascii="Arial" w:hAnsi="Arial" w:cs="Arial"/>
                <w:b/>
                <w:bCs/>
                <w:sz w:val="20"/>
                <w:szCs w:val="20"/>
              </w:rPr>
              <w:t>brief, general description</w:t>
            </w:r>
            <w:r w:rsidR="00E73DB5" w:rsidRPr="006F4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your organic operation</w:t>
            </w:r>
            <w:r w:rsidR="0081410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E73DB5" w14:paraId="64D25730" w14:textId="77777777" w:rsidTr="00A119EB">
        <w:trPr>
          <w:trHeight w:val="913"/>
        </w:trPr>
        <w:tc>
          <w:tcPr>
            <w:tcW w:w="10790" w:type="dxa"/>
          </w:tcPr>
          <w:p w14:paraId="147B9A12" w14:textId="77777777" w:rsidR="00E73DB5" w:rsidRDefault="00E73DB5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F80E11" w14:textId="77777777" w:rsidR="00B15E80" w:rsidRDefault="00B15E80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C5FD5" w14:paraId="15997652" w14:textId="77777777" w:rsidTr="007540CF">
        <w:tc>
          <w:tcPr>
            <w:tcW w:w="10478" w:type="dxa"/>
            <w:shd w:val="clear" w:color="auto" w:fill="D9D9D9" w:themeFill="background1" w:themeFillShade="D9"/>
          </w:tcPr>
          <w:p w14:paraId="66A9A7DB" w14:textId="505A480B" w:rsidR="000C5FD5" w:rsidRPr="002A5E19" w:rsidRDefault="007B4415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A.2</w:t>
            </w:r>
            <w:r w:rsidR="000C5F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A4C96">
              <w:rPr>
                <w:rFonts w:ascii="Arial" w:hAnsi="Arial" w:cs="Arial"/>
                <w:b/>
                <w:bCs/>
                <w:sz w:val="20"/>
                <w:szCs w:val="20"/>
              </w:rPr>
              <w:t>Does your operation handle both organic and non-organic products?</w:t>
            </w:r>
          </w:p>
        </w:tc>
      </w:tr>
      <w:tr w:rsidR="000C5FD5" w14:paraId="08BB11F9" w14:textId="77777777" w:rsidTr="007540CF">
        <w:tc>
          <w:tcPr>
            <w:tcW w:w="10478" w:type="dxa"/>
          </w:tcPr>
          <w:p w14:paraId="3B5CE1A2" w14:textId="0CA04B0E" w:rsidR="000C5FD5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307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5FD5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7548E661" w14:textId="77777777" w:rsidR="000C5FD5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932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5FD5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2E0680B3" w14:textId="77777777" w:rsidR="00E73DB5" w:rsidRDefault="00E73DB5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E3DFC" w:rsidRPr="00CB1947" w14:paraId="6FE8D0CD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1EB70FE0" w14:textId="6CD2729C" w:rsidR="007E3DFC" w:rsidRPr="00CB1947" w:rsidRDefault="007B4415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  <w:r w:rsidR="000A4C9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7E3D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3DFC" w:rsidRPr="00CB19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use any </w:t>
            </w:r>
            <w:r w:rsidR="00AC7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contract processors or handlers (including </w:t>
            </w:r>
            <w:r w:rsidR="007E3DFC" w:rsidRPr="00CB1947">
              <w:rPr>
                <w:rFonts w:ascii="Arial" w:hAnsi="Arial" w:cs="Arial"/>
                <w:b/>
                <w:bCs/>
                <w:sz w:val="20"/>
                <w:szCs w:val="20"/>
              </w:rPr>
              <w:t>external storage facilities</w:t>
            </w:r>
            <w:r w:rsidR="00AC759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051E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your organic products</w:t>
            </w:r>
            <w:r w:rsidR="00AC759F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7E3DFC" w14:paraId="60505640" w14:textId="77777777" w:rsidTr="00A119EB">
        <w:tc>
          <w:tcPr>
            <w:tcW w:w="10790" w:type="dxa"/>
          </w:tcPr>
          <w:p w14:paraId="519F2CCD" w14:textId="77777777" w:rsidR="007E3DFC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841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3DFC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628696B4" w14:textId="77777777" w:rsidR="007E3DFC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672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3DFC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7ECC38E5" w14:textId="77777777" w:rsidR="00266C85" w:rsidRDefault="00266C85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3489"/>
        <w:gridCol w:w="3500"/>
      </w:tblGrid>
      <w:tr w:rsidR="00B46E1F" w14:paraId="58664ADB" w14:textId="77777777" w:rsidTr="00A119EB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0EF14164" w14:textId="221CF766" w:rsidR="00B46E1F" w:rsidRPr="006423F8" w:rsidRDefault="007B4415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  <w:r w:rsidR="000A4C9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B46E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46E1F" w:rsidRPr="006423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yes, please list all </w:t>
            </w:r>
            <w:r w:rsidR="002605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contract processors or handlers (including </w:t>
            </w:r>
            <w:r w:rsidR="002605D5" w:rsidRPr="00CB1947">
              <w:rPr>
                <w:rFonts w:ascii="Arial" w:hAnsi="Arial" w:cs="Arial"/>
                <w:b/>
                <w:bCs/>
                <w:sz w:val="20"/>
                <w:szCs w:val="20"/>
              </w:rPr>
              <w:t>external storage facilities</w:t>
            </w:r>
            <w:r w:rsidR="002605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 w:rsidR="00B46E1F" w:rsidRPr="006423F8">
              <w:rPr>
                <w:rFonts w:ascii="Arial" w:hAnsi="Arial" w:cs="Arial"/>
                <w:b/>
                <w:bCs/>
                <w:sz w:val="20"/>
                <w:szCs w:val="20"/>
              </w:rPr>
              <w:t>used by your operation in the table below.</w:t>
            </w:r>
          </w:p>
        </w:tc>
      </w:tr>
      <w:tr w:rsidR="00B46E1F" w14:paraId="192A0549" w14:textId="77777777" w:rsidTr="00A119EB">
        <w:trPr>
          <w:trHeight w:val="57"/>
        </w:trPr>
        <w:tc>
          <w:tcPr>
            <w:tcW w:w="3596" w:type="dxa"/>
            <w:shd w:val="clear" w:color="auto" w:fill="D9D9D9" w:themeFill="background1" w:themeFillShade="D9"/>
          </w:tcPr>
          <w:p w14:paraId="67528FDE" w14:textId="77777777" w:rsidR="00B46E1F" w:rsidRPr="006423F8" w:rsidRDefault="00B46E1F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3F8">
              <w:rPr>
                <w:rFonts w:ascii="Arial" w:hAnsi="Arial" w:cs="Arial"/>
                <w:b/>
                <w:bCs/>
                <w:sz w:val="20"/>
                <w:szCs w:val="20"/>
              </w:rPr>
              <w:t>Business Name &amp; Address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65662F75" w14:textId="08DF742E" w:rsidR="00B46E1F" w:rsidRPr="006423F8" w:rsidRDefault="004464C6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Services Provided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1C37865B" w14:textId="51A17C02" w:rsidR="00B46E1F" w:rsidRPr="006423F8" w:rsidRDefault="00B46E1F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Certified Organic? If yes, please provide </w:t>
            </w:r>
            <w:r w:rsidR="00200C71">
              <w:rPr>
                <w:rFonts w:ascii="Arial" w:hAnsi="Arial" w:cs="Arial"/>
                <w:b/>
                <w:bCs/>
                <w:sz w:val="20"/>
                <w:szCs w:val="20"/>
              </w:rPr>
              <w:t>name of certifier and certification number / ID</w:t>
            </w:r>
          </w:p>
        </w:tc>
      </w:tr>
      <w:tr w:rsidR="00B46E1F" w14:paraId="03606B2F" w14:textId="77777777" w:rsidTr="001F6FBB">
        <w:trPr>
          <w:trHeight w:val="385"/>
        </w:trPr>
        <w:tc>
          <w:tcPr>
            <w:tcW w:w="3596" w:type="dxa"/>
          </w:tcPr>
          <w:p w14:paraId="7C198C25" w14:textId="77777777" w:rsidR="00B46E1F" w:rsidRDefault="00B46E1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B226458" w14:textId="77777777" w:rsidR="00B46E1F" w:rsidRDefault="00B46E1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1707C60" w14:textId="77777777" w:rsidR="00B46E1F" w:rsidRDefault="00B46E1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E1F" w14:paraId="25E09B0B" w14:textId="77777777" w:rsidTr="001F6FBB">
        <w:trPr>
          <w:trHeight w:val="406"/>
        </w:trPr>
        <w:tc>
          <w:tcPr>
            <w:tcW w:w="3596" w:type="dxa"/>
          </w:tcPr>
          <w:p w14:paraId="24FCAABD" w14:textId="77777777" w:rsidR="00B46E1F" w:rsidRDefault="00B46E1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0C2EE523" w14:textId="77777777" w:rsidR="00B46E1F" w:rsidRDefault="00B46E1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E192656" w14:textId="77777777" w:rsidR="00B46E1F" w:rsidRDefault="00B46E1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214" w14:paraId="7FE1CF8A" w14:textId="77777777" w:rsidTr="00A119EB">
        <w:trPr>
          <w:trHeight w:val="465"/>
        </w:trPr>
        <w:tc>
          <w:tcPr>
            <w:tcW w:w="3596" w:type="dxa"/>
          </w:tcPr>
          <w:p w14:paraId="68846D95" w14:textId="77777777" w:rsidR="00AE3214" w:rsidRDefault="00AE3214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B6CE10B" w14:textId="77777777" w:rsidR="00AE3214" w:rsidRDefault="00AE3214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B023CC2" w14:textId="77777777" w:rsidR="00AE3214" w:rsidRDefault="00AE3214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BBCE84" w14:textId="77777777" w:rsidR="00B46E1F" w:rsidRDefault="00B46E1F" w:rsidP="000609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lines if necessary.</w:t>
      </w:r>
    </w:p>
    <w:p w14:paraId="35EE8E32" w14:textId="77777777" w:rsidR="00B46E1F" w:rsidRDefault="00B46E1F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A4C96" w:rsidRPr="00CB1947" w14:paraId="6429ED40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021B160F" w14:textId="09372B37" w:rsidR="000A4C96" w:rsidRPr="00CB1947" w:rsidRDefault="000A4C96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A.5 </w:t>
            </w:r>
            <w:r w:rsidRPr="00CB19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provide contract </w:t>
            </w:r>
            <w:r w:rsidR="00E40AFC">
              <w:rPr>
                <w:rFonts w:ascii="Arial" w:hAnsi="Arial" w:cs="Arial"/>
                <w:b/>
                <w:bCs/>
                <w:sz w:val="20"/>
                <w:szCs w:val="20"/>
              </w:rPr>
              <w:t>processing or handling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services to other organic </w:t>
            </w:r>
            <w:r w:rsidR="00B45DBE">
              <w:rPr>
                <w:rFonts w:ascii="Arial" w:hAnsi="Arial" w:cs="Arial"/>
                <w:b/>
                <w:bCs/>
                <w:sz w:val="20"/>
                <w:szCs w:val="20"/>
              </w:rPr>
              <w:t>operations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0A4C96" w14:paraId="20663698" w14:textId="77777777" w:rsidTr="00A119EB">
        <w:tc>
          <w:tcPr>
            <w:tcW w:w="10790" w:type="dxa"/>
          </w:tcPr>
          <w:p w14:paraId="377FAC1C" w14:textId="77777777" w:rsidR="000A4C96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902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C9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4C96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37FA8251" w14:textId="77777777" w:rsidR="000A4C96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974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C9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4C96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0C491E8B" w14:textId="77777777" w:rsidR="000A4C96" w:rsidRDefault="000A4C96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3489"/>
        <w:gridCol w:w="3500"/>
      </w:tblGrid>
      <w:tr w:rsidR="000A4C96" w14:paraId="72B69E1A" w14:textId="77777777" w:rsidTr="00A119EB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6C256C3F" w14:textId="3F0FAC9C" w:rsidR="000A4C96" w:rsidRPr="006423F8" w:rsidRDefault="000A4C96" w:rsidP="00A858AC">
            <w:pPr>
              <w:pageBreakBefore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A.6 </w:t>
            </w:r>
            <w:r w:rsidRPr="006423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yes, please list all </w:t>
            </w:r>
            <w:r w:rsidR="00E741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organic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operations that you provide </w:t>
            </w:r>
            <w:r w:rsidR="00E40A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contract processing or handling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services to in the table below.</w:t>
            </w:r>
          </w:p>
        </w:tc>
      </w:tr>
      <w:tr w:rsidR="000A4C96" w14:paraId="616657C5" w14:textId="77777777" w:rsidTr="00A119EB">
        <w:trPr>
          <w:trHeight w:val="57"/>
        </w:trPr>
        <w:tc>
          <w:tcPr>
            <w:tcW w:w="3596" w:type="dxa"/>
            <w:shd w:val="clear" w:color="auto" w:fill="D9D9D9" w:themeFill="background1" w:themeFillShade="D9"/>
          </w:tcPr>
          <w:p w14:paraId="62DC36F7" w14:textId="77777777" w:rsidR="000A4C96" w:rsidRPr="006423F8" w:rsidRDefault="000A4C96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3F8">
              <w:rPr>
                <w:rFonts w:ascii="Arial" w:hAnsi="Arial" w:cs="Arial"/>
                <w:b/>
                <w:bCs/>
                <w:sz w:val="20"/>
                <w:szCs w:val="20"/>
              </w:rPr>
              <w:t>Business Name &amp; Address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353594BF" w14:textId="77777777" w:rsidR="000A4C96" w:rsidRPr="006423F8" w:rsidRDefault="000A4C96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Services Provided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63983641" w14:textId="297CB585" w:rsidR="000A4C96" w:rsidRPr="006423F8" w:rsidRDefault="00AF00EA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Certified Organic? If yes, please provide name of certifier and certification number / ID</w:t>
            </w:r>
          </w:p>
        </w:tc>
      </w:tr>
      <w:tr w:rsidR="000A4C96" w14:paraId="6888ED66" w14:textId="77777777" w:rsidTr="001F6FBB">
        <w:trPr>
          <w:trHeight w:val="413"/>
        </w:trPr>
        <w:tc>
          <w:tcPr>
            <w:tcW w:w="3596" w:type="dxa"/>
          </w:tcPr>
          <w:p w14:paraId="2E41F995" w14:textId="77777777" w:rsidR="000A4C96" w:rsidRDefault="000A4C96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4109AE0" w14:textId="77777777" w:rsidR="000A4C96" w:rsidRDefault="000A4C96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C1263BB" w14:textId="77777777" w:rsidR="000A4C96" w:rsidRDefault="000A4C96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C96" w14:paraId="273FB1FD" w14:textId="77777777" w:rsidTr="001F6FBB">
        <w:trPr>
          <w:trHeight w:val="420"/>
        </w:trPr>
        <w:tc>
          <w:tcPr>
            <w:tcW w:w="3596" w:type="dxa"/>
          </w:tcPr>
          <w:p w14:paraId="6808549E" w14:textId="77777777" w:rsidR="000A4C96" w:rsidRDefault="000A4C96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2A32730" w14:textId="77777777" w:rsidR="000A4C96" w:rsidRDefault="000A4C96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8232497" w14:textId="77777777" w:rsidR="000A4C96" w:rsidRDefault="000A4C96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214" w14:paraId="53F0BE35" w14:textId="77777777" w:rsidTr="00A119EB">
        <w:trPr>
          <w:trHeight w:val="465"/>
        </w:trPr>
        <w:tc>
          <w:tcPr>
            <w:tcW w:w="3596" w:type="dxa"/>
          </w:tcPr>
          <w:p w14:paraId="5E3F47E5" w14:textId="77777777" w:rsidR="00AE3214" w:rsidRDefault="00AE3214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CB601A5" w14:textId="77777777" w:rsidR="00AE3214" w:rsidRDefault="00AE3214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D69EE89" w14:textId="77777777" w:rsidR="00AE3214" w:rsidRDefault="00AE3214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4AA258" w14:textId="7057E653" w:rsidR="000A4C96" w:rsidRDefault="000A4C96" w:rsidP="000609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lines if necessary.</w:t>
      </w:r>
    </w:p>
    <w:p w14:paraId="6D687086" w14:textId="77777777" w:rsidR="000A4C96" w:rsidRDefault="000A4C96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46E1F" w14:paraId="6039E74F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1BD1F1E7" w14:textId="51A68C85" w:rsidR="00B46E1F" w:rsidRPr="00F42656" w:rsidRDefault="007B4415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  <w:r w:rsidR="000A4C9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46E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46E1F" w:rsidRPr="00F42656">
              <w:rPr>
                <w:rFonts w:ascii="Arial" w:hAnsi="Arial" w:cs="Arial"/>
                <w:b/>
                <w:bCs/>
                <w:sz w:val="20"/>
                <w:szCs w:val="20"/>
              </w:rPr>
              <w:t>Do you hold organic certification with any certifying bodies other than ACO?</w:t>
            </w:r>
          </w:p>
        </w:tc>
      </w:tr>
      <w:tr w:rsidR="00B46E1F" w14:paraId="7EC5C3B3" w14:textId="77777777" w:rsidTr="00A119EB">
        <w:tc>
          <w:tcPr>
            <w:tcW w:w="10790" w:type="dxa"/>
          </w:tcPr>
          <w:p w14:paraId="286BAAFA" w14:textId="0052DDE3" w:rsidR="00B46E1F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738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E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6E1F">
              <w:rPr>
                <w:rFonts w:ascii="Arial" w:hAnsi="Arial" w:cs="Arial"/>
                <w:sz w:val="20"/>
                <w:szCs w:val="20"/>
              </w:rPr>
              <w:t xml:space="preserve"> Yes. </w:t>
            </w:r>
            <w:r w:rsidR="00427BC0">
              <w:rPr>
                <w:rFonts w:ascii="Arial" w:hAnsi="Arial" w:cs="Arial"/>
                <w:sz w:val="20"/>
                <w:szCs w:val="20"/>
              </w:rPr>
              <w:t xml:space="preserve">Name of certifier and certification number / ID: </w:t>
            </w:r>
          </w:p>
          <w:p w14:paraId="458AF42A" w14:textId="77777777" w:rsidR="00B46E1F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184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E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6E1F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26A80C58" w14:textId="77777777" w:rsidR="00063EC8" w:rsidRDefault="00063EC8" w:rsidP="00060906">
      <w:pPr>
        <w:rPr>
          <w:rFonts w:ascii="Arial" w:hAnsi="Arial" w:cs="Arial"/>
          <w:sz w:val="20"/>
          <w:szCs w:val="20"/>
        </w:rPr>
      </w:pPr>
    </w:p>
    <w:p w14:paraId="041C2D07" w14:textId="55D6C54C" w:rsidR="00C26CF5" w:rsidRPr="004A1B9F" w:rsidRDefault="00C26CF5" w:rsidP="00060906">
      <w:pPr>
        <w:rPr>
          <w:rFonts w:ascii="Arial" w:hAnsi="Arial" w:cs="Arial"/>
          <w:b/>
          <w:bCs/>
        </w:rPr>
      </w:pPr>
      <w:r w:rsidRPr="004A1B9F">
        <w:rPr>
          <w:rFonts w:ascii="Arial" w:hAnsi="Arial" w:cs="Arial"/>
          <w:b/>
          <w:bCs/>
        </w:rPr>
        <w:t xml:space="preserve">Section B: </w:t>
      </w:r>
      <w:r w:rsidR="000A4C96">
        <w:rPr>
          <w:rFonts w:ascii="Arial" w:hAnsi="Arial" w:cs="Arial"/>
          <w:b/>
          <w:bCs/>
        </w:rPr>
        <w:t>Incoming Goods</w:t>
      </w:r>
    </w:p>
    <w:p w14:paraId="13A56956" w14:textId="77777777" w:rsidR="00C26CF5" w:rsidRDefault="00C26CF5" w:rsidP="00060906">
      <w:pPr>
        <w:rPr>
          <w:rFonts w:ascii="Arial" w:hAnsi="Arial" w:cs="Arial"/>
          <w:sz w:val="20"/>
          <w:szCs w:val="20"/>
        </w:rPr>
      </w:pPr>
    </w:p>
    <w:p w14:paraId="0C2BFD05" w14:textId="60EF0DC3" w:rsidR="000A4C96" w:rsidRDefault="00EB5214" w:rsidP="0006090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5011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C9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A4C96">
        <w:rPr>
          <w:rFonts w:ascii="Arial" w:hAnsi="Arial" w:cs="Arial"/>
          <w:sz w:val="20"/>
          <w:szCs w:val="20"/>
        </w:rPr>
        <w:t xml:space="preserve"> Not applicable – No organic products are handled or stored. </w:t>
      </w:r>
      <w:r w:rsidR="000A4C96" w:rsidRPr="000A4C96">
        <w:rPr>
          <w:rFonts w:ascii="Arial" w:hAnsi="Arial" w:cs="Arial"/>
          <w:b/>
          <w:bCs/>
          <w:sz w:val="20"/>
          <w:szCs w:val="20"/>
        </w:rPr>
        <w:t>Go to next section.</w:t>
      </w:r>
    </w:p>
    <w:p w14:paraId="3C1CDB5D" w14:textId="77777777" w:rsidR="000A4C96" w:rsidRDefault="000A4C96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9A5D92" w:rsidRPr="009A5D92" w14:paraId="17E0C83C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46E9F174" w14:textId="757AC414" w:rsidR="00C26CF5" w:rsidRPr="009A5D92" w:rsidRDefault="00C26CF5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D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B.1 </w:t>
            </w:r>
            <w:r w:rsidR="00E17540" w:rsidRPr="009A5D92">
              <w:rPr>
                <w:rFonts w:ascii="Arial" w:hAnsi="Arial" w:cs="Arial"/>
                <w:b/>
                <w:bCs/>
                <w:sz w:val="20"/>
                <w:szCs w:val="20"/>
              </w:rPr>
              <w:t>Do you organise</w:t>
            </w:r>
            <w:r w:rsidR="000A4C96" w:rsidRPr="009A5D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of incoming organic products?</w:t>
            </w:r>
          </w:p>
        </w:tc>
      </w:tr>
      <w:tr w:rsidR="00EB71F5" w:rsidRPr="009A5D92" w14:paraId="724CF6EC" w14:textId="77777777" w:rsidTr="00A119EB">
        <w:tc>
          <w:tcPr>
            <w:tcW w:w="10790" w:type="dxa"/>
          </w:tcPr>
          <w:p w14:paraId="256E5827" w14:textId="627BB712" w:rsidR="00C26CF5" w:rsidRPr="009A5D92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664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CF5" w:rsidRPr="009A5D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6CF5" w:rsidRPr="009A5D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540" w:rsidRPr="009A5D92">
              <w:rPr>
                <w:rFonts w:ascii="Arial" w:hAnsi="Arial" w:cs="Arial"/>
                <w:sz w:val="20"/>
                <w:szCs w:val="20"/>
              </w:rPr>
              <w:t>Yes</w:t>
            </w:r>
            <w:r w:rsidR="00EB71F5" w:rsidRPr="009A5D9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7B1E7A" w14:textId="675E4BCA" w:rsidR="00A75BBE" w:rsidRPr="009A5D92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995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CF5" w:rsidRPr="009A5D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6CF5" w:rsidRPr="009A5D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540" w:rsidRPr="009A5D92">
              <w:rPr>
                <w:rFonts w:ascii="Arial" w:hAnsi="Arial" w:cs="Arial"/>
                <w:sz w:val="20"/>
                <w:szCs w:val="20"/>
              </w:rPr>
              <w:t>No</w:t>
            </w:r>
            <w:r w:rsidR="00A75BBE" w:rsidRPr="009A5D92">
              <w:rPr>
                <w:rFonts w:ascii="Arial" w:hAnsi="Arial" w:cs="Arial"/>
                <w:sz w:val="20"/>
                <w:szCs w:val="20"/>
              </w:rPr>
              <w:t>.</w:t>
            </w:r>
            <w:r w:rsidR="00E17540" w:rsidRPr="009A5D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88C" w:rsidRPr="009A5D92">
              <w:rPr>
                <w:rFonts w:ascii="Arial" w:hAnsi="Arial" w:cs="Arial"/>
                <w:sz w:val="20"/>
                <w:szCs w:val="20"/>
              </w:rPr>
              <w:t>Transportation is organised by</w:t>
            </w:r>
            <w:r w:rsidR="00BE3409" w:rsidRPr="009A5D9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14:paraId="0DA9BC51" w14:textId="77777777" w:rsidR="00C26CF5" w:rsidRPr="009A5D92" w:rsidRDefault="00C26CF5" w:rsidP="00060906">
      <w:pPr>
        <w:rPr>
          <w:rFonts w:ascii="Arial" w:hAnsi="Arial" w:cs="Arial"/>
          <w:sz w:val="20"/>
          <w:szCs w:val="20"/>
        </w:rPr>
      </w:pPr>
    </w:p>
    <w:p w14:paraId="648BD380" w14:textId="29CA2BEE" w:rsidR="00E42F7A" w:rsidRPr="009A5D92" w:rsidRDefault="00E42F7A" w:rsidP="00060906">
      <w:pPr>
        <w:rPr>
          <w:rFonts w:ascii="Arial" w:hAnsi="Arial" w:cs="Arial"/>
          <w:b/>
          <w:bCs/>
          <w:sz w:val="20"/>
          <w:szCs w:val="20"/>
        </w:rPr>
      </w:pPr>
      <w:r w:rsidRPr="009A5D92">
        <w:rPr>
          <w:rFonts w:ascii="Arial" w:hAnsi="Arial" w:cs="Arial"/>
          <w:b/>
          <w:bCs/>
          <w:sz w:val="20"/>
          <w:szCs w:val="20"/>
        </w:rPr>
        <w:t>If you organise transportation, please complete questions B.2 to B.4</w:t>
      </w:r>
      <w:r w:rsidR="003F03C0" w:rsidRPr="009A5D92">
        <w:rPr>
          <w:rFonts w:ascii="Arial" w:hAnsi="Arial" w:cs="Arial"/>
          <w:b/>
          <w:bCs/>
          <w:sz w:val="20"/>
          <w:szCs w:val="20"/>
        </w:rPr>
        <w:t>, otherwise go to B.5.</w:t>
      </w:r>
    </w:p>
    <w:p w14:paraId="527C1742" w14:textId="77777777" w:rsidR="00E42F7A" w:rsidRPr="009A5D92" w:rsidRDefault="00E42F7A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9A5D92" w:rsidRPr="009A5D92" w14:paraId="6F495DC3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43AA1736" w14:textId="74F35D65" w:rsidR="00C26CF5" w:rsidRPr="009A5D92" w:rsidRDefault="00C26CF5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D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B.2 </w:t>
            </w:r>
            <w:r w:rsidR="003F03C0" w:rsidRPr="009A5D92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0A4C96" w:rsidRPr="009A5D92">
              <w:rPr>
                <w:rFonts w:ascii="Arial" w:hAnsi="Arial" w:cs="Arial"/>
                <w:b/>
                <w:bCs/>
                <w:sz w:val="20"/>
                <w:szCs w:val="20"/>
              </w:rPr>
              <w:t>escribe how incoming organic products are transported.</w:t>
            </w:r>
          </w:p>
        </w:tc>
      </w:tr>
      <w:tr w:rsidR="009A5D92" w:rsidRPr="009A5D92" w14:paraId="29A8828F" w14:textId="77777777" w:rsidTr="00A119EB">
        <w:trPr>
          <w:trHeight w:val="913"/>
        </w:trPr>
        <w:tc>
          <w:tcPr>
            <w:tcW w:w="10790" w:type="dxa"/>
          </w:tcPr>
          <w:p w14:paraId="6C9EF84D" w14:textId="0FEA7EDD" w:rsidR="00C26CF5" w:rsidRPr="009A5D92" w:rsidRDefault="00C26CF5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A560AC" w14:textId="77777777" w:rsidR="00C26CF5" w:rsidRDefault="00C26CF5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00860" w14:paraId="2624D308" w14:textId="77777777" w:rsidTr="00A4774A">
        <w:tc>
          <w:tcPr>
            <w:tcW w:w="10790" w:type="dxa"/>
            <w:shd w:val="clear" w:color="auto" w:fill="D9D9D9" w:themeFill="background1" w:themeFillShade="D9"/>
          </w:tcPr>
          <w:p w14:paraId="4992F744" w14:textId="0150DD73" w:rsidR="00B00860" w:rsidRPr="00A4774A" w:rsidRDefault="00B00860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B.3 Are </w:t>
            </w:r>
            <w:r w:rsidR="00A4774A" w:rsidRPr="00A4774A">
              <w:rPr>
                <w:rFonts w:ascii="Arial" w:hAnsi="Arial" w:cs="Arial"/>
                <w:b/>
                <w:bCs/>
                <w:sz w:val="20"/>
                <w:szCs w:val="20"/>
              </w:rPr>
              <w:t>incoming organic products transported in the same vehicles</w:t>
            </w:r>
            <w:r w:rsidR="004464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transport units</w:t>
            </w:r>
            <w:r w:rsidR="00A4774A" w:rsidRPr="00A477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 non-organic products?</w:t>
            </w:r>
          </w:p>
        </w:tc>
      </w:tr>
      <w:tr w:rsidR="00B00860" w14:paraId="11C2BA55" w14:textId="77777777" w:rsidTr="00B00860">
        <w:tc>
          <w:tcPr>
            <w:tcW w:w="10790" w:type="dxa"/>
          </w:tcPr>
          <w:p w14:paraId="399460EB" w14:textId="77777777" w:rsidR="00A4774A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410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7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774A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6DC09FE3" w14:textId="0C56E872" w:rsidR="00B00860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907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7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774A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3E11D76E" w14:textId="77777777" w:rsidR="00B00860" w:rsidRDefault="00B00860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26CF5" w14:paraId="407911D3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608098F6" w14:textId="0280430C" w:rsidR="00C26CF5" w:rsidRPr="00716F02" w:rsidRDefault="00054E12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  <w:r w:rsidR="00A4774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C26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A4C96" w:rsidRPr="000A4C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the measures taken to protect incoming organic products from commingling with non-organic products or contamination with </w:t>
            </w:r>
            <w:r w:rsidR="00B00860">
              <w:rPr>
                <w:rFonts w:ascii="Arial" w:hAnsi="Arial" w:cs="Arial"/>
                <w:b/>
                <w:bCs/>
                <w:sz w:val="20"/>
                <w:szCs w:val="20"/>
              </w:rPr>
              <w:t>prohibited</w:t>
            </w:r>
            <w:r w:rsidR="000A4C96" w:rsidRPr="000A4C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substances during transport</w:t>
            </w:r>
            <w:r w:rsidR="000A4C9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C26CF5" w14:paraId="420097F9" w14:textId="77777777" w:rsidTr="00A119EB">
        <w:trPr>
          <w:trHeight w:val="913"/>
        </w:trPr>
        <w:tc>
          <w:tcPr>
            <w:tcW w:w="10790" w:type="dxa"/>
          </w:tcPr>
          <w:p w14:paraId="7FAD9A2C" w14:textId="77777777" w:rsidR="00C26CF5" w:rsidRDefault="00C26CF5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57C6EF" w14:textId="77777777" w:rsidR="00F273F3" w:rsidRDefault="00F273F3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97F9D" w14:paraId="0626F874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49B37F49" w14:textId="3A572E5A" w:rsidR="00C97F9D" w:rsidRPr="00716F02" w:rsidRDefault="00C97F9D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  <w:r w:rsidR="00A4774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97F9D">
              <w:rPr>
                <w:rFonts w:ascii="Arial" w:hAnsi="Arial" w:cs="Arial"/>
                <w:b/>
                <w:bCs/>
                <w:sz w:val="20"/>
                <w:szCs w:val="20"/>
              </w:rPr>
              <w:t>Describe your process for verifying the organic status of products upon receival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97F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</w:t>
            </w:r>
            <w:r w:rsidRPr="00C97F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steps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are</w:t>
            </w:r>
            <w:r w:rsidRPr="00C97F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taken to quarantine products in the event that their organic status cannot be verified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C97F9D" w14:paraId="0BFB0DEE" w14:textId="77777777" w:rsidTr="00A119EB">
        <w:trPr>
          <w:trHeight w:val="913"/>
        </w:trPr>
        <w:tc>
          <w:tcPr>
            <w:tcW w:w="10790" w:type="dxa"/>
          </w:tcPr>
          <w:p w14:paraId="201620F5" w14:textId="77777777" w:rsidR="00C97F9D" w:rsidRDefault="00C97F9D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D7B017" w14:textId="77777777" w:rsidR="000A4C96" w:rsidRDefault="000A4C96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97F9D" w14:paraId="6C9D5921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6781761E" w14:textId="1CECFB12" w:rsidR="00C97F9D" w:rsidRPr="00494A1E" w:rsidRDefault="00C97F9D" w:rsidP="00527D29">
            <w:pPr>
              <w:pageBreakBefore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B.</w:t>
            </w:r>
            <w:r w:rsidR="00A4774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you import organic products?</w:t>
            </w:r>
          </w:p>
        </w:tc>
      </w:tr>
      <w:tr w:rsidR="00C97F9D" w14:paraId="2BA0A24F" w14:textId="77777777" w:rsidTr="00A119EB">
        <w:tc>
          <w:tcPr>
            <w:tcW w:w="10790" w:type="dxa"/>
          </w:tcPr>
          <w:p w14:paraId="6B7126F8" w14:textId="77777777" w:rsidR="00C97F9D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782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F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7F9D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6EF0EC28" w14:textId="77777777" w:rsidR="00C97F9D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6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F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7F9D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1E189D6C" w14:textId="77777777" w:rsidR="00C97F9D" w:rsidRDefault="00C97F9D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97F9D" w14:paraId="14E0E680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4534C7C7" w14:textId="0CFAD55C" w:rsidR="00C97F9D" w:rsidRPr="00716F02" w:rsidRDefault="00C97F9D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  <w:r w:rsidR="00A4774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yes, </w:t>
            </w:r>
            <w:r w:rsidR="00F05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do you verify that incoming organic products have not undergone prohibited </w:t>
            </w:r>
            <w:r w:rsidR="00B00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chemical or radiation </w:t>
            </w:r>
            <w:r w:rsidR="00F0592F">
              <w:rPr>
                <w:rFonts w:ascii="Arial" w:hAnsi="Arial" w:cs="Arial"/>
                <w:b/>
                <w:bCs/>
                <w:sz w:val="20"/>
                <w:szCs w:val="20"/>
              </w:rPr>
              <w:t>treatments during the import and export process?</w:t>
            </w:r>
            <w:r w:rsidR="00B00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What steps are taken to downgrade the status of organic products </w:t>
            </w:r>
            <w:r w:rsidR="00A4774A">
              <w:rPr>
                <w:rFonts w:ascii="Arial" w:hAnsi="Arial" w:cs="Arial"/>
                <w:b/>
                <w:bCs/>
                <w:sz w:val="20"/>
                <w:szCs w:val="20"/>
              </w:rPr>
              <w:t>which have received these treatments?</w:t>
            </w:r>
          </w:p>
        </w:tc>
      </w:tr>
      <w:tr w:rsidR="00C97F9D" w14:paraId="3C38DCD8" w14:textId="77777777" w:rsidTr="00A119EB">
        <w:trPr>
          <w:trHeight w:val="913"/>
        </w:trPr>
        <w:tc>
          <w:tcPr>
            <w:tcW w:w="10790" w:type="dxa"/>
          </w:tcPr>
          <w:p w14:paraId="12F781BD" w14:textId="77777777" w:rsidR="00C97F9D" w:rsidRDefault="00C97F9D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048558" w14:textId="77777777" w:rsidR="00697C08" w:rsidRPr="004A1B9F" w:rsidRDefault="00697C08" w:rsidP="00060906">
      <w:pPr>
        <w:rPr>
          <w:rFonts w:ascii="Arial" w:hAnsi="Arial" w:cs="Arial"/>
          <w:sz w:val="20"/>
          <w:szCs w:val="20"/>
        </w:rPr>
      </w:pPr>
    </w:p>
    <w:p w14:paraId="6BB9D9D0" w14:textId="29ACCFEC" w:rsidR="00336D01" w:rsidRPr="00E35FA8" w:rsidRDefault="00336D01" w:rsidP="000609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</w:t>
      </w:r>
      <w:r w:rsidR="004A08BA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: </w:t>
      </w:r>
      <w:r w:rsidR="00F0592F">
        <w:rPr>
          <w:rFonts w:ascii="Arial" w:hAnsi="Arial" w:cs="Arial"/>
          <w:b/>
          <w:bCs/>
        </w:rPr>
        <w:t>Storage</w:t>
      </w:r>
    </w:p>
    <w:p w14:paraId="334EB13B" w14:textId="77777777" w:rsidR="00336D01" w:rsidRDefault="00336D01" w:rsidP="00060906">
      <w:pPr>
        <w:rPr>
          <w:rFonts w:ascii="Arial" w:hAnsi="Arial" w:cs="Arial"/>
          <w:sz w:val="20"/>
          <w:szCs w:val="20"/>
        </w:rPr>
      </w:pPr>
    </w:p>
    <w:p w14:paraId="1DF8F2DC" w14:textId="77777777" w:rsidR="00F0592F" w:rsidRDefault="00EB5214" w:rsidP="0006090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9875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2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0592F">
        <w:rPr>
          <w:rFonts w:ascii="Arial" w:hAnsi="Arial" w:cs="Arial"/>
          <w:sz w:val="20"/>
          <w:szCs w:val="20"/>
        </w:rPr>
        <w:t xml:space="preserve"> Not applicable – No organic products are handled or stored. </w:t>
      </w:r>
      <w:r w:rsidR="00F0592F" w:rsidRPr="000A4C96">
        <w:rPr>
          <w:rFonts w:ascii="Arial" w:hAnsi="Arial" w:cs="Arial"/>
          <w:b/>
          <w:bCs/>
          <w:sz w:val="20"/>
          <w:szCs w:val="20"/>
        </w:rPr>
        <w:t>Go to next section.</w:t>
      </w:r>
    </w:p>
    <w:p w14:paraId="38A3BAFF" w14:textId="77777777" w:rsidR="00F0592F" w:rsidRDefault="00F0592F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2616"/>
        <w:gridCol w:w="2620"/>
        <w:gridCol w:w="2621"/>
      </w:tblGrid>
      <w:tr w:rsidR="00F0592F" w14:paraId="116C4F8E" w14:textId="77777777" w:rsidTr="00F0592F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1C480173" w14:textId="24856E15" w:rsidR="00F0592F" w:rsidRPr="00F0592F" w:rsidRDefault="00F0592F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C.1 </w:t>
            </w:r>
            <w:r w:rsidR="0011691A">
              <w:rPr>
                <w:rFonts w:ascii="Arial" w:hAnsi="Arial" w:cs="Arial"/>
                <w:b/>
                <w:bCs/>
                <w:sz w:val="20"/>
                <w:szCs w:val="20"/>
              </w:rPr>
              <w:t>Describe</w:t>
            </w:r>
            <w:r w:rsidRPr="00F05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your storage areas in the table below.</w:t>
            </w:r>
          </w:p>
        </w:tc>
      </w:tr>
      <w:tr w:rsidR="00F0592F" w14:paraId="50D2415C" w14:textId="77777777" w:rsidTr="00F0592F">
        <w:tc>
          <w:tcPr>
            <w:tcW w:w="2697" w:type="dxa"/>
            <w:shd w:val="clear" w:color="auto" w:fill="D9D9D9" w:themeFill="background1" w:themeFillShade="D9"/>
          </w:tcPr>
          <w:p w14:paraId="0334A599" w14:textId="7255350F" w:rsidR="00F0592F" w:rsidRPr="00F0592F" w:rsidRDefault="00F0592F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92F">
              <w:rPr>
                <w:rFonts w:ascii="Arial" w:hAnsi="Arial" w:cs="Arial"/>
                <w:b/>
                <w:bCs/>
                <w:sz w:val="20"/>
                <w:szCs w:val="20"/>
              </w:rPr>
              <w:t>Use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15C19C1A" w14:textId="642504A3" w:rsidR="00F0592F" w:rsidRPr="00F0592F" w:rsidRDefault="00F0592F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92F">
              <w:rPr>
                <w:rFonts w:ascii="Arial" w:hAnsi="Arial" w:cs="Arial"/>
                <w:b/>
                <w:bCs/>
                <w:sz w:val="20"/>
                <w:szCs w:val="20"/>
              </w:rPr>
              <w:t>Do you have this type of storage?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3F8E49CB" w14:textId="5054A1F1" w:rsidR="00F0592F" w:rsidRPr="00F0592F" w:rsidRDefault="00F0592F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92F">
              <w:rPr>
                <w:rFonts w:ascii="Arial" w:hAnsi="Arial" w:cs="Arial"/>
                <w:b/>
                <w:bCs/>
                <w:sz w:val="20"/>
                <w:szCs w:val="20"/>
              </w:rPr>
              <w:t>Storage Area Name / Location*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50B1D201" w14:textId="646A2508" w:rsidR="00F0592F" w:rsidRPr="00F0592F" w:rsidRDefault="00F0592F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92F">
              <w:rPr>
                <w:rFonts w:ascii="Arial" w:hAnsi="Arial" w:cs="Arial"/>
                <w:b/>
                <w:bCs/>
                <w:sz w:val="20"/>
                <w:szCs w:val="20"/>
              </w:rPr>
              <w:t>Is this storage area dedicated for organic use?</w:t>
            </w:r>
          </w:p>
        </w:tc>
      </w:tr>
      <w:tr w:rsidR="00F0592F" w14:paraId="62BE002F" w14:textId="77777777" w:rsidTr="001F6FBB">
        <w:trPr>
          <w:trHeight w:val="364"/>
        </w:trPr>
        <w:tc>
          <w:tcPr>
            <w:tcW w:w="2697" w:type="dxa"/>
          </w:tcPr>
          <w:p w14:paraId="2D224DD3" w14:textId="44CCC72E" w:rsidR="00F0592F" w:rsidRDefault="00F0592F" w:rsidP="000609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Ingredient Storage</w:t>
            </w:r>
          </w:p>
        </w:tc>
        <w:tc>
          <w:tcPr>
            <w:tcW w:w="2697" w:type="dxa"/>
          </w:tcPr>
          <w:p w14:paraId="1810649B" w14:textId="0A75C3AA" w:rsidR="00F0592F" w:rsidRDefault="00F0592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47F056B0" w14:textId="77777777" w:rsidR="00F0592F" w:rsidRDefault="00F0592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A3A899B" w14:textId="3C62934C" w:rsidR="00F0592F" w:rsidRDefault="00F0592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92F" w14:paraId="48880F71" w14:textId="77777777" w:rsidTr="00F0592F">
        <w:trPr>
          <w:trHeight w:val="465"/>
        </w:trPr>
        <w:tc>
          <w:tcPr>
            <w:tcW w:w="2697" w:type="dxa"/>
          </w:tcPr>
          <w:p w14:paraId="2E19F519" w14:textId="00C25B74" w:rsidR="00F0592F" w:rsidRDefault="00F0592F" w:rsidP="000609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Packaging Material Storage</w:t>
            </w:r>
          </w:p>
        </w:tc>
        <w:tc>
          <w:tcPr>
            <w:tcW w:w="2697" w:type="dxa"/>
          </w:tcPr>
          <w:p w14:paraId="34DC9ABF" w14:textId="77777777" w:rsidR="00F0592F" w:rsidRDefault="00F0592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0E2962FD" w14:textId="77777777" w:rsidR="00F0592F" w:rsidRDefault="00F0592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4C72FF7" w14:textId="77777777" w:rsidR="00F0592F" w:rsidRDefault="00F0592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92F" w14:paraId="71B0919F" w14:textId="77777777" w:rsidTr="001F6FBB">
        <w:trPr>
          <w:trHeight w:val="405"/>
        </w:trPr>
        <w:tc>
          <w:tcPr>
            <w:tcW w:w="2697" w:type="dxa"/>
          </w:tcPr>
          <w:p w14:paraId="26C52D6E" w14:textId="0FE78793" w:rsidR="00F0592F" w:rsidRDefault="00F0592F" w:rsidP="000609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In-Process Storage</w:t>
            </w:r>
          </w:p>
        </w:tc>
        <w:tc>
          <w:tcPr>
            <w:tcW w:w="2697" w:type="dxa"/>
          </w:tcPr>
          <w:p w14:paraId="756CA475" w14:textId="77777777" w:rsidR="00F0592F" w:rsidRDefault="00F0592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3EE11FD" w14:textId="77777777" w:rsidR="00F0592F" w:rsidRDefault="00F0592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3F350FEB" w14:textId="77777777" w:rsidR="00F0592F" w:rsidRDefault="00F0592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92F" w14:paraId="745F1B73" w14:textId="77777777" w:rsidTr="001F6FBB">
        <w:trPr>
          <w:trHeight w:val="426"/>
        </w:trPr>
        <w:tc>
          <w:tcPr>
            <w:tcW w:w="2697" w:type="dxa"/>
          </w:tcPr>
          <w:p w14:paraId="1DCF6624" w14:textId="244DC106" w:rsidR="00F0592F" w:rsidRDefault="00F0592F" w:rsidP="000609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Finished Product Storage</w:t>
            </w:r>
          </w:p>
        </w:tc>
        <w:tc>
          <w:tcPr>
            <w:tcW w:w="2697" w:type="dxa"/>
          </w:tcPr>
          <w:p w14:paraId="388E43C7" w14:textId="77777777" w:rsidR="00F0592F" w:rsidRDefault="00F0592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44CAF4D2" w14:textId="77777777" w:rsidR="00F0592F" w:rsidRDefault="00F0592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391EF9BA" w14:textId="77777777" w:rsidR="00F0592F" w:rsidRDefault="00F0592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92F" w14:paraId="186FA2FA" w14:textId="77777777" w:rsidTr="001F6FBB">
        <w:trPr>
          <w:trHeight w:val="417"/>
        </w:trPr>
        <w:tc>
          <w:tcPr>
            <w:tcW w:w="2697" w:type="dxa"/>
          </w:tcPr>
          <w:p w14:paraId="7FAD0488" w14:textId="02544022" w:rsidR="00F0592F" w:rsidRDefault="00F0592F" w:rsidP="000609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Other. Please describe: </w:t>
            </w:r>
          </w:p>
        </w:tc>
        <w:tc>
          <w:tcPr>
            <w:tcW w:w="2697" w:type="dxa"/>
          </w:tcPr>
          <w:p w14:paraId="2B93DC0E" w14:textId="77777777" w:rsidR="00F0592F" w:rsidRDefault="00F0592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26DC84B" w14:textId="77777777" w:rsidR="00F0592F" w:rsidRDefault="00F0592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28A9E2D4" w14:textId="77777777" w:rsidR="00F0592F" w:rsidRDefault="00F0592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C7529A" w14:textId="1B01190E" w:rsidR="00F0592F" w:rsidRDefault="00F0592F" w:rsidP="00060906">
      <w:pPr>
        <w:rPr>
          <w:rFonts w:ascii="Arial" w:hAnsi="Arial" w:cs="Arial"/>
          <w:sz w:val="20"/>
          <w:szCs w:val="20"/>
        </w:rPr>
      </w:pPr>
      <w:r w:rsidRPr="00F0592F">
        <w:rPr>
          <w:rFonts w:ascii="Arial" w:hAnsi="Arial" w:cs="Arial"/>
          <w:sz w:val="20"/>
          <w:szCs w:val="20"/>
        </w:rPr>
        <w:t>*Storage area locations must be clearly identified on your facility map.</w:t>
      </w:r>
    </w:p>
    <w:p w14:paraId="32DD92C6" w14:textId="77777777" w:rsidR="00625B07" w:rsidRDefault="00625B07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E47CCB" w14:paraId="06213552" w14:textId="77777777" w:rsidTr="00063EC8">
        <w:tc>
          <w:tcPr>
            <w:tcW w:w="10790" w:type="dxa"/>
            <w:shd w:val="clear" w:color="auto" w:fill="D9D9D9" w:themeFill="background1" w:themeFillShade="D9"/>
          </w:tcPr>
          <w:p w14:paraId="51C4CE0A" w14:textId="1DC65F81" w:rsidR="00E47CCB" w:rsidRPr="00063EC8" w:rsidRDefault="004A08BA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7B441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F0592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B4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0592F" w:rsidRPr="00F05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the measures taken to protect organic products from commingling with non-organic products or contamination with </w:t>
            </w:r>
            <w:r w:rsidR="0011691A">
              <w:rPr>
                <w:rFonts w:ascii="Arial" w:hAnsi="Arial" w:cs="Arial"/>
                <w:b/>
                <w:bCs/>
                <w:sz w:val="20"/>
                <w:szCs w:val="20"/>
              </w:rPr>
              <w:t>prohibited</w:t>
            </w:r>
            <w:r w:rsidR="00F0592F" w:rsidRPr="00F05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substances during storage</w:t>
            </w:r>
            <w:r w:rsidR="00F0592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E47CCB" w14:paraId="07AA6B5A" w14:textId="77777777" w:rsidTr="001F6FBB">
        <w:trPr>
          <w:trHeight w:val="1066"/>
        </w:trPr>
        <w:tc>
          <w:tcPr>
            <w:tcW w:w="10790" w:type="dxa"/>
          </w:tcPr>
          <w:p w14:paraId="43073C8B" w14:textId="77777777" w:rsidR="00E47CCB" w:rsidRDefault="00E47CCB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BD9CBC" w14:textId="77777777" w:rsidR="00E47CCB" w:rsidRDefault="00E47CCB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292AC6" w14:paraId="681A6138" w14:textId="77777777" w:rsidTr="003677F5">
        <w:tc>
          <w:tcPr>
            <w:tcW w:w="10790" w:type="dxa"/>
            <w:shd w:val="clear" w:color="auto" w:fill="D9D9D9" w:themeFill="background1" w:themeFillShade="D9"/>
          </w:tcPr>
          <w:p w14:paraId="646093FE" w14:textId="70D3B7B7" w:rsidR="00292AC6" w:rsidRPr="003677F5" w:rsidRDefault="004A08BA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350D9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E6F7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50D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0592F" w:rsidRPr="00F0592F">
              <w:rPr>
                <w:rFonts w:ascii="Arial" w:hAnsi="Arial" w:cs="Arial"/>
                <w:b/>
                <w:bCs/>
                <w:sz w:val="20"/>
                <w:szCs w:val="20"/>
              </w:rPr>
              <w:t>Do you use any post-harvest storage inputs (e.g., controlled atmosphere)?</w:t>
            </w:r>
          </w:p>
        </w:tc>
      </w:tr>
      <w:tr w:rsidR="00292AC6" w14:paraId="33269423" w14:textId="77777777" w:rsidTr="00292AC6">
        <w:tc>
          <w:tcPr>
            <w:tcW w:w="10790" w:type="dxa"/>
          </w:tcPr>
          <w:p w14:paraId="6B788AB0" w14:textId="7BA59AF9" w:rsidR="003677F5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825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677F5">
              <w:rPr>
                <w:rFonts w:ascii="Arial" w:hAnsi="Arial" w:cs="Arial"/>
                <w:sz w:val="20"/>
                <w:szCs w:val="20"/>
              </w:rPr>
              <w:t xml:space="preserve"> Yes.</w:t>
            </w:r>
            <w:r w:rsidR="00F059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592F" w:rsidRPr="00F0592F">
              <w:rPr>
                <w:rFonts w:ascii="Arial" w:hAnsi="Arial" w:cs="Arial"/>
                <w:sz w:val="20"/>
                <w:szCs w:val="20"/>
              </w:rPr>
              <w:t>List all input materials used or planned for use in your Input Register.</w:t>
            </w:r>
          </w:p>
          <w:p w14:paraId="57109B67" w14:textId="0A6D7B8D" w:rsidR="00292AC6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464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677F5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760A8687" w14:textId="77777777" w:rsidR="000B384C" w:rsidRDefault="000B384C" w:rsidP="00060906">
      <w:pPr>
        <w:rPr>
          <w:rFonts w:ascii="Arial" w:hAnsi="Arial" w:cs="Arial"/>
          <w:sz w:val="20"/>
          <w:szCs w:val="20"/>
        </w:rPr>
      </w:pPr>
    </w:p>
    <w:p w14:paraId="295812C4" w14:textId="570F0925" w:rsidR="00420319" w:rsidRPr="00E35FA8" w:rsidRDefault="00420319" w:rsidP="00487CD0">
      <w:pPr>
        <w:pageBreakBefore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Section </w:t>
      </w:r>
      <w:r w:rsidR="004A08BA">
        <w:rPr>
          <w:rFonts w:ascii="Arial" w:hAnsi="Arial" w:cs="Arial"/>
          <w:b/>
          <w:bCs/>
        </w:rPr>
        <w:t>D</w:t>
      </w:r>
      <w:r w:rsidR="00E41A52">
        <w:rPr>
          <w:rFonts w:ascii="Arial" w:hAnsi="Arial" w:cs="Arial"/>
          <w:b/>
          <w:bCs/>
        </w:rPr>
        <w:t xml:space="preserve">: </w:t>
      </w:r>
      <w:r w:rsidR="00F0592F">
        <w:rPr>
          <w:rFonts w:ascii="Arial" w:hAnsi="Arial" w:cs="Arial"/>
          <w:b/>
          <w:bCs/>
        </w:rPr>
        <w:t>Preparation</w:t>
      </w:r>
    </w:p>
    <w:p w14:paraId="7AEC9836" w14:textId="77777777" w:rsidR="00420319" w:rsidRDefault="00420319" w:rsidP="00060906">
      <w:pPr>
        <w:rPr>
          <w:rFonts w:ascii="Arial" w:hAnsi="Arial" w:cs="Arial"/>
          <w:sz w:val="20"/>
          <w:szCs w:val="20"/>
        </w:rPr>
      </w:pPr>
    </w:p>
    <w:p w14:paraId="438B2E3B" w14:textId="77777777" w:rsidR="00F0592F" w:rsidRDefault="00EB5214" w:rsidP="0006090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7204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2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0592F">
        <w:rPr>
          <w:rFonts w:ascii="Arial" w:hAnsi="Arial" w:cs="Arial"/>
          <w:sz w:val="20"/>
          <w:szCs w:val="20"/>
        </w:rPr>
        <w:t xml:space="preserve"> Not applicable – No organic products are handled or stored. </w:t>
      </w:r>
      <w:r w:rsidR="00F0592F" w:rsidRPr="000A4C96">
        <w:rPr>
          <w:rFonts w:ascii="Arial" w:hAnsi="Arial" w:cs="Arial"/>
          <w:b/>
          <w:bCs/>
          <w:sz w:val="20"/>
          <w:szCs w:val="20"/>
        </w:rPr>
        <w:t>Go to next section.</w:t>
      </w:r>
    </w:p>
    <w:p w14:paraId="7C38B721" w14:textId="77777777" w:rsidR="00F0592F" w:rsidRDefault="00F0592F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437E03" w:rsidRPr="00437E03" w14:paraId="44CAB501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779FB409" w14:textId="720035F6" w:rsidR="00F0592F" w:rsidRPr="006759EA" w:rsidRDefault="00F0592F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D.1 Indicate </w:t>
            </w:r>
            <w:r w:rsidR="00AB045B" w:rsidRPr="00675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types of </w:t>
            </w:r>
            <w:r w:rsidR="00E825B9" w:rsidRPr="006759EA">
              <w:rPr>
                <w:rFonts w:ascii="Arial" w:hAnsi="Arial" w:cs="Arial"/>
                <w:b/>
                <w:bCs/>
                <w:sz w:val="20"/>
                <w:szCs w:val="20"/>
              </w:rPr>
              <w:t>processing</w:t>
            </w:r>
            <w:r w:rsidR="00AB045B" w:rsidRPr="00675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B045B" w:rsidRPr="006759EA">
              <w:rPr>
                <w:rFonts w:ascii="Arial" w:hAnsi="Arial" w:cs="Arial"/>
                <w:b/>
                <w:bCs/>
                <w:sz w:val="20"/>
                <w:szCs w:val="20"/>
              </w:rPr>
              <w:t>activies</w:t>
            </w:r>
            <w:proofErr w:type="spellEnd"/>
            <w:r w:rsidR="00437E03" w:rsidRPr="00675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084E" w:rsidRPr="00675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that you </w:t>
            </w:r>
            <w:r w:rsidR="007E12B7" w:rsidRPr="006759EA">
              <w:rPr>
                <w:rFonts w:ascii="Arial" w:hAnsi="Arial" w:cs="Arial"/>
                <w:b/>
                <w:bCs/>
                <w:sz w:val="20"/>
                <w:szCs w:val="20"/>
              </w:rPr>
              <w:t>perform on organic products</w:t>
            </w:r>
            <w:r w:rsidRPr="006759E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437E03" w:rsidRPr="00437E03" w14:paraId="00C83B56" w14:textId="77777777" w:rsidTr="00A119EB">
        <w:tc>
          <w:tcPr>
            <w:tcW w:w="10790" w:type="dxa"/>
          </w:tcPr>
          <w:p w14:paraId="15A00582" w14:textId="77777777" w:rsidR="002F3616" w:rsidRPr="006759EA" w:rsidRDefault="00EB5214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747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2F" w:rsidRPr="006759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592F" w:rsidRPr="006759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E825B9" w:rsidRPr="006759EA">
              <w:rPr>
                <w:rFonts w:ascii="Arial" w:hAnsi="Arial" w:cs="Arial"/>
                <w:sz w:val="20"/>
                <w:szCs w:val="20"/>
              </w:rPr>
              <w:t>processing</w:t>
            </w:r>
            <w:r w:rsidR="00F0592F" w:rsidRPr="006759EA">
              <w:rPr>
                <w:rFonts w:ascii="Arial" w:hAnsi="Arial" w:cs="Arial"/>
                <w:sz w:val="20"/>
                <w:szCs w:val="20"/>
              </w:rPr>
              <w:t xml:space="preserve"> activities. </w:t>
            </w:r>
            <w:r w:rsidR="00F0592F" w:rsidRPr="006759EA">
              <w:rPr>
                <w:rFonts w:ascii="Arial" w:hAnsi="Arial" w:cs="Arial"/>
                <w:b/>
                <w:bCs/>
                <w:sz w:val="20"/>
                <w:szCs w:val="20"/>
              </w:rPr>
              <w:t>Go to next section.</w:t>
            </w:r>
          </w:p>
          <w:p w14:paraId="634DBA76" w14:textId="767C59D9" w:rsidR="002F3616" w:rsidRPr="006759EA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30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2F" w:rsidRPr="006759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592F" w:rsidRPr="006759EA">
              <w:rPr>
                <w:rFonts w:ascii="Arial" w:hAnsi="Arial" w:cs="Arial"/>
                <w:sz w:val="20"/>
                <w:szCs w:val="20"/>
              </w:rPr>
              <w:t xml:space="preserve"> Cooking / Baking.</w:t>
            </w:r>
            <w:r w:rsidR="002F3616" w:rsidRPr="00675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3616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2F3616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2F3616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2F3616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2F3616" w:rsidRPr="006759E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1315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2F" w:rsidRPr="006759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592F" w:rsidRPr="00675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BBE" w:rsidRPr="006759EA">
              <w:rPr>
                <w:rFonts w:ascii="Arial" w:hAnsi="Arial" w:cs="Arial"/>
                <w:sz w:val="20"/>
                <w:szCs w:val="20"/>
              </w:rPr>
              <w:t>Curing</w:t>
            </w:r>
            <w:r w:rsidR="00F0592F" w:rsidRPr="006759E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C342A3" w14:textId="77777777" w:rsidR="00A24359" w:rsidRPr="006759EA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17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2F" w:rsidRPr="006759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592F" w:rsidRPr="00675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BBE" w:rsidRPr="006759EA">
              <w:rPr>
                <w:rFonts w:ascii="Arial" w:hAnsi="Arial" w:cs="Arial"/>
                <w:sz w:val="20"/>
                <w:szCs w:val="20"/>
              </w:rPr>
              <w:t>Heating / Drying.</w:t>
            </w:r>
            <w:r w:rsidR="00A24359" w:rsidRPr="00675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359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A24359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A24359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A24359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A24359" w:rsidRPr="006759E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028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2F" w:rsidRPr="006759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592F" w:rsidRPr="00675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BBE" w:rsidRPr="006759EA">
              <w:rPr>
                <w:rFonts w:ascii="Arial" w:hAnsi="Arial" w:cs="Arial"/>
                <w:sz w:val="20"/>
                <w:szCs w:val="20"/>
              </w:rPr>
              <w:t>Mixing</w:t>
            </w:r>
            <w:r w:rsidR="00C97C21" w:rsidRPr="006759E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4E5E86" w14:textId="24741DE8" w:rsidR="00177497" w:rsidRPr="006759EA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181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2F" w:rsidRPr="006759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592F" w:rsidRPr="00675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BBE" w:rsidRPr="006759EA">
              <w:rPr>
                <w:rFonts w:ascii="Arial" w:hAnsi="Arial" w:cs="Arial"/>
                <w:sz w:val="20"/>
                <w:szCs w:val="20"/>
              </w:rPr>
              <w:t>Grinding.</w:t>
            </w:r>
            <w:r w:rsidR="00177497" w:rsidRPr="00675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497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177497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177497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177497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177497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177497" w:rsidRPr="006759E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623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24E" w:rsidRPr="006759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F224E" w:rsidRPr="006759EA">
              <w:rPr>
                <w:rFonts w:ascii="Arial" w:hAnsi="Arial" w:cs="Arial"/>
                <w:sz w:val="20"/>
                <w:szCs w:val="20"/>
              </w:rPr>
              <w:t xml:space="preserve"> Churning</w:t>
            </w:r>
            <w:r w:rsidR="00241874" w:rsidRPr="006759E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370DDD" w14:textId="50BD1F88" w:rsidR="00D76F92" w:rsidRPr="006759EA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971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874" w:rsidRPr="006759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1874" w:rsidRPr="006759EA">
              <w:rPr>
                <w:rFonts w:ascii="Arial" w:hAnsi="Arial" w:cs="Arial"/>
                <w:sz w:val="20"/>
                <w:szCs w:val="20"/>
              </w:rPr>
              <w:t xml:space="preserve"> Separating.</w:t>
            </w:r>
            <w:r w:rsidR="00177497" w:rsidRPr="00675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497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177497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177497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177497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177497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177497" w:rsidRPr="006759E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839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1E3" w:rsidRPr="006759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71E3" w:rsidRPr="006759EA">
              <w:rPr>
                <w:rFonts w:ascii="Arial" w:hAnsi="Arial" w:cs="Arial"/>
                <w:sz w:val="20"/>
                <w:szCs w:val="20"/>
              </w:rPr>
              <w:t xml:space="preserve"> Distilling.</w:t>
            </w:r>
          </w:p>
          <w:p w14:paraId="348D596E" w14:textId="77777777" w:rsidR="00A779BD" w:rsidRPr="006759EA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256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2F" w:rsidRPr="006759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592F" w:rsidRPr="00675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654E" w:rsidRPr="006759EA">
              <w:rPr>
                <w:rFonts w:ascii="Arial" w:hAnsi="Arial" w:cs="Arial"/>
                <w:sz w:val="20"/>
                <w:szCs w:val="20"/>
              </w:rPr>
              <w:t>Extracting</w:t>
            </w:r>
            <w:r w:rsidR="00191BBE" w:rsidRPr="006759EA">
              <w:rPr>
                <w:rFonts w:ascii="Arial" w:hAnsi="Arial" w:cs="Arial"/>
                <w:sz w:val="20"/>
                <w:szCs w:val="20"/>
              </w:rPr>
              <w:t>.</w:t>
            </w:r>
            <w:r w:rsidR="000171E3" w:rsidRPr="00675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1E3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0171E3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0171E3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0171E3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0171E3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0171E3" w:rsidRPr="006759E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2763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2F" w:rsidRPr="006759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592F" w:rsidRPr="00675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14D" w:rsidRPr="006759EA">
              <w:rPr>
                <w:rFonts w:ascii="Arial" w:hAnsi="Arial" w:cs="Arial"/>
                <w:sz w:val="20"/>
                <w:szCs w:val="20"/>
              </w:rPr>
              <w:t>Slaughtering.</w:t>
            </w:r>
          </w:p>
          <w:p w14:paraId="7AB42544" w14:textId="49FD2752" w:rsidR="00177497" w:rsidRPr="006759EA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982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2F" w:rsidRPr="006759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592F" w:rsidRPr="00675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14D" w:rsidRPr="006759EA">
              <w:rPr>
                <w:rFonts w:ascii="Arial" w:hAnsi="Arial" w:cs="Arial"/>
                <w:sz w:val="20"/>
                <w:szCs w:val="20"/>
              </w:rPr>
              <w:t>Cutting.</w:t>
            </w:r>
            <w:r w:rsidR="00A779BD" w:rsidRPr="00675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79BD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A779BD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A779BD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A779BD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A779BD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A779BD" w:rsidRPr="006759E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196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2F" w:rsidRPr="006759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592F" w:rsidRPr="00675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14D" w:rsidRPr="006759EA">
              <w:rPr>
                <w:rFonts w:ascii="Arial" w:hAnsi="Arial" w:cs="Arial"/>
                <w:sz w:val="20"/>
                <w:szCs w:val="20"/>
              </w:rPr>
              <w:t>Fermenting.</w:t>
            </w:r>
          </w:p>
          <w:p w14:paraId="35DCE4B4" w14:textId="7A8424AE" w:rsidR="00177497" w:rsidRPr="006759EA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958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BBE" w:rsidRPr="006759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1BBE" w:rsidRPr="00675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6B7" w:rsidRPr="006759EA">
              <w:rPr>
                <w:rFonts w:ascii="Arial" w:hAnsi="Arial" w:cs="Arial"/>
                <w:sz w:val="20"/>
                <w:szCs w:val="20"/>
              </w:rPr>
              <w:t>Eviscerating.</w:t>
            </w:r>
            <w:r w:rsidR="00177497" w:rsidRPr="00675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497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177497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177497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177497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177497" w:rsidRPr="006759E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7530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BBE" w:rsidRPr="006759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1BBE" w:rsidRPr="00675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6B7" w:rsidRPr="006759EA">
              <w:rPr>
                <w:rFonts w:ascii="Arial" w:hAnsi="Arial" w:cs="Arial"/>
                <w:sz w:val="20"/>
                <w:szCs w:val="20"/>
              </w:rPr>
              <w:t>Preserving</w:t>
            </w:r>
            <w:r w:rsidR="00533F9D" w:rsidRPr="006759EA">
              <w:rPr>
                <w:rFonts w:ascii="Arial" w:hAnsi="Arial" w:cs="Arial"/>
                <w:sz w:val="20"/>
                <w:szCs w:val="20"/>
              </w:rPr>
              <w:t xml:space="preserve"> / Dehydrating</w:t>
            </w:r>
            <w:r w:rsidR="006136B7" w:rsidRPr="006759E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25BAFE" w14:textId="682A3F69" w:rsidR="00191BBE" w:rsidRPr="006759EA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606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3C6" w:rsidRPr="006759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63C6" w:rsidRPr="00675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9AF" w:rsidRPr="006759EA">
              <w:rPr>
                <w:rFonts w:ascii="Arial" w:hAnsi="Arial" w:cs="Arial"/>
                <w:sz w:val="20"/>
                <w:szCs w:val="20"/>
              </w:rPr>
              <w:t>Freezing / Chilling</w:t>
            </w:r>
            <w:r w:rsidR="00BD63C6" w:rsidRPr="006759EA">
              <w:rPr>
                <w:rFonts w:ascii="Arial" w:hAnsi="Arial" w:cs="Arial"/>
                <w:sz w:val="20"/>
                <w:szCs w:val="20"/>
              </w:rPr>
              <w:t>.</w:t>
            </w:r>
            <w:r w:rsidR="00177497" w:rsidRPr="00675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497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177497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177497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177497" w:rsidRPr="006759EA">
              <w:rPr>
                <w:rFonts w:ascii="Arial" w:hAnsi="Arial" w:cs="Arial"/>
                <w:sz w:val="20"/>
                <w:szCs w:val="20"/>
              </w:rPr>
              <w:tab/>
            </w:r>
            <w:r w:rsidR="00177497" w:rsidRPr="006759E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4102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BBE" w:rsidRPr="006759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1BBE" w:rsidRPr="006759EA">
              <w:rPr>
                <w:rFonts w:ascii="Arial" w:hAnsi="Arial" w:cs="Arial"/>
                <w:sz w:val="20"/>
                <w:szCs w:val="20"/>
              </w:rPr>
              <w:t xml:space="preserve"> Packaging / Filling.</w:t>
            </w:r>
          </w:p>
          <w:p w14:paraId="36128D6C" w14:textId="77777777" w:rsidR="00F0592F" w:rsidRPr="006759EA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592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2F" w:rsidRPr="006759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592F" w:rsidRPr="006759EA">
              <w:rPr>
                <w:rFonts w:ascii="Arial" w:hAnsi="Arial" w:cs="Arial"/>
                <w:sz w:val="20"/>
                <w:szCs w:val="20"/>
              </w:rPr>
              <w:t xml:space="preserve"> Other. Please describe: </w:t>
            </w:r>
          </w:p>
        </w:tc>
      </w:tr>
    </w:tbl>
    <w:p w14:paraId="7A5EEFA0" w14:textId="77777777" w:rsidR="00F0592F" w:rsidRDefault="00F0592F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11691A" w14:paraId="19836601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5A62C098" w14:textId="77A09F12" w:rsidR="0011691A" w:rsidRPr="00063EC8" w:rsidRDefault="0011691A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D.2 </w:t>
            </w:r>
            <w:r w:rsidRPr="00F05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the measures taken to protect organic products from commingling with non-organic products or contamination with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prohibited</w:t>
            </w:r>
            <w:r w:rsidRPr="00F05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substances during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processing.</w:t>
            </w:r>
          </w:p>
        </w:tc>
      </w:tr>
      <w:tr w:rsidR="0011691A" w14:paraId="7FFC216E" w14:textId="77777777" w:rsidTr="00A119EB">
        <w:trPr>
          <w:trHeight w:val="913"/>
        </w:trPr>
        <w:tc>
          <w:tcPr>
            <w:tcW w:w="10790" w:type="dxa"/>
          </w:tcPr>
          <w:p w14:paraId="60ED0595" w14:textId="77777777" w:rsidR="0011691A" w:rsidRDefault="0011691A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DF99C2" w14:textId="77777777" w:rsidR="0011691A" w:rsidRDefault="0011691A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065"/>
        <w:gridCol w:w="2103"/>
        <w:gridCol w:w="2103"/>
        <w:gridCol w:w="2103"/>
      </w:tblGrid>
      <w:tr w:rsidR="00191BBE" w14:paraId="3090710D" w14:textId="77777777" w:rsidTr="00191BBE">
        <w:tc>
          <w:tcPr>
            <w:tcW w:w="10790" w:type="dxa"/>
            <w:gridSpan w:val="5"/>
            <w:shd w:val="clear" w:color="auto" w:fill="D9D9D9" w:themeFill="background1" w:themeFillShade="D9"/>
          </w:tcPr>
          <w:p w14:paraId="07F080F8" w14:textId="730F7C36" w:rsidR="00191BBE" w:rsidRPr="00191BBE" w:rsidRDefault="00191BBE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D.</w:t>
            </w:r>
            <w:r w:rsidR="008C168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C1682">
              <w:rPr>
                <w:rFonts w:ascii="Arial" w:hAnsi="Arial" w:cs="Arial"/>
                <w:b/>
                <w:bCs/>
                <w:sz w:val="20"/>
                <w:szCs w:val="20"/>
              </w:rPr>
              <w:t>Describe</w:t>
            </w:r>
            <w:r w:rsidRPr="00191B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equipment and utensils used for organic processing in the table below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191BBE" w14:paraId="2BDFF3AA" w14:textId="77777777" w:rsidTr="00191BBE">
        <w:tc>
          <w:tcPr>
            <w:tcW w:w="2158" w:type="dxa"/>
            <w:shd w:val="clear" w:color="auto" w:fill="D9D9D9" w:themeFill="background1" w:themeFillShade="D9"/>
          </w:tcPr>
          <w:p w14:paraId="304DDA16" w14:textId="2BEF1CD6" w:rsidR="00191BBE" w:rsidRPr="00191BBE" w:rsidRDefault="00191BBE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Equipment Name / Location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35B45A14" w14:textId="3D0E66D7" w:rsidR="00191BBE" w:rsidRPr="00191BBE" w:rsidRDefault="00191BBE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62F0942B" w14:textId="40250DD3" w:rsidR="00191BBE" w:rsidRPr="00191BBE" w:rsidRDefault="00191BBE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 this equipment dedicated for organic use?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42712CD5" w14:textId="722EC237" w:rsidR="00191BBE" w:rsidRPr="00191BBE" w:rsidRDefault="00191BBE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 this equipment cleaned prior to organic use?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0AD1C0D9" w14:textId="44716B55" w:rsidR="00191BBE" w:rsidRPr="00191BBE" w:rsidRDefault="00191BBE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 this equipment purged prior to organic use?</w:t>
            </w:r>
          </w:p>
        </w:tc>
      </w:tr>
      <w:tr w:rsidR="00191BBE" w14:paraId="1476EE63" w14:textId="77777777" w:rsidTr="00191BBE">
        <w:trPr>
          <w:trHeight w:val="465"/>
        </w:trPr>
        <w:tc>
          <w:tcPr>
            <w:tcW w:w="2158" w:type="dxa"/>
          </w:tcPr>
          <w:p w14:paraId="49938864" w14:textId="77777777" w:rsidR="00191BBE" w:rsidRDefault="00191BBE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BE430AE" w14:textId="77777777" w:rsidR="00191BBE" w:rsidRDefault="00191BBE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C2C6092" w14:textId="77777777" w:rsidR="00191BBE" w:rsidRDefault="00191BBE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0D81A752" w14:textId="77777777" w:rsidR="00191BBE" w:rsidRDefault="00191BBE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41FCA5F1" w14:textId="77777777" w:rsidR="00191BBE" w:rsidRDefault="00191BBE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BBE" w14:paraId="2AB1065F" w14:textId="77777777" w:rsidTr="00191BBE">
        <w:trPr>
          <w:trHeight w:val="465"/>
        </w:trPr>
        <w:tc>
          <w:tcPr>
            <w:tcW w:w="2158" w:type="dxa"/>
          </w:tcPr>
          <w:p w14:paraId="31A40BA8" w14:textId="77777777" w:rsidR="00191BBE" w:rsidRDefault="00191BBE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D5FEEA4" w14:textId="77777777" w:rsidR="00191BBE" w:rsidRDefault="00191BBE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452F5C6" w14:textId="77777777" w:rsidR="00191BBE" w:rsidRDefault="00191BBE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5DAB91DB" w14:textId="77777777" w:rsidR="00191BBE" w:rsidRDefault="00191BBE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A07721A" w14:textId="77777777" w:rsidR="00191BBE" w:rsidRDefault="00191BBE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BBE" w14:paraId="5BD29865" w14:textId="77777777" w:rsidTr="00191BBE">
        <w:trPr>
          <w:trHeight w:val="465"/>
        </w:trPr>
        <w:tc>
          <w:tcPr>
            <w:tcW w:w="2158" w:type="dxa"/>
          </w:tcPr>
          <w:p w14:paraId="644E2375" w14:textId="77777777" w:rsidR="00191BBE" w:rsidRDefault="00191BBE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24B31B25" w14:textId="77777777" w:rsidR="00191BBE" w:rsidRDefault="00191BBE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0625138A" w14:textId="77777777" w:rsidR="00191BBE" w:rsidRDefault="00191BBE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576B5858" w14:textId="77777777" w:rsidR="00191BBE" w:rsidRDefault="00191BBE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4C28FF2F" w14:textId="77777777" w:rsidR="00191BBE" w:rsidRDefault="00191BBE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BBE" w14:paraId="0C3A6FF4" w14:textId="77777777" w:rsidTr="00191BBE">
        <w:trPr>
          <w:trHeight w:val="465"/>
        </w:trPr>
        <w:tc>
          <w:tcPr>
            <w:tcW w:w="2158" w:type="dxa"/>
          </w:tcPr>
          <w:p w14:paraId="392D513B" w14:textId="77777777" w:rsidR="00191BBE" w:rsidRDefault="00191BBE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A92058D" w14:textId="77777777" w:rsidR="00191BBE" w:rsidRDefault="00191BBE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EEB9FC7" w14:textId="77777777" w:rsidR="00191BBE" w:rsidRDefault="00191BBE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05D7FEA" w14:textId="77777777" w:rsidR="00191BBE" w:rsidRDefault="00191BBE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E012020" w14:textId="77777777" w:rsidR="00191BBE" w:rsidRDefault="00191BBE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BBE" w14:paraId="0F33F355" w14:textId="77777777" w:rsidTr="00191BBE">
        <w:trPr>
          <w:trHeight w:val="465"/>
        </w:trPr>
        <w:tc>
          <w:tcPr>
            <w:tcW w:w="2158" w:type="dxa"/>
          </w:tcPr>
          <w:p w14:paraId="5D4B8239" w14:textId="77777777" w:rsidR="00191BBE" w:rsidRDefault="00191BBE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4CFAEA8" w14:textId="77777777" w:rsidR="00191BBE" w:rsidRDefault="00191BBE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E6C36BB" w14:textId="77777777" w:rsidR="00191BBE" w:rsidRDefault="00191BBE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87C534A" w14:textId="77777777" w:rsidR="00191BBE" w:rsidRDefault="00191BBE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4940FEF" w14:textId="77777777" w:rsidR="00191BBE" w:rsidRDefault="00191BBE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0BBF01" w14:textId="0A7FFE1D" w:rsidR="00F0592F" w:rsidRDefault="00191BBE" w:rsidP="000609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lines if necessary.</w:t>
      </w:r>
    </w:p>
    <w:p w14:paraId="11BF34EF" w14:textId="77777777" w:rsidR="00191BBE" w:rsidRDefault="00191BBE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1D7093" w14:paraId="7DC16F18" w14:textId="77777777" w:rsidTr="00ED6B34">
        <w:tc>
          <w:tcPr>
            <w:tcW w:w="10790" w:type="dxa"/>
            <w:shd w:val="clear" w:color="auto" w:fill="D9D9D9" w:themeFill="background1" w:themeFillShade="D9"/>
          </w:tcPr>
          <w:p w14:paraId="58A2EF41" w14:textId="5DC2ABB6" w:rsidR="001D7093" w:rsidRPr="00ED6B34" w:rsidRDefault="004A08BA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5748E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C168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748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B5E1C" w:rsidRPr="00EB5E1C">
              <w:rPr>
                <w:rFonts w:ascii="Arial" w:hAnsi="Arial" w:cs="Arial"/>
                <w:b/>
                <w:bCs/>
                <w:sz w:val="20"/>
                <w:szCs w:val="20"/>
              </w:rPr>
              <w:t>If equipment is cleaned or purged prior to use, please provide a description of your cleaning / purging procedures.</w:t>
            </w:r>
            <w:r w:rsidR="005147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B5E1C" w:rsidRPr="00EB5E1C">
              <w:rPr>
                <w:rFonts w:ascii="Arial" w:hAnsi="Arial" w:cs="Arial"/>
                <w:b/>
                <w:bCs/>
                <w:sz w:val="20"/>
                <w:szCs w:val="20"/>
              </w:rPr>
              <w:t>List all clean</w:t>
            </w:r>
            <w:r w:rsidR="00F00B9B">
              <w:rPr>
                <w:rFonts w:ascii="Arial" w:hAnsi="Arial" w:cs="Arial"/>
                <w:b/>
                <w:bCs/>
                <w:sz w:val="20"/>
                <w:szCs w:val="20"/>
              </w:rPr>
              <w:t>ers and sanitisers</w:t>
            </w:r>
            <w:r w:rsidR="00EB5E1C" w:rsidRPr="00EB5E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used or planned for use in your Input Register.</w:t>
            </w:r>
          </w:p>
        </w:tc>
      </w:tr>
      <w:tr w:rsidR="001D7093" w14:paraId="43E26B2C" w14:textId="77777777" w:rsidTr="00ED6B34">
        <w:trPr>
          <w:trHeight w:val="913"/>
        </w:trPr>
        <w:tc>
          <w:tcPr>
            <w:tcW w:w="10790" w:type="dxa"/>
          </w:tcPr>
          <w:p w14:paraId="00CFEDCC" w14:textId="77777777" w:rsidR="001D7093" w:rsidRDefault="001D7093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4DBA8E" w14:textId="496FF3BC" w:rsidR="0065687D" w:rsidRDefault="0065687D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D5E31" w14:paraId="579E4458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079E1BD4" w14:textId="40FC5629" w:rsidR="00FD5E31" w:rsidRPr="00BF6B4D" w:rsidRDefault="004A08BA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DC095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C168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DC0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08FA">
              <w:rPr>
                <w:rFonts w:ascii="Arial" w:hAnsi="Arial" w:cs="Arial"/>
                <w:b/>
                <w:bCs/>
                <w:sz w:val="20"/>
                <w:szCs w:val="20"/>
              </w:rPr>
              <w:t>How do you</w:t>
            </w:r>
            <w:r w:rsidR="00EB5E1C" w:rsidRPr="00EB5E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ensure that there are no residues from cleaners or sanitisers remaining on equipment at the end of the process</w:t>
            </w:r>
            <w:r w:rsidR="000208FA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FD5E31" w14:paraId="31575566" w14:textId="77777777" w:rsidTr="00A119EB">
        <w:trPr>
          <w:trHeight w:val="913"/>
        </w:trPr>
        <w:tc>
          <w:tcPr>
            <w:tcW w:w="10790" w:type="dxa"/>
          </w:tcPr>
          <w:p w14:paraId="6DB0C3E0" w14:textId="77777777" w:rsidR="00FD5E31" w:rsidRDefault="00FD5E31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139EC2" w14:textId="77777777" w:rsidR="00C12A72" w:rsidRDefault="00C12A72" w:rsidP="00060906">
      <w:pPr>
        <w:rPr>
          <w:rFonts w:ascii="Arial" w:hAnsi="Arial" w:cs="Arial"/>
          <w:sz w:val="20"/>
          <w:szCs w:val="20"/>
        </w:rPr>
      </w:pPr>
    </w:p>
    <w:p w14:paraId="4CCC8743" w14:textId="23A05701" w:rsidR="007369CF" w:rsidRPr="00E35FA8" w:rsidRDefault="00FF0ADA" w:rsidP="000609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Section </w:t>
      </w:r>
      <w:r w:rsidR="004A08BA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: </w:t>
      </w:r>
      <w:r w:rsidR="00EB5E1C">
        <w:rPr>
          <w:rFonts w:ascii="Arial" w:hAnsi="Arial" w:cs="Arial"/>
          <w:b/>
          <w:bCs/>
        </w:rPr>
        <w:t>Packaging</w:t>
      </w:r>
      <w:r w:rsidR="00C9171D">
        <w:rPr>
          <w:rFonts w:ascii="Arial" w:hAnsi="Arial" w:cs="Arial"/>
          <w:b/>
          <w:bCs/>
        </w:rPr>
        <w:t xml:space="preserve"> </w:t>
      </w:r>
      <w:r w:rsidR="00E85150">
        <w:rPr>
          <w:rFonts w:ascii="Arial" w:hAnsi="Arial" w:cs="Arial"/>
          <w:b/>
          <w:bCs/>
        </w:rPr>
        <w:t>and</w:t>
      </w:r>
      <w:r w:rsidR="006D11A1">
        <w:rPr>
          <w:rFonts w:ascii="Arial" w:hAnsi="Arial" w:cs="Arial"/>
          <w:b/>
          <w:bCs/>
        </w:rPr>
        <w:t xml:space="preserve"> Containers</w:t>
      </w:r>
    </w:p>
    <w:p w14:paraId="5D6DE2D0" w14:textId="77777777" w:rsidR="007369CF" w:rsidRDefault="007369CF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EB5E1C" w14:paraId="16D26EA3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5EDB1C1D" w14:textId="56ABBC71" w:rsidR="00EB5E1C" w:rsidRPr="00FD3903" w:rsidRDefault="00C3039A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EB5E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.1 </w:t>
            </w:r>
            <w:r w:rsidR="00EB5E1C" w:rsidRPr="00FD39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types of packaging materials / containers are used </w:t>
            </w:r>
            <w:r w:rsidR="00EB5E1C" w:rsidRPr="009368A0">
              <w:rPr>
                <w:rFonts w:ascii="Arial" w:hAnsi="Arial" w:cs="Arial"/>
                <w:b/>
                <w:bCs/>
                <w:sz w:val="20"/>
                <w:szCs w:val="20"/>
              </w:rPr>
              <w:t>to ship</w:t>
            </w:r>
            <w:r w:rsidR="004B4D67" w:rsidRPr="009368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store</w:t>
            </w:r>
            <w:r w:rsidR="00EB5E1C" w:rsidRPr="009368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organic </w:t>
            </w:r>
            <w:r w:rsidR="00EB5E1C">
              <w:rPr>
                <w:rFonts w:ascii="Arial" w:hAnsi="Arial" w:cs="Arial"/>
                <w:b/>
                <w:bCs/>
                <w:sz w:val="20"/>
                <w:szCs w:val="20"/>
              </w:rPr>
              <w:t>products</w:t>
            </w:r>
            <w:r w:rsidR="00EB5E1C" w:rsidRPr="00FD3903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EB5E1C" w14:paraId="53FD4886" w14:textId="77777777" w:rsidTr="00A119EB">
        <w:trPr>
          <w:trHeight w:val="913"/>
        </w:trPr>
        <w:tc>
          <w:tcPr>
            <w:tcW w:w="10790" w:type="dxa"/>
          </w:tcPr>
          <w:p w14:paraId="21EB1E7C" w14:textId="77777777" w:rsidR="00EB5E1C" w:rsidRDefault="00EB5E1C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49E2B0" w14:textId="77777777" w:rsidR="007D60FC" w:rsidRDefault="007D60FC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EB5E1C" w14:paraId="5F5A8A93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00628A26" w14:textId="47105954" w:rsidR="00EB5E1C" w:rsidRPr="00A67A63" w:rsidRDefault="00C3039A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EB5E1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D7AA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B5E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How do</w:t>
            </w:r>
            <w:r w:rsidR="00EB5E1C" w:rsidRPr="00A67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 ensure that packaging materials</w:t>
            </w:r>
            <w:r w:rsidR="00EB5E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containers</w:t>
            </w:r>
            <w:r w:rsidR="00EB5E1C" w:rsidRPr="00A67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are fit for purpose (e.g., food grade) and free from </w:t>
            </w:r>
            <w:r w:rsidR="00C62B8A">
              <w:rPr>
                <w:rFonts w:ascii="Arial" w:hAnsi="Arial" w:cs="Arial"/>
                <w:b/>
                <w:bCs/>
                <w:sz w:val="20"/>
                <w:szCs w:val="20"/>
              </w:rPr>
              <w:t>prohibited</w:t>
            </w:r>
            <w:r w:rsidR="00EB5E1C" w:rsidRPr="00A67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substances such as synthetic fungicides, preservatives, or fumigants</w:t>
            </w:r>
            <w:r w:rsidR="00EB5E1C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EB5E1C" w14:paraId="549B2DFB" w14:textId="77777777" w:rsidTr="00A119EB">
        <w:trPr>
          <w:trHeight w:val="913"/>
        </w:trPr>
        <w:tc>
          <w:tcPr>
            <w:tcW w:w="10790" w:type="dxa"/>
          </w:tcPr>
          <w:p w14:paraId="2F832124" w14:textId="77777777" w:rsidR="00EB5E1C" w:rsidRDefault="00EB5E1C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3FD019" w14:textId="77777777" w:rsidR="00EB5E1C" w:rsidRDefault="00EB5E1C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EB5E1C" w14:paraId="4543B97A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0B1F27BA" w14:textId="791C2C80" w:rsidR="00EB5E1C" w:rsidRPr="005D5CCE" w:rsidRDefault="00C3039A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EB5E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.3 </w:t>
            </w:r>
            <w:r w:rsidR="00EB5E1C" w:rsidRPr="005D5C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any packaging materials </w:t>
            </w:r>
            <w:r w:rsidR="00EB5E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containers </w:t>
            </w:r>
            <w:r w:rsidR="00EB5E1C" w:rsidRPr="005D5CCE">
              <w:rPr>
                <w:rFonts w:ascii="Arial" w:hAnsi="Arial" w:cs="Arial"/>
                <w:b/>
                <w:bCs/>
                <w:sz w:val="20"/>
                <w:szCs w:val="20"/>
              </w:rPr>
              <w:t>reused?</w:t>
            </w:r>
          </w:p>
        </w:tc>
      </w:tr>
      <w:tr w:rsidR="00EB5E1C" w14:paraId="07AE3578" w14:textId="77777777" w:rsidTr="00A119EB">
        <w:tc>
          <w:tcPr>
            <w:tcW w:w="10790" w:type="dxa"/>
          </w:tcPr>
          <w:p w14:paraId="522F4BEB" w14:textId="77777777" w:rsidR="00EB5E1C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553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E1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5E1C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7B8064F6" w14:textId="77777777" w:rsidR="00EB5E1C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920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E1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5E1C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4145F910" w14:textId="77777777" w:rsidR="00EB5E1C" w:rsidRDefault="00EB5E1C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2F58AF" w:rsidRPr="002F58AF" w14:paraId="606AF7E2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3470A4B1" w14:textId="57778FE0" w:rsidR="00EB5E1C" w:rsidRPr="001A5555" w:rsidRDefault="00C3039A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55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EB5E1C" w:rsidRPr="001A5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.4 If yes, </w:t>
            </w:r>
            <w:r w:rsidR="00537DF2" w:rsidRPr="001A5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which packaging </w:t>
            </w:r>
            <w:r w:rsidR="00261713" w:rsidRPr="001A5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materials / containers are reused? </w:t>
            </w:r>
            <w:r w:rsidR="002F58AF" w:rsidRPr="001A5555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EB5E1C" w:rsidRPr="001A5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 </w:t>
            </w:r>
            <w:r w:rsidR="002F58AF" w:rsidRPr="001A5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</w:t>
            </w:r>
            <w:r w:rsidR="00EB5E1C" w:rsidRPr="001A5555">
              <w:rPr>
                <w:rFonts w:ascii="Arial" w:hAnsi="Arial" w:cs="Arial"/>
                <w:b/>
                <w:bCs/>
                <w:sz w:val="20"/>
                <w:szCs w:val="20"/>
              </w:rPr>
              <w:t>packaging materials / containers</w:t>
            </w:r>
            <w:r w:rsidR="002F58AF" w:rsidRPr="001A5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B5E1C" w:rsidRPr="001A5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cleaned and sanitised prior to </w:t>
            </w:r>
            <w:r w:rsidR="00031187">
              <w:rPr>
                <w:rFonts w:ascii="Arial" w:hAnsi="Arial" w:cs="Arial"/>
                <w:b/>
                <w:bCs/>
                <w:sz w:val="20"/>
                <w:szCs w:val="20"/>
              </w:rPr>
              <w:t>reuse</w:t>
            </w:r>
            <w:r w:rsidR="006C1CBC" w:rsidRPr="001A5555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EB5E1C" w:rsidRPr="001A5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List all clean</w:t>
            </w:r>
            <w:r w:rsidR="00284A25" w:rsidRPr="001A5555">
              <w:rPr>
                <w:rFonts w:ascii="Arial" w:hAnsi="Arial" w:cs="Arial"/>
                <w:b/>
                <w:bCs/>
                <w:sz w:val="20"/>
                <w:szCs w:val="20"/>
              </w:rPr>
              <w:t>ers and sanitisers</w:t>
            </w:r>
            <w:r w:rsidR="00EB5E1C" w:rsidRPr="001A5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used or planned for use in your Input Register.</w:t>
            </w:r>
          </w:p>
        </w:tc>
      </w:tr>
      <w:tr w:rsidR="00EB5E1C" w14:paraId="64A97FAC" w14:textId="77777777" w:rsidTr="00A119EB">
        <w:trPr>
          <w:trHeight w:val="913"/>
        </w:trPr>
        <w:tc>
          <w:tcPr>
            <w:tcW w:w="10790" w:type="dxa"/>
          </w:tcPr>
          <w:p w14:paraId="02B4944A" w14:textId="2831B86B" w:rsidR="00284A25" w:rsidRPr="001A5555" w:rsidRDefault="00284A25" w:rsidP="00060906">
            <w:pPr>
              <w:tabs>
                <w:tab w:val="left" w:pos="29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3A02C5" w14:textId="77777777" w:rsidR="00EB5E1C" w:rsidRDefault="00EB5E1C" w:rsidP="00060906">
      <w:pPr>
        <w:rPr>
          <w:rFonts w:ascii="Arial" w:hAnsi="Arial" w:cs="Arial"/>
          <w:sz w:val="20"/>
          <w:szCs w:val="20"/>
        </w:rPr>
      </w:pPr>
    </w:p>
    <w:p w14:paraId="459F0AEA" w14:textId="3C3D3466" w:rsidR="00522A14" w:rsidRPr="00522A14" w:rsidRDefault="00522A14" w:rsidP="000609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F: Labelling</w:t>
      </w:r>
    </w:p>
    <w:p w14:paraId="2383A7A4" w14:textId="77777777" w:rsidR="00522A14" w:rsidRDefault="00522A14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341057" w14:paraId="314080C5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5F3938AF" w14:textId="4625205A" w:rsidR="00341057" w:rsidRPr="00C67870" w:rsidRDefault="000D75FB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870">
              <w:rPr>
                <w:rFonts w:ascii="Arial" w:hAnsi="Arial" w:cs="Arial"/>
                <w:b/>
                <w:bCs/>
                <w:sz w:val="20"/>
                <w:szCs w:val="20"/>
              </w:rPr>
              <w:t>F.1</w:t>
            </w:r>
            <w:r w:rsidR="00341057" w:rsidRPr="00C678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What types of </w:t>
            </w:r>
            <w:r w:rsidR="00882ED1" w:rsidRPr="00C678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product </w:t>
            </w:r>
            <w:r w:rsidR="00341057" w:rsidRPr="00C67870">
              <w:rPr>
                <w:rFonts w:ascii="Arial" w:hAnsi="Arial" w:cs="Arial"/>
                <w:b/>
                <w:bCs/>
                <w:sz w:val="20"/>
                <w:szCs w:val="20"/>
              </w:rPr>
              <w:t>labels do you use?</w:t>
            </w:r>
          </w:p>
        </w:tc>
      </w:tr>
      <w:tr w:rsidR="00341057" w14:paraId="34736A67" w14:textId="77777777" w:rsidTr="00A119EB">
        <w:tc>
          <w:tcPr>
            <w:tcW w:w="10790" w:type="dxa"/>
          </w:tcPr>
          <w:p w14:paraId="1298CE53" w14:textId="42BC272B" w:rsidR="00341057" w:rsidRPr="00C67870" w:rsidRDefault="00EB5214" w:rsidP="00487CD0">
            <w:p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681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057" w:rsidRPr="00C678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87CD0">
              <w:rPr>
                <w:rFonts w:ascii="Arial" w:hAnsi="Arial" w:cs="Arial"/>
                <w:sz w:val="20"/>
                <w:szCs w:val="20"/>
              </w:rPr>
              <w:tab/>
            </w:r>
            <w:r w:rsidR="00341057" w:rsidRPr="00C67870">
              <w:rPr>
                <w:rFonts w:ascii="Arial" w:hAnsi="Arial" w:cs="Arial"/>
                <w:sz w:val="20"/>
                <w:szCs w:val="20"/>
              </w:rPr>
              <w:t>No product labels used.</w:t>
            </w:r>
          </w:p>
          <w:p w14:paraId="0B3007F1" w14:textId="3A43C307" w:rsidR="00341057" w:rsidRPr="00C67870" w:rsidRDefault="00EB5214" w:rsidP="00487CD0">
            <w:p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140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057" w:rsidRPr="00C678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87CD0">
              <w:rPr>
                <w:rFonts w:ascii="Arial" w:hAnsi="Arial" w:cs="Arial"/>
                <w:sz w:val="20"/>
                <w:szCs w:val="20"/>
              </w:rPr>
              <w:tab/>
            </w:r>
            <w:r w:rsidR="00341057" w:rsidRPr="00C67870">
              <w:rPr>
                <w:rFonts w:ascii="Arial" w:hAnsi="Arial" w:cs="Arial"/>
                <w:sz w:val="20"/>
                <w:szCs w:val="20"/>
              </w:rPr>
              <w:t>Retail labels</w:t>
            </w:r>
            <w:r w:rsidR="00326758" w:rsidRPr="00C6787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AD6E75" w14:textId="3EBA7D50" w:rsidR="00341057" w:rsidRPr="00C67870" w:rsidRDefault="00EB5214" w:rsidP="00487CD0">
            <w:p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61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057" w:rsidRPr="00C678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87CD0">
              <w:rPr>
                <w:rFonts w:ascii="Arial" w:hAnsi="Arial" w:cs="Arial"/>
                <w:sz w:val="20"/>
                <w:szCs w:val="20"/>
              </w:rPr>
              <w:tab/>
            </w:r>
            <w:r w:rsidR="00341057" w:rsidRPr="00C67870">
              <w:rPr>
                <w:rFonts w:ascii="Arial" w:hAnsi="Arial" w:cs="Arial"/>
                <w:sz w:val="20"/>
                <w:szCs w:val="20"/>
              </w:rPr>
              <w:t xml:space="preserve">Non-retail labels </w:t>
            </w:r>
            <w:r w:rsidR="000353E9" w:rsidRPr="00C67870">
              <w:rPr>
                <w:rFonts w:ascii="Arial" w:hAnsi="Arial" w:cs="Arial"/>
                <w:sz w:val="20"/>
                <w:szCs w:val="20"/>
              </w:rPr>
              <w:t xml:space="preserve">on containers used to ship or store </w:t>
            </w:r>
            <w:r w:rsidR="0041161F" w:rsidRPr="00C67870">
              <w:rPr>
                <w:rFonts w:ascii="Arial" w:hAnsi="Arial" w:cs="Arial"/>
                <w:sz w:val="20"/>
                <w:szCs w:val="20"/>
              </w:rPr>
              <w:t>organic products</w:t>
            </w:r>
            <w:r w:rsidR="00844C27">
              <w:rPr>
                <w:rFonts w:ascii="Arial" w:hAnsi="Arial" w:cs="Arial"/>
                <w:sz w:val="20"/>
                <w:szCs w:val="20"/>
              </w:rPr>
              <w:t>, such as produce boxes, totes</w:t>
            </w:r>
            <w:r w:rsidR="007B4B2F">
              <w:rPr>
                <w:rFonts w:ascii="Arial" w:hAnsi="Arial" w:cs="Arial"/>
                <w:sz w:val="20"/>
                <w:szCs w:val="20"/>
              </w:rPr>
              <w:t>, bulk containers, etc.</w:t>
            </w:r>
          </w:p>
        </w:tc>
      </w:tr>
    </w:tbl>
    <w:p w14:paraId="0B82CDB3" w14:textId="77777777" w:rsidR="007656D7" w:rsidRDefault="007656D7" w:rsidP="00060906">
      <w:pPr>
        <w:rPr>
          <w:rFonts w:ascii="Arial" w:hAnsi="Arial" w:cs="Arial"/>
          <w:sz w:val="20"/>
          <w:szCs w:val="20"/>
        </w:rPr>
      </w:pPr>
    </w:p>
    <w:p w14:paraId="044486F0" w14:textId="48756E67" w:rsidR="00D07FDC" w:rsidRDefault="00D07FDC" w:rsidP="00060906">
      <w:pPr>
        <w:rPr>
          <w:rFonts w:ascii="Arial" w:hAnsi="Arial" w:cs="Arial"/>
          <w:sz w:val="20"/>
          <w:szCs w:val="20"/>
        </w:rPr>
      </w:pPr>
      <w:r w:rsidRPr="008D76F6"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All product labels must be submitted to ACO for approval prior to use.</w:t>
      </w:r>
    </w:p>
    <w:p w14:paraId="1D4A4046" w14:textId="77777777" w:rsidR="00D07FDC" w:rsidRDefault="00D07FDC" w:rsidP="00060906">
      <w:pPr>
        <w:rPr>
          <w:rFonts w:ascii="Arial" w:hAnsi="Arial" w:cs="Arial"/>
          <w:sz w:val="20"/>
          <w:szCs w:val="20"/>
        </w:rPr>
      </w:pPr>
    </w:p>
    <w:p w14:paraId="1C8FC80F" w14:textId="7BCA72D4" w:rsidR="00453F2F" w:rsidRPr="00B73F8C" w:rsidRDefault="00453F2F" w:rsidP="00060906">
      <w:pPr>
        <w:rPr>
          <w:rFonts w:ascii="Arial" w:hAnsi="Arial" w:cs="Arial"/>
          <w:b/>
          <w:bCs/>
          <w:sz w:val="20"/>
          <w:szCs w:val="20"/>
        </w:rPr>
      </w:pPr>
      <w:r w:rsidRPr="00B73F8C">
        <w:rPr>
          <w:rFonts w:ascii="Arial" w:hAnsi="Arial" w:cs="Arial"/>
          <w:b/>
          <w:bCs/>
          <w:sz w:val="20"/>
          <w:szCs w:val="20"/>
        </w:rPr>
        <w:t>If you use non-retail labels, please complete questions F.</w:t>
      </w:r>
      <w:r w:rsidR="00FB18C1">
        <w:rPr>
          <w:rFonts w:ascii="Arial" w:hAnsi="Arial" w:cs="Arial"/>
          <w:b/>
          <w:bCs/>
          <w:sz w:val="20"/>
          <w:szCs w:val="20"/>
        </w:rPr>
        <w:t>2</w:t>
      </w:r>
      <w:r w:rsidRPr="00B73F8C">
        <w:rPr>
          <w:rFonts w:ascii="Arial" w:hAnsi="Arial" w:cs="Arial"/>
          <w:b/>
          <w:bCs/>
          <w:sz w:val="20"/>
          <w:szCs w:val="20"/>
        </w:rPr>
        <w:t xml:space="preserve"> and F.</w:t>
      </w:r>
      <w:r w:rsidR="00FB18C1">
        <w:rPr>
          <w:rFonts w:ascii="Arial" w:hAnsi="Arial" w:cs="Arial"/>
          <w:b/>
          <w:bCs/>
          <w:sz w:val="20"/>
          <w:szCs w:val="20"/>
        </w:rPr>
        <w:t>3</w:t>
      </w:r>
      <w:r w:rsidRPr="00B73F8C">
        <w:rPr>
          <w:rFonts w:ascii="Arial" w:hAnsi="Arial" w:cs="Arial"/>
          <w:b/>
          <w:bCs/>
          <w:sz w:val="20"/>
          <w:szCs w:val="20"/>
        </w:rPr>
        <w:t>, otherwise go to F.</w:t>
      </w:r>
      <w:r w:rsidR="00FB18C1">
        <w:rPr>
          <w:rFonts w:ascii="Arial" w:hAnsi="Arial" w:cs="Arial"/>
          <w:b/>
          <w:bCs/>
          <w:sz w:val="20"/>
          <w:szCs w:val="20"/>
        </w:rPr>
        <w:t>4</w:t>
      </w:r>
      <w:r w:rsidRPr="00B73F8C">
        <w:rPr>
          <w:rFonts w:ascii="Arial" w:hAnsi="Arial" w:cs="Arial"/>
          <w:b/>
          <w:bCs/>
          <w:sz w:val="20"/>
          <w:szCs w:val="20"/>
        </w:rPr>
        <w:t>.</w:t>
      </w:r>
    </w:p>
    <w:p w14:paraId="79329559" w14:textId="77777777" w:rsidR="00E6199B" w:rsidRDefault="00E6199B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341057" w14:paraId="2D1A5AED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0F759679" w14:textId="06F568A8" w:rsidR="00341057" w:rsidRPr="00DA61BB" w:rsidRDefault="00ED709D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F.</w:t>
            </w:r>
            <w:r w:rsidR="00FB18C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410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41057" w:rsidRPr="00DA61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do </w:t>
            </w:r>
            <w:r w:rsidR="00341057" w:rsidRPr="00453F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non-retail labels </w:t>
            </w:r>
            <w:r w:rsidR="00341057" w:rsidRPr="00DA61BB">
              <w:rPr>
                <w:rFonts w:ascii="Arial" w:hAnsi="Arial" w:cs="Arial"/>
                <w:b/>
                <w:bCs/>
                <w:sz w:val="20"/>
                <w:szCs w:val="20"/>
              </w:rPr>
              <w:t>identify the organic status of the product</w:t>
            </w:r>
            <w:r w:rsidR="003410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(‘Organic’ in the product name, ACO logo, etc.)</w:t>
            </w:r>
            <w:r w:rsidR="00341057" w:rsidRPr="00DA61BB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341057" w14:paraId="2D6B5F18" w14:textId="77777777" w:rsidTr="00A119EB">
        <w:trPr>
          <w:trHeight w:val="913"/>
        </w:trPr>
        <w:tc>
          <w:tcPr>
            <w:tcW w:w="10790" w:type="dxa"/>
          </w:tcPr>
          <w:p w14:paraId="671F0E10" w14:textId="77777777" w:rsidR="00341057" w:rsidRDefault="00341057" w:rsidP="000609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B2BE90C" w14:textId="77777777" w:rsidR="00341057" w:rsidRDefault="00341057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341057" w14:paraId="2064D96A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2E983638" w14:textId="55488180" w:rsidR="00341057" w:rsidRPr="00DA61BB" w:rsidRDefault="00ED709D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F.</w:t>
            </w:r>
            <w:r w:rsidR="00FB18C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410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41057" w:rsidRPr="00DA61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</w:t>
            </w:r>
            <w:r w:rsidR="003F2D78">
              <w:rPr>
                <w:rFonts w:ascii="Arial" w:hAnsi="Arial" w:cs="Arial"/>
                <w:b/>
                <w:bCs/>
                <w:sz w:val="20"/>
                <w:szCs w:val="20"/>
              </w:rPr>
              <w:t>unique identification is</w:t>
            </w:r>
            <w:r w:rsidR="003410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included</w:t>
            </w:r>
            <w:r w:rsidR="00341057" w:rsidRPr="00DA61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 </w:t>
            </w:r>
            <w:r w:rsidR="00341057" w:rsidRPr="00453F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non-retail labels </w:t>
            </w:r>
            <w:r w:rsidR="00341057" w:rsidRPr="00DA61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link the </w:t>
            </w:r>
            <w:r w:rsidR="00341057">
              <w:rPr>
                <w:rFonts w:ascii="Arial" w:hAnsi="Arial" w:cs="Arial"/>
                <w:b/>
                <w:bCs/>
                <w:sz w:val="20"/>
                <w:szCs w:val="20"/>
              </w:rPr>
              <w:t>product</w:t>
            </w:r>
            <w:r w:rsidR="00341057" w:rsidRPr="00DA61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audit trail documentation</w:t>
            </w:r>
            <w:r w:rsidR="003410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such as sales or shipping</w:t>
            </w:r>
            <w:r w:rsidR="00341057" w:rsidRPr="00DA61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records</w:t>
            </w:r>
            <w:r w:rsidR="003410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(lot number, shipping identification, etc.)</w:t>
            </w:r>
            <w:r w:rsidR="00341057" w:rsidRPr="00DA61BB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341057" w14:paraId="7D77D2D1" w14:textId="77777777" w:rsidTr="00A119EB">
        <w:trPr>
          <w:trHeight w:val="913"/>
        </w:trPr>
        <w:tc>
          <w:tcPr>
            <w:tcW w:w="10790" w:type="dxa"/>
          </w:tcPr>
          <w:p w14:paraId="57F56D88" w14:textId="77777777" w:rsidR="00341057" w:rsidRDefault="00341057" w:rsidP="000609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8DFA903" w14:textId="77777777" w:rsidR="00341057" w:rsidRDefault="00341057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341057" w14:paraId="0C9B84ED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3763D97E" w14:textId="725F148D" w:rsidR="00341057" w:rsidRPr="00C460C8" w:rsidRDefault="00ED709D" w:rsidP="00050CE9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F.</w:t>
            </w:r>
            <w:r w:rsidR="00FB18C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3410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41057" w:rsidRPr="00C460C8">
              <w:rPr>
                <w:rFonts w:ascii="Arial" w:hAnsi="Arial" w:cs="Arial"/>
                <w:b/>
                <w:bCs/>
                <w:sz w:val="20"/>
                <w:szCs w:val="20"/>
              </w:rPr>
              <w:t>Decribe</w:t>
            </w:r>
            <w:proofErr w:type="spellEnd"/>
            <w:r w:rsidR="00341057" w:rsidRPr="00C460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your lot numbering system</w:t>
            </w:r>
            <w:r w:rsidR="003410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(if applicable).</w:t>
            </w:r>
          </w:p>
        </w:tc>
      </w:tr>
      <w:tr w:rsidR="00341057" w14:paraId="58F77A33" w14:textId="77777777" w:rsidTr="00A119EB">
        <w:trPr>
          <w:trHeight w:val="913"/>
        </w:trPr>
        <w:tc>
          <w:tcPr>
            <w:tcW w:w="10790" w:type="dxa"/>
          </w:tcPr>
          <w:p w14:paraId="45473CE2" w14:textId="77777777" w:rsidR="00341057" w:rsidRDefault="00341057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B4681B" w14:textId="77777777" w:rsidR="00341057" w:rsidRDefault="00341057" w:rsidP="00060906">
      <w:pPr>
        <w:rPr>
          <w:rFonts w:ascii="Arial" w:hAnsi="Arial" w:cs="Arial"/>
          <w:sz w:val="20"/>
          <w:szCs w:val="20"/>
        </w:rPr>
      </w:pPr>
    </w:p>
    <w:p w14:paraId="721B547B" w14:textId="3F13FB3A" w:rsidR="00C3039A" w:rsidRPr="006045A8" w:rsidRDefault="00C3039A" w:rsidP="000609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</w:t>
      </w:r>
      <w:r w:rsidR="003C075A"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</w:rPr>
        <w:t>: Outgoing Goods</w:t>
      </w:r>
    </w:p>
    <w:p w14:paraId="1D84E10E" w14:textId="77777777" w:rsidR="00C3039A" w:rsidRDefault="00C3039A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67870" w:rsidRPr="00C67870" w14:paraId="5A69F3A8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08F92E18" w14:textId="348324F6" w:rsidR="009C5EE5" w:rsidRPr="00C67870" w:rsidRDefault="008B7577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870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9C5EE5" w:rsidRPr="00C678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.1 </w:t>
            </w:r>
            <w:r w:rsidR="00AB508E" w:rsidRPr="00C67870">
              <w:rPr>
                <w:rFonts w:ascii="Arial" w:hAnsi="Arial" w:cs="Arial"/>
                <w:b/>
                <w:bCs/>
                <w:sz w:val="20"/>
                <w:szCs w:val="20"/>
              </w:rPr>
              <w:t>Do you organise</w:t>
            </w:r>
            <w:r w:rsidR="009C5EE5" w:rsidRPr="00C678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of </w:t>
            </w:r>
            <w:r w:rsidR="007825A0" w:rsidRPr="00C67870">
              <w:rPr>
                <w:rFonts w:ascii="Arial" w:hAnsi="Arial" w:cs="Arial"/>
                <w:b/>
                <w:bCs/>
                <w:sz w:val="20"/>
                <w:szCs w:val="20"/>
              </w:rPr>
              <w:t>outgoing</w:t>
            </w:r>
            <w:r w:rsidR="009C5EE5" w:rsidRPr="00C678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organic products?</w:t>
            </w:r>
          </w:p>
        </w:tc>
      </w:tr>
      <w:tr w:rsidR="009C5EE5" w:rsidRPr="00C67870" w14:paraId="211F01EF" w14:textId="77777777" w:rsidTr="00A119EB">
        <w:tc>
          <w:tcPr>
            <w:tcW w:w="10790" w:type="dxa"/>
          </w:tcPr>
          <w:p w14:paraId="1269BA36" w14:textId="77777777" w:rsidR="009C5EE5" w:rsidRPr="00C67870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281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E5" w:rsidRPr="00C678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5EE5" w:rsidRPr="00C67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08E" w:rsidRPr="00C67870">
              <w:rPr>
                <w:rFonts w:ascii="Arial" w:hAnsi="Arial" w:cs="Arial"/>
                <w:sz w:val="20"/>
                <w:szCs w:val="20"/>
              </w:rPr>
              <w:t>Yes.</w:t>
            </w:r>
          </w:p>
          <w:p w14:paraId="13578F3E" w14:textId="02185CD1" w:rsidR="006D425B" w:rsidRPr="00C67870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40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5B" w:rsidRPr="00C678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425B" w:rsidRPr="00C67870">
              <w:rPr>
                <w:rFonts w:ascii="Arial" w:hAnsi="Arial" w:cs="Arial"/>
                <w:sz w:val="20"/>
                <w:szCs w:val="20"/>
              </w:rPr>
              <w:t xml:space="preserve"> No. Transportation is organised by: </w:t>
            </w:r>
          </w:p>
        </w:tc>
      </w:tr>
    </w:tbl>
    <w:p w14:paraId="3D9A0172" w14:textId="77777777" w:rsidR="009C5EE5" w:rsidRPr="00C67870" w:rsidRDefault="009C5EE5" w:rsidP="00060906">
      <w:pPr>
        <w:rPr>
          <w:rFonts w:ascii="Arial" w:hAnsi="Arial" w:cs="Arial"/>
          <w:sz w:val="20"/>
          <w:szCs w:val="20"/>
        </w:rPr>
      </w:pPr>
    </w:p>
    <w:p w14:paraId="5836412A" w14:textId="6B877797" w:rsidR="009C5EE5" w:rsidRPr="00C67870" w:rsidRDefault="009C5EE5" w:rsidP="00060906">
      <w:pPr>
        <w:rPr>
          <w:rFonts w:ascii="Arial" w:hAnsi="Arial" w:cs="Arial"/>
          <w:b/>
          <w:bCs/>
          <w:sz w:val="20"/>
          <w:szCs w:val="20"/>
        </w:rPr>
      </w:pPr>
      <w:r w:rsidRPr="00C67870">
        <w:rPr>
          <w:rFonts w:ascii="Arial" w:hAnsi="Arial" w:cs="Arial"/>
          <w:b/>
          <w:bCs/>
          <w:sz w:val="20"/>
          <w:szCs w:val="20"/>
        </w:rPr>
        <w:t xml:space="preserve">If you organise transportation, please complete questions </w:t>
      </w:r>
      <w:r w:rsidR="0053642A" w:rsidRPr="00C67870">
        <w:rPr>
          <w:rFonts w:ascii="Arial" w:hAnsi="Arial" w:cs="Arial"/>
          <w:b/>
          <w:bCs/>
          <w:sz w:val="20"/>
          <w:szCs w:val="20"/>
        </w:rPr>
        <w:t>G</w:t>
      </w:r>
      <w:r w:rsidRPr="00C67870">
        <w:rPr>
          <w:rFonts w:ascii="Arial" w:hAnsi="Arial" w:cs="Arial"/>
          <w:b/>
          <w:bCs/>
          <w:sz w:val="20"/>
          <w:szCs w:val="20"/>
        </w:rPr>
        <w:t xml:space="preserve">.2 to </w:t>
      </w:r>
      <w:r w:rsidR="0053642A" w:rsidRPr="00C67870">
        <w:rPr>
          <w:rFonts w:ascii="Arial" w:hAnsi="Arial" w:cs="Arial"/>
          <w:b/>
          <w:bCs/>
          <w:sz w:val="20"/>
          <w:szCs w:val="20"/>
        </w:rPr>
        <w:t>G</w:t>
      </w:r>
      <w:r w:rsidRPr="00C67870">
        <w:rPr>
          <w:rFonts w:ascii="Arial" w:hAnsi="Arial" w:cs="Arial"/>
          <w:b/>
          <w:bCs/>
          <w:sz w:val="20"/>
          <w:szCs w:val="20"/>
        </w:rPr>
        <w:t>.</w:t>
      </w:r>
      <w:r w:rsidR="0053642A" w:rsidRPr="00C67870">
        <w:rPr>
          <w:rFonts w:ascii="Arial" w:hAnsi="Arial" w:cs="Arial"/>
          <w:b/>
          <w:bCs/>
          <w:sz w:val="20"/>
          <w:szCs w:val="20"/>
        </w:rPr>
        <w:t>4</w:t>
      </w:r>
      <w:r w:rsidRPr="00C67870">
        <w:rPr>
          <w:rFonts w:ascii="Arial" w:hAnsi="Arial" w:cs="Arial"/>
          <w:b/>
          <w:bCs/>
          <w:sz w:val="20"/>
          <w:szCs w:val="20"/>
        </w:rPr>
        <w:t xml:space="preserve">, otherwise go to </w:t>
      </w:r>
      <w:r w:rsidR="0053642A" w:rsidRPr="00C67870">
        <w:rPr>
          <w:rFonts w:ascii="Arial" w:hAnsi="Arial" w:cs="Arial"/>
          <w:b/>
          <w:bCs/>
          <w:sz w:val="20"/>
          <w:szCs w:val="20"/>
        </w:rPr>
        <w:t>next section</w:t>
      </w:r>
      <w:r w:rsidRPr="00C67870">
        <w:rPr>
          <w:rFonts w:ascii="Arial" w:hAnsi="Arial" w:cs="Arial"/>
          <w:b/>
          <w:bCs/>
          <w:sz w:val="20"/>
          <w:szCs w:val="20"/>
        </w:rPr>
        <w:t>.</w:t>
      </w:r>
    </w:p>
    <w:p w14:paraId="37A64851" w14:textId="77777777" w:rsidR="009C5EE5" w:rsidRPr="00C67870" w:rsidRDefault="009C5EE5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67870" w:rsidRPr="00C67870" w14:paraId="44CCB6A2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285AF744" w14:textId="3B032426" w:rsidR="00C3039A" w:rsidRPr="00C67870" w:rsidRDefault="003C075A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870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C3039A" w:rsidRPr="00C678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 </w:t>
            </w:r>
            <w:r w:rsidR="0053642A" w:rsidRPr="00C6787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C3039A" w:rsidRPr="00C67870">
              <w:rPr>
                <w:rFonts w:ascii="Arial" w:hAnsi="Arial" w:cs="Arial"/>
                <w:b/>
                <w:bCs/>
                <w:sz w:val="20"/>
                <w:szCs w:val="20"/>
              </w:rPr>
              <w:t>escribe how outgoing organic products are transported.</w:t>
            </w:r>
          </w:p>
        </w:tc>
      </w:tr>
      <w:tr w:rsidR="00C67870" w:rsidRPr="00C67870" w14:paraId="6CDE6E10" w14:textId="77777777" w:rsidTr="00A119EB">
        <w:trPr>
          <w:trHeight w:val="913"/>
        </w:trPr>
        <w:tc>
          <w:tcPr>
            <w:tcW w:w="10790" w:type="dxa"/>
          </w:tcPr>
          <w:p w14:paraId="7C8747E7" w14:textId="77777777" w:rsidR="00C3039A" w:rsidRPr="00C67870" w:rsidRDefault="00C3039A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15379" w14:textId="77777777" w:rsidR="00C3039A" w:rsidRDefault="00C3039A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4774A" w14:paraId="4204C5BE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67123EEC" w14:textId="1DC02296" w:rsidR="00A4774A" w:rsidRPr="00A4774A" w:rsidRDefault="003C075A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A4774A" w:rsidRPr="00A477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.3 Are </w:t>
            </w:r>
            <w:r w:rsidR="00A4774A">
              <w:rPr>
                <w:rFonts w:ascii="Arial" w:hAnsi="Arial" w:cs="Arial"/>
                <w:b/>
                <w:bCs/>
                <w:sz w:val="20"/>
                <w:szCs w:val="20"/>
              </w:rPr>
              <w:t>outgoing</w:t>
            </w:r>
            <w:r w:rsidR="00A4774A" w:rsidRPr="00A477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organic products transported in the same vehicles</w:t>
            </w:r>
            <w:r w:rsidR="00F37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transport units</w:t>
            </w:r>
            <w:r w:rsidR="00A4774A" w:rsidRPr="00A477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 non-organic products?  </w:t>
            </w:r>
          </w:p>
        </w:tc>
      </w:tr>
      <w:tr w:rsidR="00A4774A" w14:paraId="481C36D8" w14:textId="77777777" w:rsidTr="00A119EB">
        <w:tc>
          <w:tcPr>
            <w:tcW w:w="10790" w:type="dxa"/>
          </w:tcPr>
          <w:p w14:paraId="4C22DF71" w14:textId="77777777" w:rsidR="00A4774A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910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7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774A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70E2CE96" w14:textId="77777777" w:rsidR="00A4774A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57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7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774A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154B6A34" w14:textId="77777777" w:rsidR="00A4774A" w:rsidRDefault="00A4774A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3039A" w14:paraId="1928785A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7B5C25F1" w14:textId="0A225765" w:rsidR="00C3039A" w:rsidRPr="006045A8" w:rsidRDefault="003C075A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C3039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C303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3039A" w:rsidRPr="006045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the measures taken to protect outgoing organic products from commingling with non-organic products or contamination with </w:t>
            </w:r>
            <w:r w:rsidR="00F37B28">
              <w:rPr>
                <w:rFonts w:ascii="Arial" w:hAnsi="Arial" w:cs="Arial"/>
                <w:b/>
                <w:bCs/>
                <w:sz w:val="20"/>
                <w:szCs w:val="20"/>
              </w:rPr>
              <w:t>prohibited</w:t>
            </w:r>
            <w:r w:rsidR="00C3039A" w:rsidRPr="006045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substances during transport.</w:t>
            </w:r>
          </w:p>
        </w:tc>
      </w:tr>
      <w:tr w:rsidR="00C3039A" w14:paraId="02D2721B" w14:textId="77777777" w:rsidTr="00A119EB">
        <w:trPr>
          <w:trHeight w:val="913"/>
        </w:trPr>
        <w:tc>
          <w:tcPr>
            <w:tcW w:w="10790" w:type="dxa"/>
          </w:tcPr>
          <w:p w14:paraId="409DDA74" w14:textId="77777777" w:rsidR="00C3039A" w:rsidRDefault="00C3039A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D01ED6" w14:textId="77777777" w:rsidR="00C3039A" w:rsidRDefault="00C3039A" w:rsidP="00060906">
      <w:pPr>
        <w:rPr>
          <w:rFonts w:ascii="Arial" w:hAnsi="Arial" w:cs="Arial"/>
          <w:sz w:val="20"/>
          <w:szCs w:val="20"/>
        </w:rPr>
      </w:pPr>
    </w:p>
    <w:p w14:paraId="575E71FA" w14:textId="3BB9E17C" w:rsidR="00C3039A" w:rsidRPr="00F33903" w:rsidRDefault="00F33903" w:rsidP="000609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</w:t>
      </w:r>
      <w:r w:rsidR="00512592"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>: Water</w:t>
      </w:r>
    </w:p>
    <w:p w14:paraId="161D4B5A" w14:textId="77777777" w:rsidR="00C3039A" w:rsidRDefault="00C3039A" w:rsidP="00060906">
      <w:pPr>
        <w:rPr>
          <w:rFonts w:ascii="Arial" w:hAnsi="Arial" w:cs="Arial"/>
          <w:sz w:val="20"/>
          <w:szCs w:val="20"/>
        </w:rPr>
      </w:pPr>
    </w:p>
    <w:p w14:paraId="35651B35" w14:textId="77777777" w:rsidR="00F33903" w:rsidRDefault="00EB5214" w:rsidP="0006090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67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9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3903">
        <w:rPr>
          <w:rFonts w:ascii="Arial" w:hAnsi="Arial" w:cs="Arial"/>
          <w:sz w:val="20"/>
          <w:szCs w:val="20"/>
        </w:rPr>
        <w:t xml:space="preserve"> Not applicable – No organic products are handled or stored. </w:t>
      </w:r>
      <w:r w:rsidR="00F33903" w:rsidRPr="000A4C96">
        <w:rPr>
          <w:rFonts w:ascii="Arial" w:hAnsi="Arial" w:cs="Arial"/>
          <w:b/>
          <w:bCs/>
          <w:sz w:val="20"/>
          <w:szCs w:val="20"/>
        </w:rPr>
        <w:t>Go to next section.</w:t>
      </w:r>
    </w:p>
    <w:p w14:paraId="2FA2F05D" w14:textId="77777777" w:rsidR="00F33903" w:rsidRDefault="00F33903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33903" w14:paraId="5A276562" w14:textId="77777777" w:rsidTr="00F33903">
        <w:tc>
          <w:tcPr>
            <w:tcW w:w="10790" w:type="dxa"/>
            <w:shd w:val="clear" w:color="auto" w:fill="D9D9D9" w:themeFill="background1" w:themeFillShade="D9"/>
          </w:tcPr>
          <w:p w14:paraId="38EC3E86" w14:textId="1C841197" w:rsidR="00F33903" w:rsidRPr="00F33903" w:rsidRDefault="00512592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F33903" w:rsidRPr="00F33903">
              <w:rPr>
                <w:rFonts w:ascii="Arial" w:hAnsi="Arial" w:cs="Arial"/>
                <w:b/>
                <w:bCs/>
                <w:sz w:val="20"/>
                <w:szCs w:val="20"/>
              </w:rPr>
              <w:t>.1 How is water used at your facility?</w:t>
            </w:r>
          </w:p>
        </w:tc>
      </w:tr>
      <w:tr w:rsidR="00F33903" w14:paraId="4480AC63" w14:textId="77777777" w:rsidTr="00F33903">
        <w:tc>
          <w:tcPr>
            <w:tcW w:w="10790" w:type="dxa"/>
          </w:tcPr>
          <w:p w14:paraId="2FC0B5F9" w14:textId="73F6FE4F" w:rsidR="00F33903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027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3903">
              <w:rPr>
                <w:rFonts w:ascii="Arial" w:hAnsi="Arial" w:cs="Arial"/>
                <w:sz w:val="20"/>
                <w:szCs w:val="20"/>
              </w:rPr>
              <w:t xml:space="preserve"> Not used. </w:t>
            </w:r>
            <w:r w:rsidR="00F33903" w:rsidRPr="00F33903">
              <w:rPr>
                <w:rFonts w:ascii="Arial" w:hAnsi="Arial" w:cs="Arial"/>
                <w:b/>
                <w:bCs/>
                <w:sz w:val="20"/>
                <w:szCs w:val="20"/>
              </w:rPr>
              <w:t>Go to next section.</w:t>
            </w:r>
          </w:p>
          <w:p w14:paraId="6F97F14E" w14:textId="4B1AFD77" w:rsidR="00F33903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301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3903">
              <w:rPr>
                <w:rFonts w:ascii="Arial" w:hAnsi="Arial" w:cs="Arial"/>
                <w:sz w:val="20"/>
                <w:szCs w:val="20"/>
              </w:rPr>
              <w:t xml:space="preserve"> Ingredient / processing aid.</w:t>
            </w:r>
          </w:p>
          <w:p w14:paraId="69B6A949" w14:textId="77777777" w:rsidR="00F33903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479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9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3903">
              <w:rPr>
                <w:rFonts w:ascii="Arial" w:hAnsi="Arial" w:cs="Arial"/>
                <w:sz w:val="20"/>
                <w:szCs w:val="20"/>
              </w:rPr>
              <w:t xml:space="preserve"> Cleaning produce.</w:t>
            </w:r>
          </w:p>
          <w:p w14:paraId="59CAF7DB" w14:textId="77777777" w:rsidR="00F33903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077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9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3903">
              <w:rPr>
                <w:rFonts w:ascii="Arial" w:hAnsi="Arial" w:cs="Arial"/>
                <w:sz w:val="20"/>
                <w:szCs w:val="20"/>
              </w:rPr>
              <w:t xml:space="preserve"> Cleaning equipment.</w:t>
            </w:r>
          </w:p>
          <w:p w14:paraId="6DBFC175" w14:textId="77777777" w:rsidR="00F33903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258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9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3903">
              <w:rPr>
                <w:rFonts w:ascii="Arial" w:hAnsi="Arial" w:cs="Arial"/>
                <w:sz w:val="20"/>
                <w:szCs w:val="20"/>
              </w:rPr>
              <w:t xml:space="preserve"> Boiler.</w:t>
            </w:r>
          </w:p>
          <w:p w14:paraId="34693E1D" w14:textId="7E5F91A7" w:rsidR="00F33903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829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9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3903">
              <w:rPr>
                <w:rFonts w:ascii="Arial" w:hAnsi="Arial" w:cs="Arial"/>
                <w:sz w:val="20"/>
                <w:szCs w:val="20"/>
              </w:rPr>
              <w:t xml:space="preserve"> Other: Please describe: </w:t>
            </w:r>
          </w:p>
        </w:tc>
      </w:tr>
    </w:tbl>
    <w:p w14:paraId="3F7B8C19" w14:textId="77777777" w:rsidR="00F33903" w:rsidRDefault="00F33903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33903" w14:paraId="732165EA" w14:textId="77777777" w:rsidTr="00F33903">
        <w:tc>
          <w:tcPr>
            <w:tcW w:w="10790" w:type="dxa"/>
            <w:shd w:val="clear" w:color="auto" w:fill="D9D9D9" w:themeFill="background1" w:themeFillShade="D9"/>
          </w:tcPr>
          <w:p w14:paraId="075215F7" w14:textId="4C37826D" w:rsidR="00F33903" w:rsidRPr="00F33903" w:rsidRDefault="00512592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F33903" w:rsidRPr="00F33903">
              <w:rPr>
                <w:rFonts w:ascii="Arial" w:hAnsi="Arial" w:cs="Arial"/>
                <w:b/>
                <w:bCs/>
                <w:sz w:val="20"/>
                <w:szCs w:val="20"/>
              </w:rPr>
              <w:t>.2 What is the source of water used at your facility?</w:t>
            </w:r>
          </w:p>
        </w:tc>
      </w:tr>
      <w:tr w:rsidR="00F33903" w14:paraId="0602A18F" w14:textId="77777777" w:rsidTr="00F33903">
        <w:tc>
          <w:tcPr>
            <w:tcW w:w="10790" w:type="dxa"/>
          </w:tcPr>
          <w:p w14:paraId="535E0057" w14:textId="02A46323" w:rsidR="00F33903" w:rsidRPr="00F33903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218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B50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3903" w:rsidRPr="00F33903">
              <w:rPr>
                <w:rFonts w:ascii="Arial" w:hAnsi="Arial" w:cs="Arial"/>
                <w:sz w:val="20"/>
                <w:szCs w:val="20"/>
              </w:rPr>
              <w:t>Municipal.</w:t>
            </w:r>
          </w:p>
          <w:p w14:paraId="634FC342" w14:textId="728C52EE" w:rsidR="00F33903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675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B50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3903" w:rsidRPr="00F33903">
              <w:rPr>
                <w:rFonts w:ascii="Arial" w:hAnsi="Arial" w:cs="Arial"/>
                <w:sz w:val="20"/>
                <w:szCs w:val="20"/>
              </w:rPr>
              <w:t>Other. Please specify:</w:t>
            </w:r>
            <w:r w:rsidR="00F339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E41D2E7" w14:textId="13FB1E94" w:rsidR="00F33903" w:rsidRDefault="00F33903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33903" w14:paraId="18357D0F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3A1A2620" w14:textId="1943CABE" w:rsidR="00F33903" w:rsidRPr="00695A4B" w:rsidRDefault="00512592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F339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.3 </w:t>
            </w:r>
            <w:r w:rsidR="00F33903" w:rsidRPr="00695A4B">
              <w:rPr>
                <w:rFonts w:ascii="Arial" w:hAnsi="Arial" w:cs="Arial"/>
                <w:b/>
                <w:bCs/>
                <w:sz w:val="20"/>
                <w:szCs w:val="20"/>
              </w:rPr>
              <w:t>Does the water used meet drinking water standards?</w:t>
            </w:r>
          </w:p>
        </w:tc>
      </w:tr>
      <w:tr w:rsidR="00F33903" w14:paraId="76AA8EE0" w14:textId="77777777" w:rsidTr="00A119EB">
        <w:tc>
          <w:tcPr>
            <w:tcW w:w="10790" w:type="dxa"/>
          </w:tcPr>
          <w:p w14:paraId="570B5D59" w14:textId="205F9283" w:rsidR="00F33903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225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3903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6A09024F" w14:textId="77777777" w:rsidR="00F33903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208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9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3903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1EF23F57" w14:textId="77777777" w:rsidR="00F33903" w:rsidRDefault="00F33903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33903" w14:paraId="0206CBDC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14043F8D" w14:textId="308238F2" w:rsidR="00F33903" w:rsidRPr="00695A4B" w:rsidRDefault="00512592" w:rsidP="00373F5E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</w:t>
            </w:r>
            <w:r w:rsidR="00F3390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00E8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F339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 water treated on-site?</w:t>
            </w:r>
          </w:p>
        </w:tc>
      </w:tr>
      <w:tr w:rsidR="00F33903" w14:paraId="638C07A4" w14:textId="77777777" w:rsidTr="00A119EB">
        <w:tc>
          <w:tcPr>
            <w:tcW w:w="10790" w:type="dxa"/>
          </w:tcPr>
          <w:p w14:paraId="59C75CE9" w14:textId="77777777" w:rsidR="00F33903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805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9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3903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50443402" w14:textId="190CB17C" w:rsidR="00F33903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646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9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3903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595CD9EF" w14:textId="77777777" w:rsidR="00F33903" w:rsidRDefault="00F33903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33903" w14:paraId="0FEF1649" w14:textId="77777777" w:rsidTr="00F33903">
        <w:tc>
          <w:tcPr>
            <w:tcW w:w="10790" w:type="dxa"/>
            <w:shd w:val="clear" w:color="auto" w:fill="D9D9D9" w:themeFill="background1" w:themeFillShade="D9"/>
          </w:tcPr>
          <w:p w14:paraId="643CEA22" w14:textId="662DF25C" w:rsidR="00F33903" w:rsidRPr="00F33903" w:rsidRDefault="00512592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F33903" w:rsidRPr="00F3390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00E8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F33903" w:rsidRPr="00F339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yes, describe you</w:t>
            </w:r>
            <w:r w:rsidR="00F33903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F33903" w:rsidRPr="00F339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water treatment process</w:t>
            </w:r>
            <w:r w:rsidR="00F339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below</w:t>
            </w:r>
            <w:r w:rsidR="00F33903" w:rsidRPr="00F33903">
              <w:rPr>
                <w:rFonts w:ascii="Arial" w:hAnsi="Arial" w:cs="Arial"/>
                <w:b/>
                <w:bCs/>
                <w:sz w:val="20"/>
                <w:szCs w:val="20"/>
              </w:rPr>
              <w:t>. List all water additives used or planned for use (e.g., chlorine) in your Input Register.</w:t>
            </w:r>
          </w:p>
        </w:tc>
      </w:tr>
      <w:tr w:rsidR="00F33903" w14:paraId="676FA899" w14:textId="77777777" w:rsidTr="00F33903">
        <w:trPr>
          <w:trHeight w:val="913"/>
        </w:trPr>
        <w:tc>
          <w:tcPr>
            <w:tcW w:w="10790" w:type="dxa"/>
          </w:tcPr>
          <w:p w14:paraId="6236B2A1" w14:textId="77777777" w:rsidR="00F33903" w:rsidRDefault="00F33903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7C12ED" w14:textId="77777777" w:rsidR="00F33903" w:rsidRDefault="00F33903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33903" w14:paraId="46AB4225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710ACEC5" w14:textId="1CF50688" w:rsidR="00F33903" w:rsidRDefault="00512592" w:rsidP="000609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000E85">
              <w:rPr>
                <w:rFonts w:ascii="Arial" w:hAnsi="Arial" w:cs="Arial"/>
                <w:b/>
                <w:bCs/>
                <w:sz w:val="20"/>
                <w:szCs w:val="20"/>
              </w:rPr>
              <w:t>.6</w:t>
            </w:r>
            <w:r w:rsidR="00F339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33903" w:rsidRPr="00035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</w:t>
            </w:r>
            <w:r w:rsidR="00F339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when (e.g., daily, weekly, monthly) </w:t>
            </w:r>
            <w:r w:rsidR="00F33903" w:rsidRPr="00035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monitor </w:t>
            </w:r>
            <w:r w:rsidR="00F33903">
              <w:rPr>
                <w:rFonts w:ascii="Arial" w:hAnsi="Arial" w:cs="Arial"/>
                <w:b/>
                <w:bCs/>
                <w:sz w:val="20"/>
                <w:szCs w:val="20"/>
              </w:rPr>
              <w:t>water quality? What monitoring records do you keep?</w:t>
            </w:r>
          </w:p>
        </w:tc>
      </w:tr>
      <w:tr w:rsidR="00F33903" w14:paraId="540C74D0" w14:textId="77777777" w:rsidTr="00A119EB">
        <w:trPr>
          <w:trHeight w:val="913"/>
        </w:trPr>
        <w:tc>
          <w:tcPr>
            <w:tcW w:w="10790" w:type="dxa"/>
          </w:tcPr>
          <w:p w14:paraId="3315528B" w14:textId="77777777" w:rsidR="00F33903" w:rsidRDefault="00F33903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6FBBBA" w14:textId="77777777" w:rsidR="00F33903" w:rsidRDefault="00F33903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827B3" w14:paraId="7BB29578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37A979CE" w14:textId="7ABB6C9E" w:rsidR="00D827B3" w:rsidRPr="00695A4B" w:rsidRDefault="00512592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000E85">
              <w:rPr>
                <w:rFonts w:ascii="Arial" w:hAnsi="Arial" w:cs="Arial"/>
                <w:b/>
                <w:bCs/>
                <w:sz w:val="20"/>
                <w:szCs w:val="20"/>
              </w:rPr>
              <w:t>.7</w:t>
            </w:r>
            <w:r w:rsidR="00D827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you use boiler water additives?</w:t>
            </w:r>
          </w:p>
        </w:tc>
      </w:tr>
      <w:tr w:rsidR="00D827B3" w14:paraId="70AA765B" w14:textId="77777777" w:rsidTr="00A119EB">
        <w:tc>
          <w:tcPr>
            <w:tcW w:w="10790" w:type="dxa"/>
          </w:tcPr>
          <w:p w14:paraId="0D1D214C" w14:textId="2F8160FE" w:rsidR="00D827B3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088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27B3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31930819" w14:textId="63B9388F" w:rsidR="00D827B3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440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27B3">
              <w:rPr>
                <w:rFonts w:ascii="Arial" w:hAnsi="Arial" w:cs="Arial"/>
                <w:sz w:val="20"/>
                <w:szCs w:val="20"/>
              </w:rPr>
              <w:t xml:space="preserve"> No.</w:t>
            </w:r>
            <w:r w:rsidR="00453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3F2F" w:rsidRPr="00453F2F">
              <w:rPr>
                <w:rFonts w:ascii="Arial" w:hAnsi="Arial" w:cs="Arial"/>
                <w:b/>
                <w:bCs/>
                <w:sz w:val="20"/>
                <w:szCs w:val="20"/>
              </w:rPr>
              <w:t>Go to next section.</w:t>
            </w:r>
          </w:p>
        </w:tc>
      </w:tr>
    </w:tbl>
    <w:p w14:paraId="5F4549D1" w14:textId="77777777" w:rsidR="00F33903" w:rsidRDefault="00F33903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827B3" w14:paraId="6B7C275A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6E2DBB6D" w14:textId="354E35A1" w:rsidR="00D827B3" w:rsidRPr="00695A4B" w:rsidRDefault="00512592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D827B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00E8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D827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yes, does steam have direct contact with organic products or product contact surfaces?</w:t>
            </w:r>
          </w:p>
        </w:tc>
      </w:tr>
      <w:tr w:rsidR="00D827B3" w14:paraId="22BA4F92" w14:textId="77777777" w:rsidTr="00A119EB">
        <w:tc>
          <w:tcPr>
            <w:tcW w:w="10790" w:type="dxa"/>
          </w:tcPr>
          <w:p w14:paraId="14FE911F" w14:textId="15245FF1" w:rsidR="00D827B3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240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27B3">
              <w:rPr>
                <w:rFonts w:ascii="Arial" w:hAnsi="Arial" w:cs="Arial"/>
                <w:sz w:val="20"/>
                <w:szCs w:val="20"/>
              </w:rPr>
              <w:t xml:space="preserve"> Yes.</w:t>
            </w:r>
            <w:r w:rsidR="00000E85">
              <w:rPr>
                <w:rFonts w:ascii="Arial" w:hAnsi="Arial" w:cs="Arial"/>
                <w:sz w:val="20"/>
                <w:szCs w:val="20"/>
              </w:rPr>
              <w:t xml:space="preserve"> List all boiler water additives used or planned for use in your Input Register.</w:t>
            </w:r>
          </w:p>
          <w:p w14:paraId="05121B9F" w14:textId="3370203D" w:rsidR="00D827B3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365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27B3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3D07244C" w14:textId="77777777" w:rsidR="00D827B3" w:rsidRDefault="00D827B3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827B3" w14:paraId="1469028B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0AE1D304" w14:textId="16389930" w:rsidR="00D827B3" w:rsidRDefault="00512592" w:rsidP="000609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000E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.9 </w:t>
            </w:r>
            <w:r w:rsidR="00D827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yes, </w:t>
            </w:r>
            <w:r w:rsidR="00000E85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000E85" w:rsidRPr="00000E85">
              <w:rPr>
                <w:rFonts w:ascii="Arial" w:hAnsi="Arial" w:cs="Arial"/>
                <w:b/>
                <w:bCs/>
                <w:sz w:val="20"/>
                <w:szCs w:val="20"/>
              </w:rPr>
              <w:t>escribe the measures taken to ensure that boiler additive chemicals do not contaminate organic products</w:t>
            </w:r>
            <w:r w:rsidR="00000E8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D827B3" w14:paraId="7C87716B" w14:textId="77777777" w:rsidTr="00725A88">
        <w:trPr>
          <w:trHeight w:val="698"/>
        </w:trPr>
        <w:tc>
          <w:tcPr>
            <w:tcW w:w="10790" w:type="dxa"/>
          </w:tcPr>
          <w:p w14:paraId="1B9349EB" w14:textId="77777777" w:rsidR="00D827B3" w:rsidRDefault="00D827B3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5BDB71" w14:textId="77777777" w:rsidR="00F33903" w:rsidRDefault="00F33903" w:rsidP="00060906">
      <w:pPr>
        <w:rPr>
          <w:rFonts w:ascii="Arial" w:hAnsi="Arial" w:cs="Arial"/>
          <w:sz w:val="20"/>
          <w:szCs w:val="20"/>
        </w:rPr>
      </w:pPr>
    </w:p>
    <w:p w14:paraId="565899B5" w14:textId="3F57E66F" w:rsidR="00E1307C" w:rsidRPr="00FA56A3" w:rsidRDefault="00277859" w:rsidP="000609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</w:t>
      </w:r>
      <w:r w:rsidR="00E6431C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: </w:t>
      </w:r>
      <w:r w:rsidR="00000E85">
        <w:rPr>
          <w:rFonts w:ascii="Arial" w:hAnsi="Arial" w:cs="Arial"/>
          <w:b/>
          <w:bCs/>
        </w:rPr>
        <w:t>Facility</w:t>
      </w:r>
      <w:r w:rsidR="00FA56A3" w:rsidRPr="00FA56A3">
        <w:rPr>
          <w:rFonts w:ascii="Arial" w:hAnsi="Arial" w:cs="Arial"/>
          <w:b/>
          <w:bCs/>
        </w:rPr>
        <w:t xml:space="preserve"> Pest Control</w:t>
      </w:r>
    </w:p>
    <w:p w14:paraId="41CB3E69" w14:textId="77777777" w:rsidR="00E1307C" w:rsidRDefault="00E1307C" w:rsidP="00060906">
      <w:pPr>
        <w:rPr>
          <w:rFonts w:ascii="Arial" w:hAnsi="Arial" w:cs="Arial"/>
          <w:sz w:val="20"/>
          <w:szCs w:val="20"/>
        </w:rPr>
      </w:pPr>
    </w:p>
    <w:p w14:paraId="7ECE7DED" w14:textId="77777777" w:rsidR="00000E85" w:rsidRDefault="00EB5214" w:rsidP="0006090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1315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E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00E85">
        <w:rPr>
          <w:rFonts w:ascii="Arial" w:hAnsi="Arial" w:cs="Arial"/>
          <w:sz w:val="20"/>
          <w:szCs w:val="20"/>
        </w:rPr>
        <w:t xml:space="preserve"> Not applicable – No organic products are handled or stored. </w:t>
      </w:r>
      <w:r w:rsidR="00000E85" w:rsidRPr="000A4C96">
        <w:rPr>
          <w:rFonts w:ascii="Arial" w:hAnsi="Arial" w:cs="Arial"/>
          <w:b/>
          <w:bCs/>
          <w:sz w:val="20"/>
          <w:szCs w:val="20"/>
        </w:rPr>
        <w:t>Go to next section.</w:t>
      </w:r>
    </w:p>
    <w:p w14:paraId="11ECA585" w14:textId="77777777" w:rsidR="00000E85" w:rsidRDefault="00000E85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24142BF9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3E537DF6" w14:textId="0DEC16FD" w:rsidR="007369CF" w:rsidRDefault="00E6431C" w:rsidP="000609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277859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E85" w:rsidRPr="00000E85">
              <w:rPr>
                <w:rFonts w:ascii="Arial" w:hAnsi="Arial" w:cs="Arial"/>
                <w:b/>
                <w:bCs/>
                <w:sz w:val="20"/>
                <w:szCs w:val="20"/>
              </w:rPr>
              <w:t>What type of pest control system does your facility use?</w:t>
            </w:r>
          </w:p>
        </w:tc>
      </w:tr>
      <w:tr w:rsidR="007369CF" w14:paraId="3722E852" w14:textId="77777777" w:rsidTr="00A119EB">
        <w:trPr>
          <w:trHeight w:val="465"/>
        </w:trPr>
        <w:tc>
          <w:tcPr>
            <w:tcW w:w="10790" w:type="dxa"/>
          </w:tcPr>
          <w:p w14:paraId="0C995949" w14:textId="77777777" w:rsidR="007369CF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004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00E85">
              <w:rPr>
                <w:rFonts w:ascii="Arial" w:hAnsi="Arial" w:cs="Arial"/>
                <w:sz w:val="20"/>
                <w:szCs w:val="20"/>
              </w:rPr>
              <w:t xml:space="preserve"> In-house.</w:t>
            </w:r>
          </w:p>
          <w:p w14:paraId="34E7AE9F" w14:textId="395985DA" w:rsidR="00000E85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145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00E85">
              <w:rPr>
                <w:rFonts w:ascii="Arial" w:hAnsi="Arial" w:cs="Arial"/>
                <w:sz w:val="20"/>
                <w:szCs w:val="20"/>
              </w:rPr>
              <w:t xml:space="preserve"> External. Name of pest control service provider: </w:t>
            </w:r>
          </w:p>
        </w:tc>
      </w:tr>
    </w:tbl>
    <w:p w14:paraId="51377478" w14:textId="77777777" w:rsidR="007369CF" w:rsidRDefault="007369CF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00E85" w14:paraId="35E6C656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210AC9A7" w14:textId="2B8B994B" w:rsidR="00000E85" w:rsidRDefault="00E6431C" w:rsidP="000609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000E8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00E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E85" w:rsidRPr="00CD06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are </w:t>
            </w:r>
            <w:r w:rsidR="00000E8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 w:rsidR="00000E85" w:rsidRPr="00CD06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70241">
              <w:rPr>
                <w:rFonts w:ascii="Arial" w:hAnsi="Arial" w:cs="Arial"/>
                <w:b/>
                <w:bCs/>
                <w:sz w:val="20"/>
                <w:szCs w:val="20"/>
              </w:rPr>
              <w:t>significant</w:t>
            </w:r>
            <w:r w:rsidR="00000E85" w:rsidRPr="00CD06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0E85">
              <w:rPr>
                <w:rFonts w:ascii="Arial" w:hAnsi="Arial" w:cs="Arial"/>
                <w:b/>
                <w:bCs/>
                <w:sz w:val="20"/>
                <w:szCs w:val="20"/>
              </w:rPr>
              <w:t>pest</w:t>
            </w:r>
            <w:r w:rsidR="00000E85" w:rsidRPr="00CD06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problems</w:t>
            </w:r>
            <w:r w:rsidR="00000E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your facility </w:t>
            </w:r>
            <w:r w:rsidR="00000E85" w:rsidRPr="00AB1CE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000E85">
              <w:rPr>
                <w:rFonts w:ascii="Arial" w:hAnsi="Arial" w:cs="Arial"/>
                <w:b/>
                <w:bCs/>
                <w:sz w:val="20"/>
                <w:szCs w:val="20"/>
              </w:rPr>
              <w:t>flying / crawling insects, rodents, birds</w:t>
            </w:r>
            <w:r w:rsidR="00000E85" w:rsidRPr="00AB1CE5">
              <w:rPr>
                <w:rFonts w:ascii="Arial" w:hAnsi="Arial" w:cs="Arial"/>
                <w:b/>
                <w:bCs/>
                <w:sz w:val="20"/>
                <w:szCs w:val="20"/>
              </w:rPr>
              <w:t>, etc.)</w:t>
            </w:r>
            <w:r w:rsidR="00000E85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000E85" w14:paraId="3321A76E" w14:textId="77777777" w:rsidTr="00725A88">
        <w:trPr>
          <w:trHeight w:val="689"/>
        </w:trPr>
        <w:tc>
          <w:tcPr>
            <w:tcW w:w="10790" w:type="dxa"/>
          </w:tcPr>
          <w:p w14:paraId="7153B3B2" w14:textId="77777777" w:rsidR="00000E85" w:rsidRDefault="00000E85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EDAABB" w14:textId="77777777" w:rsidR="00000E85" w:rsidRDefault="00000E85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4B61BA62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577C01E6" w14:textId="2937AAC2" w:rsidR="007369CF" w:rsidRPr="00A65488" w:rsidRDefault="00E6431C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27785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69CF" w:rsidRPr="00A654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preventative pest management practices do you employ in your </w:t>
            </w:r>
            <w:r w:rsidR="00000E85">
              <w:rPr>
                <w:rFonts w:ascii="Arial" w:hAnsi="Arial" w:cs="Arial"/>
                <w:b/>
                <w:bCs/>
                <w:sz w:val="20"/>
                <w:szCs w:val="20"/>
              </w:rPr>
              <w:t>facility</w:t>
            </w:r>
            <w:r w:rsidR="007369CF" w:rsidRPr="00A65488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7369CF" w14:paraId="7DB191C1" w14:textId="77777777" w:rsidTr="00A119EB">
        <w:tc>
          <w:tcPr>
            <w:tcW w:w="10790" w:type="dxa"/>
          </w:tcPr>
          <w:p w14:paraId="7F3815AB" w14:textId="77777777" w:rsidR="007369CF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483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None used.</w:t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87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Good sanitation.</w:t>
            </w:r>
          </w:p>
          <w:p w14:paraId="25A439AF" w14:textId="77777777" w:rsidR="007369CF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385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Removal of exterior habitat / food sources.</w:t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796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Cleaning up spilled product.</w:t>
            </w:r>
          </w:p>
          <w:p w14:paraId="2845AC18" w14:textId="77777777" w:rsidR="007369CF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37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Temperature, </w:t>
            </w:r>
            <w:proofErr w:type="gramStart"/>
            <w:r w:rsidR="007369CF">
              <w:rPr>
                <w:rFonts w:ascii="Arial" w:hAnsi="Arial" w:cs="Arial"/>
                <w:sz w:val="20"/>
                <w:szCs w:val="20"/>
              </w:rPr>
              <w:t>humidity</w:t>
            </w:r>
            <w:proofErr w:type="gramEnd"/>
            <w:r w:rsidR="007369CF">
              <w:rPr>
                <w:rFonts w:ascii="Arial" w:hAnsi="Arial" w:cs="Arial"/>
                <w:sz w:val="20"/>
                <w:szCs w:val="20"/>
              </w:rPr>
              <w:t xml:space="preserve"> and light control.</w:t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0147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Sealed doors and windows.</w:t>
            </w:r>
          </w:p>
          <w:p w14:paraId="13E7CD11" w14:textId="77777777" w:rsidR="007369CF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962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Screened windows and vents.</w:t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061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Crack, </w:t>
            </w:r>
            <w:proofErr w:type="gramStart"/>
            <w:r w:rsidR="007369CF">
              <w:rPr>
                <w:rFonts w:ascii="Arial" w:hAnsi="Arial" w:cs="Arial"/>
                <w:sz w:val="20"/>
                <w:szCs w:val="20"/>
              </w:rPr>
              <w:t>crevice</w:t>
            </w:r>
            <w:proofErr w:type="gramEnd"/>
            <w:r w:rsidR="007369CF">
              <w:rPr>
                <w:rFonts w:ascii="Arial" w:hAnsi="Arial" w:cs="Arial"/>
                <w:sz w:val="20"/>
                <w:szCs w:val="20"/>
              </w:rPr>
              <w:t xml:space="preserve"> and hole repair.</w:t>
            </w:r>
          </w:p>
          <w:p w14:paraId="3EB2CF6E" w14:textId="77777777" w:rsidR="007369CF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061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Air curtains.</w:t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1767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Positive pressure.</w:t>
            </w:r>
          </w:p>
          <w:p w14:paraId="6CCC8906" w14:textId="368D370B" w:rsidR="007369CF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455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Other. Please describe:</w:t>
            </w:r>
          </w:p>
        </w:tc>
      </w:tr>
    </w:tbl>
    <w:p w14:paraId="20318C94" w14:textId="77777777" w:rsidR="007369CF" w:rsidRDefault="007369CF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78A648ED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27EAE029" w14:textId="0FC25CA9" w:rsidR="007369CF" w:rsidRPr="00C2203B" w:rsidRDefault="00E6431C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</w:t>
            </w:r>
            <w:r w:rsidR="0027785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69CF" w:rsidRPr="00C220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physical or mechanical pest management practices do you employ in your </w:t>
            </w:r>
            <w:r w:rsidR="00000E85">
              <w:rPr>
                <w:rFonts w:ascii="Arial" w:hAnsi="Arial" w:cs="Arial"/>
                <w:b/>
                <w:bCs/>
                <w:sz w:val="20"/>
                <w:szCs w:val="20"/>
              </w:rPr>
              <w:t>facility</w:t>
            </w:r>
            <w:r w:rsidR="007369CF" w:rsidRPr="00C2203B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7369CF" w14:paraId="46C17307" w14:textId="77777777" w:rsidTr="00A119EB">
        <w:tc>
          <w:tcPr>
            <w:tcW w:w="10790" w:type="dxa"/>
          </w:tcPr>
          <w:p w14:paraId="1E48A99B" w14:textId="77777777" w:rsidR="007369CF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319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None used.</w:t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886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Mechanical traps.</w:t>
            </w:r>
          </w:p>
          <w:p w14:paraId="649F5C60" w14:textId="75878139" w:rsidR="007369CF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04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Sticky traps. </w:t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521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Ultrasound / light devices.</w:t>
            </w:r>
          </w:p>
          <w:p w14:paraId="50A7AA23" w14:textId="77777777" w:rsidR="007369CF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182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Electrocutors / bug zappers.</w:t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7480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Heat treatments.</w:t>
            </w:r>
          </w:p>
          <w:p w14:paraId="4B36E3B2" w14:textId="77777777" w:rsidR="007369CF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080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Freezing treatments.</w:t>
            </w:r>
          </w:p>
          <w:p w14:paraId="13C9FB7C" w14:textId="6A75716C" w:rsidR="007369CF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670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Other. Please describe:</w:t>
            </w:r>
          </w:p>
        </w:tc>
      </w:tr>
    </w:tbl>
    <w:p w14:paraId="0666A91D" w14:textId="77777777" w:rsidR="007369CF" w:rsidRDefault="007369CF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62E4750D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2B7281A6" w14:textId="0D77ADF6" w:rsidR="007369CF" w:rsidRPr="0046724B" w:rsidRDefault="00E6431C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27785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69CF" w:rsidRPr="004672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chemical pest management practices do you employ in your </w:t>
            </w:r>
            <w:r w:rsidR="00000E85">
              <w:rPr>
                <w:rFonts w:ascii="Arial" w:hAnsi="Arial" w:cs="Arial"/>
                <w:b/>
                <w:bCs/>
                <w:sz w:val="20"/>
                <w:szCs w:val="20"/>
              </w:rPr>
              <w:t>facility</w:t>
            </w:r>
            <w:r w:rsidR="007369CF" w:rsidRPr="0046724B">
              <w:rPr>
                <w:rFonts w:ascii="Arial" w:hAnsi="Arial" w:cs="Arial"/>
                <w:b/>
                <w:bCs/>
                <w:sz w:val="20"/>
                <w:szCs w:val="20"/>
              </w:rPr>
              <w:t>? List all pest control chemicals used or intended for use in your Input Register.</w:t>
            </w:r>
          </w:p>
        </w:tc>
      </w:tr>
      <w:tr w:rsidR="007369CF" w14:paraId="55E3F50F" w14:textId="77777777" w:rsidTr="00A119EB">
        <w:tc>
          <w:tcPr>
            <w:tcW w:w="10790" w:type="dxa"/>
          </w:tcPr>
          <w:p w14:paraId="716B52F4" w14:textId="77777777" w:rsidR="007369CF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34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None used.</w:t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761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369CF">
              <w:rPr>
                <w:rFonts w:ascii="Arial" w:hAnsi="Arial" w:cs="Arial"/>
                <w:sz w:val="20"/>
                <w:szCs w:val="20"/>
              </w:rPr>
              <w:t>Pheremone</w:t>
            </w:r>
            <w:proofErr w:type="spellEnd"/>
            <w:r w:rsidR="007369CF">
              <w:rPr>
                <w:rFonts w:ascii="Arial" w:hAnsi="Arial" w:cs="Arial"/>
                <w:sz w:val="20"/>
                <w:szCs w:val="20"/>
              </w:rPr>
              <w:t xml:space="preserve"> traps.</w:t>
            </w:r>
          </w:p>
          <w:p w14:paraId="3D5A55AC" w14:textId="77777777" w:rsidR="007369CF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078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Vitamin baits.</w:t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181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Diatomaceous earth.</w:t>
            </w:r>
          </w:p>
          <w:p w14:paraId="4D958B37" w14:textId="77777777" w:rsidR="007369CF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112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Pyrethrum.</w:t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768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Crack and crevice spray.</w:t>
            </w:r>
          </w:p>
          <w:p w14:paraId="7D0A8DC0" w14:textId="77777777" w:rsidR="007369CF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02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Rodent bait stations. </w:t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324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Fumigation / fogging.</w:t>
            </w:r>
          </w:p>
          <w:p w14:paraId="18ECF79D" w14:textId="62856FAB" w:rsidR="007369CF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123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Other. Please describe:</w:t>
            </w:r>
          </w:p>
        </w:tc>
      </w:tr>
    </w:tbl>
    <w:p w14:paraId="253D350A" w14:textId="77777777" w:rsidR="007369CF" w:rsidRDefault="007369CF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069E7DF2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38288C63" w14:textId="39248885" w:rsidR="007369CF" w:rsidRPr="00773FEF" w:rsidRDefault="00E6431C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27785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69CF" w:rsidRPr="00773FEF">
              <w:rPr>
                <w:rFonts w:ascii="Arial" w:hAnsi="Arial" w:cs="Arial"/>
                <w:b/>
                <w:bCs/>
                <w:sz w:val="20"/>
                <w:szCs w:val="20"/>
              </w:rPr>
              <w:t>If chemical pest control measures are used, explain why preventative and physical</w:t>
            </w:r>
            <w:r w:rsidR="00B779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69CF" w:rsidRPr="00773FE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B779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69CF" w:rsidRPr="00773F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mechanical pest control measures </w:t>
            </w:r>
            <w:r w:rsidR="00573B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alone </w:t>
            </w:r>
            <w:r w:rsidR="007369CF" w:rsidRPr="00773FEF">
              <w:rPr>
                <w:rFonts w:ascii="Arial" w:hAnsi="Arial" w:cs="Arial"/>
                <w:b/>
                <w:bCs/>
                <w:sz w:val="20"/>
                <w:szCs w:val="20"/>
              </w:rPr>
              <w:t>are not sufficient to control pests.</w:t>
            </w:r>
          </w:p>
        </w:tc>
      </w:tr>
      <w:tr w:rsidR="007369CF" w14:paraId="3956E1D8" w14:textId="77777777" w:rsidTr="00805D87">
        <w:trPr>
          <w:trHeight w:val="879"/>
        </w:trPr>
        <w:tc>
          <w:tcPr>
            <w:tcW w:w="10790" w:type="dxa"/>
          </w:tcPr>
          <w:p w14:paraId="09526770" w14:textId="77777777" w:rsidR="007369CF" w:rsidRDefault="007369C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22F11C" w14:textId="77777777" w:rsidR="007369CF" w:rsidRDefault="007369CF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6EEC5106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3888B09D" w14:textId="61EF386D" w:rsidR="007369CF" w:rsidRPr="00C4446D" w:rsidRDefault="00E6431C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976A5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69CF" w:rsidRPr="00C4446D">
              <w:rPr>
                <w:rFonts w:ascii="Arial" w:hAnsi="Arial" w:cs="Arial"/>
                <w:b/>
                <w:bCs/>
                <w:sz w:val="20"/>
                <w:szCs w:val="20"/>
              </w:rPr>
              <w:t>Describe the measures taken to ensure that pest control chemicals do not contaminate organic products or packaging materials.</w:t>
            </w:r>
          </w:p>
        </w:tc>
      </w:tr>
      <w:tr w:rsidR="007369CF" w14:paraId="78C24087" w14:textId="77777777" w:rsidTr="00725A88">
        <w:trPr>
          <w:trHeight w:val="849"/>
        </w:trPr>
        <w:tc>
          <w:tcPr>
            <w:tcW w:w="10790" w:type="dxa"/>
          </w:tcPr>
          <w:p w14:paraId="7AED32C9" w14:textId="77777777" w:rsidR="007369CF" w:rsidRDefault="007369C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27074" w14:textId="77777777" w:rsidR="007369CF" w:rsidRDefault="007369CF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70DD23F4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5D110441" w14:textId="1C9A35EF" w:rsidR="007369CF" w:rsidRDefault="00E6431C" w:rsidP="0006090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6088616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976A5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69CF" w:rsidRPr="00035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when (e.g., daily, weekly, </w:t>
            </w:r>
            <w:r w:rsidR="00D51B4E">
              <w:rPr>
                <w:rFonts w:ascii="Arial" w:hAnsi="Arial" w:cs="Arial"/>
                <w:b/>
                <w:bCs/>
                <w:sz w:val="20"/>
                <w:szCs w:val="20"/>
              </w:rPr>
              <w:t>monthly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 w:rsidR="007369CF" w:rsidRPr="00035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monitor </w:t>
            </w:r>
            <w:r w:rsidR="003149B3">
              <w:rPr>
                <w:rFonts w:ascii="Arial" w:hAnsi="Arial" w:cs="Arial"/>
                <w:b/>
                <w:bCs/>
                <w:sz w:val="20"/>
                <w:szCs w:val="20"/>
              </w:rPr>
              <w:t>for pest activity?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What monitoring records do you keep?</w:t>
            </w:r>
          </w:p>
        </w:tc>
      </w:tr>
      <w:tr w:rsidR="007369CF" w14:paraId="50547146" w14:textId="77777777" w:rsidTr="00A119EB">
        <w:trPr>
          <w:trHeight w:val="913"/>
        </w:trPr>
        <w:tc>
          <w:tcPr>
            <w:tcW w:w="10790" w:type="dxa"/>
          </w:tcPr>
          <w:p w14:paraId="6EB92885" w14:textId="77777777" w:rsidR="007369CF" w:rsidRDefault="007369C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62827D2D" w14:textId="77777777" w:rsidR="007369CF" w:rsidRDefault="007369CF" w:rsidP="00060906">
      <w:pPr>
        <w:rPr>
          <w:rFonts w:ascii="Arial" w:hAnsi="Arial" w:cs="Arial"/>
          <w:sz w:val="20"/>
          <w:szCs w:val="20"/>
        </w:rPr>
      </w:pPr>
    </w:p>
    <w:p w14:paraId="0E7DC249" w14:textId="0A6AB6CB" w:rsidR="00A4774A" w:rsidRPr="00A4774A" w:rsidRDefault="00A4774A" w:rsidP="00060906">
      <w:pPr>
        <w:rPr>
          <w:rFonts w:ascii="Arial" w:hAnsi="Arial" w:cs="Arial"/>
          <w:b/>
          <w:bCs/>
        </w:rPr>
      </w:pPr>
      <w:r w:rsidRPr="00A4774A">
        <w:rPr>
          <w:rFonts w:ascii="Arial" w:hAnsi="Arial" w:cs="Arial"/>
          <w:b/>
          <w:bCs/>
        </w:rPr>
        <w:t xml:space="preserve">Section </w:t>
      </w:r>
      <w:r w:rsidR="00E6431C">
        <w:rPr>
          <w:rFonts w:ascii="Arial" w:hAnsi="Arial" w:cs="Arial"/>
          <w:b/>
          <w:bCs/>
        </w:rPr>
        <w:t>J</w:t>
      </w:r>
      <w:r w:rsidRPr="00A4774A">
        <w:rPr>
          <w:rFonts w:ascii="Arial" w:hAnsi="Arial" w:cs="Arial"/>
          <w:b/>
          <w:bCs/>
        </w:rPr>
        <w:t>: Environmental Management</w:t>
      </w:r>
    </w:p>
    <w:p w14:paraId="534BCA5A" w14:textId="77777777" w:rsidR="00A4774A" w:rsidRDefault="00A4774A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4774A" w14:paraId="2D3C0BA4" w14:textId="77777777" w:rsidTr="001E29D8">
        <w:tc>
          <w:tcPr>
            <w:tcW w:w="10790" w:type="dxa"/>
            <w:shd w:val="clear" w:color="auto" w:fill="D9D9D9" w:themeFill="background1" w:themeFillShade="D9"/>
          </w:tcPr>
          <w:p w14:paraId="08EDFE28" w14:textId="576FBDF5" w:rsidR="00A4774A" w:rsidRPr="001E29D8" w:rsidRDefault="00E6431C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="00A4774A" w:rsidRPr="001E29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.1 </w:t>
            </w:r>
            <w:r w:rsidR="001E1243">
              <w:rPr>
                <w:rFonts w:ascii="Arial" w:hAnsi="Arial" w:cs="Arial"/>
                <w:b/>
                <w:bCs/>
                <w:sz w:val="20"/>
                <w:szCs w:val="20"/>
              </w:rPr>
              <w:t>Describe the measures taken</w:t>
            </w:r>
            <w:r w:rsidR="00A4774A" w:rsidRPr="001E29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minimise the environmental impacts of your operation</w:t>
            </w:r>
            <w:r w:rsidR="001E29D8" w:rsidRPr="001E29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E2282C">
              <w:rPr>
                <w:rFonts w:ascii="Arial" w:hAnsi="Arial" w:cs="Arial"/>
                <w:b/>
                <w:bCs/>
                <w:sz w:val="20"/>
                <w:szCs w:val="20"/>
              </w:rPr>
              <w:t>reducing energy consumption</w:t>
            </w:r>
            <w:r w:rsidR="001E29D8" w:rsidRPr="001E29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1E29D8" w:rsidRPr="001E29D8">
              <w:rPr>
                <w:rFonts w:ascii="Arial" w:hAnsi="Arial" w:cs="Arial"/>
                <w:b/>
                <w:bCs/>
                <w:sz w:val="20"/>
                <w:szCs w:val="20"/>
              </w:rPr>
              <w:t>reducing</w:t>
            </w:r>
            <w:proofErr w:type="gramEnd"/>
            <w:r w:rsidR="001E29D8" w:rsidRPr="001E29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recycling waste, etc</w:t>
            </w:r>
            <w:r w:rsidR="001E1243">
              <w:rPr>
                <w:rFonts w:ascii="Arial" w:hAnsi="Arial" w:cs="Arial"/>
                <w:b/>
                <w:bCs/>
                <w:sz w:val="20"/>
                <w:szCs w:val="20"/>
              </w:rPr>
              <w:t>.) and</w:t>
            </w:r>
            <w:r w:rsidR="00A4774A" w:rsidRPr="001E29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comply</w:t>
            </w:r>
            <w:r w:rsidR="001E29D8" w:rsidRPr="001E29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with </w:t>
            </w:r>
            <w:r w:rsidR="00F901D5">
              <w:rPr>
                <w:rFonts w:ascii="Arial" w:hAnsi="Arial" w:cs="Arial"/>
                <w:b/>
                <w:bCs/>
                <w:sz w:val="20"/>
                <w:szCs w:val="20"/>
              </w:rPr>
              <w:t>any</w:t>
            </w:r>
            <w:r w:rsidR="001E29D8" w:rsidRPr="001E29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local environmental authority requirements?</w:t>
            </w:r>
          </w:p>
        </w:tc>
      </w:tr>
      <w:tr w:rsidR="00A4774A" w14:paraId="0F921FCD" w14:textId="77777777" w:rsidTr="001E29D8">
        <w:trPr>
          <w:trHeight w:val="913"/>
        </w:trPr>
        <w:tc>
          <w:tcPr>
            <w:tcW w:w="10790" w:type="dxa"/>
          </w:tcPr>
          <w:p w14:paraId="73975483" w14:textId="77777777" w:rsidR="00A4774A" w:rsidRDefault="00A4774A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3FBB45" w14:textId="77777777" w:rsidR="00A4774A" w:rsidRDefault="00A4774A" w:rsidP="00060906">
      <w:pPr>
        <w:rPr>
          <w:rFonts w:ascii="Arial" w:hAnsi="Arial" w:cs="Arial"/>
          <w:sz w:val="20"/>
          <w:szCs w:val="20"/>
        </w:rPr>
      </w:pPr>
    </w:p>
    <w:p w14:paraId="43091F4F" w14:textId="1E24A00B" w:rsidR="007369CF" w:rsidRPr="00AD03ED" w:rsidRDefault="007369CF" w:rsidP="00060906">
      <w:pPr>
        <w:rPr>
          <w:rFonts w:ascii="Arial" w:hAnsi="Arial" w:cs="Arial"/>
          <w:b/>
          <w:bCs/>
        </w:rPr>
      </w:pPr>
      <w:r w:rsidRPr="00AD03ED">
        <w:rPr>
          <w:rFonts w:ascii="Arial" w:hAnsi="Arial" w:cs="Arial"/>
          <w:b/>
          <w:bCs/>
        </w:rPr>
        <w:t xml:space="preserve">Section </w:t>
      </w:r>
      <w:r w:rsidR="000575F1">
        <w:rPr>
          <w:rFonts w:ascii="Arial" w:hAnsi="Arial" w:cs="Arial"/>
          <w:b/>
          <w:bCs/>
        </w:rPr>
        <w:t>K</w:t>
      </w:r>
      <w:r w:rsidRPr="00AD03ED">
        <w:rPr>
          <w:rFonts w:ascii="Arial" w:hAnsi="Arial" w:cs="Arial"/>
          <w:b/>
          <w:bCs/>
        </w:rPr>
        <w:t xml:space="preserve">: </w:t>
      </w:r>
      <w:r w:rsidR="00000E85">
        <w:rPr>
          <w:rFonts w:ascii="Arial" w:hAnsi="Arial" w:cs="Arial"/>
          <w:b/>
          <w:bCs/>
        </w:rPr>
        <w:t xml:space="preserve">Quality Control &amp; </w:t>
      </w:r>
      <w:r w:rsidRPr="00AD03ED">
        <w:rPr>
          <w:rFonts w:ascii="Arial" w:hAnsi="Arial" w:cs="Arial"/>
          <w:b/>
          <w:bCs/>
        </w:rPr>
        <w:t>Recordkeeping</w:t>
      </w:r>
    </w:p>
    <w:p w14:paraId="16ADB30D" w14:textId="77777777" w:rsidR="007369CF" w:rsidRDefault="007369CF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00E85" w14:paraId="6813F663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23B168F3" w14:textId="259526D2" w:rsidR="00000E85" w:rsidRDefault="000575F1" w:rsidP="000609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000E85">
              <w:rPr>
                <w:rFonts w:ascii="Arial" w:hAnsi="Arial" w:cs="Arial"/>
                <w:b/>
                <w:bCs/>
                <w:sz w:val="20"/>
                <w:szCs w:val="20"/>
              </w:rPr>
              <w:t>.1 Do you have a quality assurance program in place</w:t>
            </w:r>
            <w:r w:rsidR="00000E85" w:rsidRPr="00000E85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000E85" w14:paraId="30500D63" w14:textId="77777777" w:rsidTr="00A119EB">
        <w:trPr>
          <w:trHeight w:val="465"/>
        </w:trPr>
        <w:tc>
          <w:tcPr>
            <w:tcW w:w="10790" w:type="dxa"/>
          </w:tcPr>
          <w:p w14:paraId="60E01213" w14:textId="3419E8AF" w:rsidR="00000E85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045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00E85">
              <w:rPr>
                <w:rFonts w:ascii="Arial" w:hAnsi="Arial" w:cs="Arial"/>
                <w:sz w:val="20"/>
                <w:szCs w:val="20"/>
              </w:rPr>
              <w:t xml:space="preserve"> Yes. Type of program:</w:t>
            </w:r>
          </w:p>
          <w:p w14:paraId="0F224224" w14:textId="0801F31C" w:rsidR="00000E85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285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00E85">
              <w:rPr>
                <w:rFonts w:ascii="Arial" w:hAnsi="Arial" w:cs="Arial"/>
                <w:sz w:val="20"/>
                <w:szCs w:val="20"/>
              </w:rPr>
              <w:t xml:space="preserve"> No. </w:t>
            </w:r>
          </w:p>
        </w:tc>
      </w:tr>
    </w:tbl>
    <w:p w14:paraId="7B8102C2" w14:textId="77777777" w:rsidR="00000E85" w:rsidRDefault="00000E85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00E85" w14:paraId="35E47C91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6D38C4D8" w14:textId="048985CE" w:rsidR="00000E85" w:rsidRDefault="000575F1" w:rsidP="000725B1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</w:t>
            </w:r>
            <w:r w:rsidR="00000E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 </w:t>
            </w:r>
            <w:r w:rsidR="00000E85" w:rsidRPr="00000E85">
              <w:rPr>
                <w:rFonts w:ascii="Arial" w:hAnsi="Arial" w:cs="Arial"/>
                <w:b/>
                <w:bCs/>
                <w:sz w:val="20"/>
                <w:szCs w:val="20"/>
              </w:rPr>
              <w:t>Describe the monitoring practices that you have implemented to verify the effectiveness of your organic management system on an ongoing basis</w:t>
            </w:r>
            <w:r w:rsidR="00000E8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000E85" w14:paraId="1DC4AC2D" w14:textId="77777777" w:rsidTr="00A119EB">
        <w:trPr>
          <w:trHeight w:val="913"/>
        </w:trPr>
        <w:tc>
          <w:tcPr>
            <w:tcW w:w="10790" w:type="dxa"/>
          </w:tcPr>
          <w:p w14:paraId="198BA84F" w14:textId="77777777" w:rsidR="00000E85" w:rsidRDefault="00000E85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394875" w14:textId="77777777" w:rsidR="00000E85" w:rsidRDefault="00000E85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1"/>
        <w:gridCol w:w="6317"/>
      </w:tblGrid>
      <w:tr w:rsidR="007369CF" w14:paraId="38C65ED5" w14:textId="77777777" w:rsidTr="00A119EB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20BAC939" w14:textId="6FA2C6C9" w:rsidR="007369CF" w:rsidRPr="00194968" w:rsidRDefault="000575F1" w:rsidP="00182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AD03E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00E8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List all of the records that you keep in relation to your organic </w:t>
            </w:r>
            <w:r w:rsidR="00326758">
              <w:rPr>
                <w:rFonts w:ascii="Arial" w:hAnsi="Arial" w:cs="Arial"/>
                <w:b/>
                <w:bCs/>
                <w:sz w:val="20"/>
                <w:szCs w:val="20"/>
              </w:rPr>
              <w:t>operation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7369CF" w14:paraId="15AEA820" w14:textId="77777777" w:rsidTr="00AA087D">
        <w:trPr>
          <w:trHeight w:val="748"/>
        </w:trPr>
        <w:tc>
          <w:tcPr>
            <w:tcW w:w="4248" w:type="dxa"/>
          </w:tcPr>
          <w:p w14:paraId="7A971BFD" w14:textId="0D4FA8D8" w:rsidR="007369CF" w:rsidRPr="00482FBB" w:rsidRDefault="00000E85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Purchase / Incoming Goods</w:t>
            </w:r>
          </w:p>
          <w:p w14:paraId="1219C0D5" w14:textId="146A70F0" w:rsidR="007369CF" w:rsidRPr="007A3711" w:rsidRDefault="00000E85" w:rsidP="000609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Purchase </w:t>
            </w:r>
            <w:r w:rsidR="00172990">
              <w:rPr>
                <w:rFonts w:ascii="Arial" w:hAnsi="Arial" w:cs="Arial"/>
                <w:i/>
                <w:iCs/>
                <w:sz w:val="20"/>
                <w:szCs w:val="20"/>
              </w:rPr>
              <w:t>records</w:t>
            </w:r>
            <w:r w:rsidR="00B615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8862C3">
              <w:rPr>
                <w:rFonts w:ascii="Arial" w:hAnsi="Arial" w:cs="Arial"/>
                <w:i/>
                <w:iCs/>
                <w:sz w:val="20"/>
                <w:szCs w:val="20"/>
              </w:rPr>
              <w:t>receival records</w:t>
            </w:r>
            <w:r w:rsidR="004F22FF">
              <w:rPr>
                <w:rFonts w:ascii="Arial" w:hAnsi="Arial" w:cs="Arial"/>
                <w:i/>
                <w:iCs/>
                <w:sz w:val="20"/>
                <w:szCs w:val="20"/>
              </w:rPr>
              <w:t>, etc.</w:t>
            </w:r>
          </w:p>
        </w:tc>
        <w:tc>
          <w:tcPr>
            <w:tcW w:w="6542" w:type="dxa"/>
          </w:tcPr>
          <w:p w14:paraId="0107720A" w14:textId="77777777" w:rsidR="007369CF" w:rsidRDefault="007369C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9CF" w14:paraId="542B9015" w14:textId="77777777" w:rsidTr="00AA087D">
        <w:trPr>
          <w:trHeight w:val="818"/>
        </w:trPr>
        <w:tc>
          <w:tcPr>
            <w:tcW w:w="4248" w:type="dxa"/>
          </w:tcPr>
          <w:p w14:paraId="687499D5" w14:textId="3833E9CC" w:rsidR="007369CF" w:rsidRPr="00482FBB" w:rsidRDefault="00000E85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Storage</w:t>
            </w:r>
          </w:p>
          <w:p w14:paraId="5C3E6D49" w14:textId="6F20C294" w:rsidR="007369CF" w:rsidRPr="007A3711" w:rsidRDefault="00000E85" w:rsidP="000609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Inventory records,</w:t>
            </w:r>
            <w:r w:rsidR="007369CF" w:rsidRPr="007A3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etc.</w:t>
            </w:r>
          </w:p>
        </w:tc>
        <w:tc>
          <w:tcPr>
            <w:tcW w:w="6542" w:type="dxa"/>
          </w:tcPr>
          <w:p w14:paraId="61F37710" w14:textId="77777777" w:rsidR="007369CF" w:rsidRDefault="007369C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9CF" w14:paraId="0E3D3DB9" w14:textId="77777777" w:rsidTr="00AA087D">
        <w:trPr>
          <w:trHeight w:val="745"/>
        </w:trPr>
        <w:tc>
          <w:tcPr>
            <w:tcW w:w="4248" w:type="dxa"/>
          </w:tcPr>
          <w:p w14:paraId="2643455B" w14:textId="43E23C45" w:rsidR="007369CF" w:rsidRPr="00482FBB" w:rsidRDefault="00000E85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Preparation</w:t>
            </w:r>
          </w:p>
          <w:p w14:paraId="7DC871B9" w14:textId="23534C74" w:rsidR="007369CF" w:rsidRPr="007A3711" w:rsidRDefault="00000E85" w:rsidP="000609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Production records, packing / filling records,</w:t>
            </w:r>
            <w:r w:rsidR="00CC26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369CF" w:rsidRPr="007A3711">
              <w:rPr>
                <w:rFonts w:ascii="Arial" w:hAnsi="Arial" w:cs="Arial"/>
                <w:i/>
                <w:iCs/>
                <w:sz w:val="20"/>
                <w:szCs w:val="20"/>
              </w:rPr>
              <w:t>etc.</w:t>
            </w:r>
          </w:p>
        </w:tc>
        <w:tc>
          <w:tcPr>
            <w:tcW w:w="6542" w:type="dxa"/>
          </w:tcPr>
          <w:p w14:paraId="0DBFB2DB" w14:textId="77777777" w:rsidR="007369CF" w:rsidRDefault="007369C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9CF" w14:paraId="2EF9385F" w14:textId="77777777" w:rsidTr="00AA087D">
        <w:trPr>
          <w:trHeight w:val="815"/>
        </w:trPr>
        <w:tc>
          <w:tcPr>
            <w:tcW w:w="4248" w:type="dxa"/>
          </w:tcPr>
          <w:p w14:paraId="5E75A498" w14:textId="46C964B2" w:rsidR="007369CF" w:rsidRPr="00482FBB" w:rsidRDefault="00000E85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Sales / Outgoing Goods</w:t>
            </w:r>
          </w:p>
          <w:p w14:paraId="62383282" w14:textId="28E2E8D6" w:rsidR="007369CF" w:rsidRPr="007A3711" w:rsidRDefault="007369CF" w:rsidP="000609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3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Sales </w:t>
            </w:r>
            <w:r w:rsidR="00172990">
              <w:rPr>
                <w:rFonts w:ascii="Arial" w:hAnsi="Arial" w:cs="Arial"/>
                <w:i/>
                <w:iCs/>
                <w:sz w:val="20"/>
                <w:szCs w:val="20"/>
              </w:rPr>
              <w:t>records</w:t>
            </w:r>
            <w:r w:rsidRPr="007A3711">
              <w:rPr>
                <w:rFonts w:ascii="Arial" w:hAnsi="Arial" w:cs="Arial"/>
                <w:i/>
                <w:iCs/>
                <w:sz w:val="20"/>
                <w:szCs w:val="20"/>
              </w:rPr>
              <w:t>, shipping records, etc.</w:t>
            </w:r>
          </w:p>
        </w:tc>
        <w:tc>
          <w:tcPr>
            <w:tcW w:w="6542" w:type="dxa"/>
          </w:tcPr>
          <w:p w14:paraId="20F69685" w14:textId="77777777" w:rsidR="007369CF" w:rsidRDefault="007369C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6AB" w14:paraId="0AA20E57" w14:textId="77777777" w:rsidTr="00AA087D">
        <w:trPr>
          <w:trHeight w:val="742"/>
        </w:trPr>
        <w:tc>
          <w:tcPr>
            <w:tcW w:w="4248" w:type="dxa"/>
          </w:tcPr>
          <w:p w14:paraId="71FF2454" w14:textId="77777777" w:rsidR="00CC26AB" w:rsidRDefault="00CC26AB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Cleaning</w:t>
            </w:r>
          </w:p>
          <w:p w14:paraId="30E870CF" w14:textId="11F203EB" w:rsidR="00CC26AB" w:rsidRPr="00CC26AB" w:rsidRDefault="00CC26AB" w:rsidP="000609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Cleaning records, etc.</w:t>
            </w:r>
          </w:p>
        </w:tc>
        <w:tc>
          <w:tcPr>
            <w:tcW w:w="6542" w:type="dxa"/>
          </w:tcPr>
          <w:p w14:paraId="603C76AF" w14:textId="77777777" w:rsidR="00CC26AB" w:rsidRDefault="00CC26AB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6AB" w14:paraId="08F1F024" w14:textId="77777777" w:rsidTr="00AA087D">
        <w:trPr>
          <w:trHeight w:val="813"/>
        </w:trPr>
        <w:tc>
          <w:tcPr>
            <w:tcW w:w="4248" w:type="dxa"/>
          </w:tcPr>
          <w:p w14:paraId="4501A526" w14:textId="77777777" w:rsidR="00CC26AB" w:rsidRDefault="00CC26AB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Pest Control</w:t>
            </w:r>
          </w:p>
          <w:p w14:paraId="3B966ED5" w14:textId="498017C7" w:rsidR="00CC26AB" w:rsidRPr="00CC26AB" w:rsidRDefault="00CC26AB" w:rsidP="000609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Inspection reports, etc.</w:t>
            </w:r>
          </w:p>
        </w:tc>
        <w:tc>
          <w:tcPr>
            <w:tcW w:w="6542" w:type="dxa"/>
          </w:tcPr>
          <w:p w14:paraId="1526B4C7" w14:textId="77777777" w:rsidR="00CC26AB" w:rsidRDefault="00CC26AB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3B5" w14:paraId="34F265F8" w14:textId="77777777" w:rsidTr="00AA087D">
        <w:trPr>
          <w:trHeight w:val="727"/>
        </w:trPr>
        <w:tc>
          <w:tcPr>
            <w:tcW w:w="4248" w:type="dxa"/>
          </w:tcPr>
          <w:p w14:paraId="440890B4" w14:textId="77777777" w:rsidR="003233B5" w:rsidRPr="00730208" w:rsidRDefault="00C24EA4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208">
              <w:rPr>
                <w:rFonts w:ascii="Arial" w:hAnsi="Arial" w:cs="Arial"/>
                <w:b/>
                <w:bCs/>
                <w:sz w:val="20"/>
                <w:szCs w:val="20"/>
              </w:rPr>
              <w:t>Staff and Contractors</w:t>
            </w:r>
          </w:p>
          <w:p w14:paraId="1AAE00C7" w14:textId="11755059" w:rsidR="00C24EA4" w:rsidRPr="00C24EA4" w:rsidRDefault="00C24EA4" w:rsidP="000609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0208">
              <w:rPr>
                <w:rFonts w:ascii="Arial" w:hAnsi="Arial" w:cs="Arial"/>
                <w:i/>
                <w:iCs/>
                <w:sz w:val="20"/>
                <w:szCs w:val="20"/>
              </w:rPr>
              <w:t>Staff training records, contractor declarations, etc.</w:t>
            </w:r>
          </w:p>
        </w:tc>
        <w:tc>
          <w:tcPr>
            <w:tcW w:w="6542" w:type="dxa"/>
          </w:tcPr>
          <w:p w14:paraId="206099A1" w14:textId="7961212A" w:rsidR="003233B5" w:rsidRDefault="003233B5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9CF" w14:paraId="1A75E176" w14:textId="77777777" w:rsidTr="00AA087D">
        <w:trPr>
          <w:trHeight w:val="810"/>
        </w:trPr>
        <w:tc>
          <w:tcPr>
            <w:tcW w:w="4248" w:type="dxa"/>
          </w:tcPr>
          <w:p w14:paraId="29F45600" w14:textId="77777777" w:rsidR="007369CF" w:rsidRPr="00482FBB" w:rsidRDefault="007369CF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BB">
              <w:rPr>
                <w:rFonts w:ascii="Arial" w:hAnsi="Arial" w:cs="Arial"/>
                <w:b/>
                <w:bCs/>
                <w:sz w:val="20"/>
                <w:szCs w:val="20"/>
              </w:rPr>
              <w:t>Complaints and Noncompliances</w:t>
            </w:r>
          </w:p>
          <w:p w14:paraId="1D940E67" w14:textId="77777777" w:rsidR="007369CF" w:rsidRPr="007A3711" w:rsidRDefault="007369CF" w:rsidP="000609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3711">
              <w:rPr>
                <w:rFonts w:ascii="Arial" w:hAnsi="Arial" w:cs="Arial"/>
                <w:i/>
                <w:iCs/>
                <w:sz w:val="20"/>
                <w:szCs w:val="20"/>
              </w:rPr>
              <w:t>Complaints log, etc.</w:t>
            </w:r>
          </w:p>
        </w:tc>
        <w:tc>
          <w:tcPr>
            <w:tcW w:w="6542" w:type="dxa"/>
          </w:tcPr>
          <w:p w14:paraId="53F93512" w14:textId="77777777" w:rsidR="007369CF" w:rsidRDefault="007369C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9CF" w14:paraId="29C4FCD6" w14:textId="77777777" w:rsidTr="00AA087D">
        <w:trPr>
          <w:trHeight w:val="681"/>
        </w:trPr>
        <w:tc>
          <w:tcPr>
            <w:tcW w:w="4248" w:type="dxa"/>
          </w:tcPr>
          <w:p w14:paraId="37573140" w14:textId="77777777" w:rsidR="007369CF" w:rsidRPr="00482FBB" w:rsidRDefault="007369CF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BB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6542" w:type="dxa"/>
          </w:tcPr>
          <w:p w14:paraId="270945BC" w14:textId="77777777" w:rsidR="007369CF" w:rsidRDefault="007369C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2478C9" w14:textId="77777777" w:rsidR="007369CF" w:rsidRDefault="007369CF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5151101D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633A5EBB" w14:textId="799C7A79" w:rsidR="007369CF" w:rsidRPr="00E421F5" w:rsidRDefault="000575F1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9D6458">
              <w:rPr>
                <w:rFonts w:ascii="Arial" w:hAnsi="Arial" w:cs="Arial"/>
                <w:b/>
                <w:bCs/>
                <w:sz w:val="20"/>
                <w:szCs w:val="20"/>
              </w:rPr>
              <w:t>.4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69CF" w:rsidRPr="00E421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keep all records pertaining to </w:t>
            </w:r>
            <w:r w:rsidR="00326758">
              <w:rPr>
                <w:rFonts w:ascii="Arial" w:hAnsi="Arial" w:cs="Arial"/>
                <w:b/>
                <w:bCs/>
                <w:sz w:val="20"/>
                <w:szCs w:val="20"/>
              </w:rPr>
              <w:t>your organic operation</w:t>
            </w:r>
            <w:r w:rsidR="007369CF" w:rsidRPr="00E421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at least five years after their creation?</w:t>
            </w:r>
          </w:p>
        </w:tc>
      </w:tr>
      <w:tr w:rsidR="007369CF" w14:paraId="0A9A4474" w14:textId="77777777" w:rsidTr="00A119EB">
        <w:tc>
          <w:tcPr>
            <w:tcW w:w="10790" w:type="dxa"/>
          </w:tcPr>
          <w:p w14:paraId="2DE3FCC2" w14:textId="77777777" w:rsidR="007369CF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957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1E645840" w14:textId="61005B30" w:rsidR="007369CF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042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No.</w:t>
            </w:r>
            <w:r w:rsidR="002C7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6540" w:rsidRPr="00730208">
              <w:rPr>
                <w:rFonts w:ascii="Arial" w:hAnsi="Arial" w:cs="Arial"/>
                <w:sz w:val="20"/>
                <w:szCs w:val="20"/>
              </w:rPr>
              <w:t>Records are kept for:</w:t>
            </w:r>
          </w:p>
        </w:tc>
      </w:tr>
    </w:tbl>
    <w:p w14:paraId="5B40C844" w14:textId="77777777" w:rsidR="007369CF" w:rsidRDefault="007369CF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127B0DE6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5F4FC666" w14:textId="641DAB69" w:rsidR="007369CF" w:rsidRPr="007E36A2" w:rsidRDefault="000575F1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9D6458">
              <w:rPr>
                <w:rFonts w:ascii="Arial" w:hAnsi="Arial" w:cs="Arial"/>
                <w:b/>
                <w:bCs/>
                <w:sz w:val="20"/>
                <w:szCs w:val="20"/>
              </w:rPr>
              <w:t>.5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69CF" w:rsidRPr="007E36A2">
              <w:rPr>
                <w:rFonts w:ascii="Arial" w:hAnsi="Arial" w:cs="Arial"/>
                <w:b/>
                <w:bCs/>
                <w:sz w:val="20"/>
                <w:szCs w:val="20"/>
              </w:rPr>
              <w:t>Describe your procedure for handling complaints and other instances of potential noncompliance relating to organic products?</w:t>
            </w:r>
          </w:p>
        </w:tc>
      </w:tr>
      <w:tr w:rsidR="007369CF" w14:paraId="0CC8560D" w14:textId="77777777" w:rsidTr="00AA087D">
        <w:trPr>
          <w:trHeight w:val="777"/>
        </w:trPr>
        <w:tc>
          <w:tcPr>
            <w:tcW w:w="10790" w:type="dxa"/>
          </w:tcPr>
          <w:p w14:paraId="15D0F80A" w14:textId="77777777" w:rsidR="007369CF" w:rsidRDefault="007369C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99EFF5" w14:textId="77777777" w:rsidR="007369CF" w:rsidRDefault="007369CF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2A5E50D4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389795E5" w14:textId="06879BA7" w:rsidR="007369CF" w:rsidRPr="00D77A55" w:rsidRDefault="000575F1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9D6458">
              <w:rPr>
                <w:rFonts w:ascii="Arial" w:hAnsi="Arial" w:cs="Arial"/>
                <w:b/>
                <w:bCs/>
                <w:sz w:val="20"/>
                <w:szCs w:val="20"/>
              </w:rPr>
              <w:t>.6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69CF" w:rsidRPr="00D77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have a </w:t>
            </w:r>
            <w:r w:rsidR="00B923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procedure to notify </w:t>
            </w:r>
            <w:r w:rsidR="007369CF" w:rsidRPr="00D77A55">
              <w:rPr>
                <w:rFonts w:ascii="Arial" w:hAnsi="Arial" w:cs="Arial"/>
                <w:b/>
                <w:bCs/>
                <w:sz w:val="20"/>
                <w:szCs w:val="20"/>
              </w:rPr>
              <w:t>ACO in the event of an organic product recall</w:t>
            </w:r>
            <w:r w:rsidR="00B50D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</w:t>
            </w:r>
            <w:r w:rsidR="00BC7172">
              <w:rPr>
                <w:rFonts w:ascii="Arial" w:hAnsi="Arial" w:cs="Arial"/>
                <w:b/>
                <w:bCs/>
                <w:sz w:val="20"/>
                <w:szCs w:val="20"/>
              </w:rPr>
              <w:t>any other instance of noncompliance relating to orga</w:t>
            </w:r>
            <w:r w:rsidR="00976885">
              <w:rPr>
                <w:rFonts w:ascii="Arial" w:hAnsi="Arial" w:cs="Arial"/>
                <w:b/>
                <w:bCs/>
                <w:sz w:val="20"/>
                <w:szCs w:val="20"/>
              </w:rPr>
              <w:t>nic products (e.g., contamination)?</w:t>
            </w:r>
          </w:p>
        </w:tc>
      </w:tr>
      <w:tr w:rsidR="007369CF" w14:paraId="331704CF" w14:textId="77777777" w:rsidTr="00A119EB">
        <w:tc>
          <w:tcPr>
            <w:tcW w:w="10790" w:type="dxa"/>
          </w:tcPr>
          <w:p w14:paraId="7F4F984C" w14:textId="77777777" w:rsidR="007369CF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47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2B92A029" w14:textId="77777777" w:rsidR="007369CF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833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152050B8" w14:textId="77777777" w:rsidR="007369CF" w:rsidRDefault="007369CF" w:rsidP="00060906">
      <w:pPr>
        <w:rPr>
          <w:rFonts w:ascii="Arial" w:hAnsi="Arial" w:cs="Arial"/>
          <w:sz w:val="20"/>
          <w:szCs w:val="20"/>
        </w:rPr>
      </w:pPr>
    </w:p>
    <w:p w14:paraId="2405FB92" w14:textId="732EFF5C" w:rsidR="007369CF" w:rsidRPr="00226D5A" w:rsidRDefault="00206B40" w:rsidP="001820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Section </w:t>
      </w:r>
      <w:r w:rsidR="000575F1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 xml:space="preserve">: </w:t>
      </w:r>
      <w:r w:rsidR="007369CF" w:rsidRPr="00226D5A">
        <w:rPr>
          <w:rFonts w:ascii="Arial" w:hAnsi="Arial" w:cs="Arial"/>
          <w:b/>
          <w:bCs/>
        </w:rPr>
        <w:t>Supplier Verification</w:t>
      </w:r>
    </w:p>
    <w:p w14:paraId="1490CDB5" w14:textId="77777777" w:rsidR="007369CF" w:rsidRDefault="007369CF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6B977F38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6AC03AAA" w14:textId="3B704872" w:rsidR="007369CF" w:rsidRPr="00730208" w:rsidRDefault="000575F1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208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7C2145" w:rsidRPr="0073020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8520E" w:rsidRPr="0073020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369CF" w:rsidRPr="007302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520E" w:rsidRPr="00730208">
              <w:rPr>
                <w:rFonts w:ascii="Arial" w:hAnsi="Arial" w:cs="Arial"/>
                <w:b/>
                <w:bCs/>
                <w:sz w:val="20"/>
                <w:szCs w:val="20"/>
              </w:rPr>
              <w:t>What criteria do you use to evaluate and approve new organic suppliers (ingredients, input materials, contract processors / handlers, etc.)</w:t>
            </w:r>
            <w:r w:rsidR="007369CF" w:rsidRPr="00730208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7369CF" w14:paraId="31EDBD9C" w14:textId="77777777" w:rsidTr="00AA087D">
        <w:trPr>
          <w:trHeight w:val="701"/>
        </w:trPr>
        <w:tc>
          <w:tcPr>
            <w:tcW w:w="10790" w:type="dxa"/>
          </w:tcPr>
          <w:p w14:paraId="2DF88407" w14:textId="77777777" w:rsidR="007369CF" w:rsidRPr="00730208" w:rsidRDefault="007369C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2A89E1" w14:textId="77777777" w:rsidR="0008034E" w:rsidRDefault="0008034E" w:rsidP="00060906">
      <w:pPr>
        <w:rPr>
          <w:rFonts w:ascii="Arial" w:hAnsi="Arial" w:cs="Arial"/>
          <w:sz w:val="20"/>
          <w:szCs w:val="20"/>
        </w:rPr>
      </w:pPr>
    </w:p>
    <w:p w14:paraId="46AF7DA0" w14:textId="09B96571" w:rsidR="00A02E38" w:rsidRDefault="00A02E38" w:rsidP="00060906">
      <w:pPr>
        <w:rPr>
          <w:rFonts w:ascii="Arial" w:hAnsi="Arial" w:cs="Arial"/>
          <w:sz w:val="20"/>
          <w:szCs w:val="20"/>
        </w:rPr>
      </w:pPr>
      <w:r w:rsidRPr="00F03374"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All new suppliers must be submitted to ACO for approval prior to use.</w:t>
      </w:r>
    </w:p>
    <w:p w14:paraId="3FAEF025" w14:textId="77777777" w:rsidR="00A02E38" w:rsidRDefault="00A02E38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46BCC1A7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134E87CF" w14:textId="500B61B9" w:rsidR="007369CF" w:rsidRDefault="000575F1" w:rsidP="000609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7C214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A6E7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69CF" w:rsidRPr="00035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when (e.g., annually, with each purchase) </w:t>
            </w:r>
            <w:r w:rsidR="007369CF" w:rsidRPr="00035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>you review approved suppliers to ensure that their certification is current and covers the products</w:t>
            </w:r>
            <w:r w:rsidR="00436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services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be supplied?</w:t>
            </w:r>
          </w:p>
        </w:tc>
      </w:tr>
      <w:tr w:rsidR="007369CF" w14:paraId="7A26BDA8" w14:textId="77777777" w:rsidTr="00AA087D">
        <w:trPr>
          <w:trHeight w:val="797"/>
        </w:trPr>
        <w:tc>
          <w:tcPr>
            <w:tcW w:w="10790" w:type="dxa"/>
          </w:tcPr>
          <w:p w14:paraId="525DF903" w14:textId="77777777" w:rsidR="007369CF" w:rsidRDefault="007369C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46C081" w14:textId="77777777" w:rsidR="007369CF" w:rsidRDefault="007369CF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436CAE" w14:paraId="4A5DABCD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3718B828" w14:textId="1F29D703" w:rsidR="00436CAE" w:rsidRPr="008C304C" w:rsidRDefault="00436CAE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</w:t>
            </w:r>
            <w:r w:rsidR="00CA6E7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Some non-organic ingredients are only permitted when an equivalent organic version is not commercially available. If you use </w:t>
            </w:r>
            <w:r w:rsidR="002569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plan to use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any </w:t>
            </w:r>
            <w:r w:rsidR="001C560D">
              <w:rPr>
                <w:rFonts w:ascii="Arial" w:hAnsi="Arial" w:cs="Arial"/>
                <w:b/>
                <w:bCs/>
                <w:sz w:val="20"/>
                <w:szCs w:val="20"/>
              </w:rPr>
              <w:t>such ingredients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what process do you follow to determine if an equivalent organic ingredient is commercially available, both initially and on an ongoing basis</w:t>
            </w:r>
            <w:r w:rsidR="007236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thereafter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 What records do you keep of this process?</w:t>
            </w:r>
          </w:p>
        </w:tc>
      </w:tr>
      <w:tr w:rsidR="00436CAE" w14:paraId="0FB3EF23" w14:textId="77777777" w:rsidTr="00AA087D">
        <w:trPr>
          <w:trHeight w:val="770"/>
        </w:trPr>
        <w:tc>
          <w:tcPr>
            <w:tcW w:w="10790" w:type="dxa"/>
          </w:tcPr>
          <w:p w14:paraId="0694A614" w14:textId="77777777" w:rsidR="00436CAE" w:rsidRDefault="00436CAE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55DD54" w14:textId="77777777" w:rsidR="00436CAE" w:rsidRDefault="00436CAE" w:rsidP="00060906">
      <w:pPr>
        <w:rPr>
          <w:rFonts w:ascii="Arial" w:hAnsi="Arial" w:cs="Arial"/>
          <w:sz w:val="20"/>
          <w:szCs w:val="20"/>
        </w:rPr>
      </w:pPr>
    </w:p>
    <w:p w14:paraId="2453F30D" w14:textId="6C7E17E3" w:rsidR="007369CF" w:rsidRPr="0089393F" w:rsidRDefault="007C2145" w:rsidP="000609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</w:t>
      </w:r>
      <w:r w:rsidR="00AE14BF">
        <w:rPr>
          <w:rFonts w:ascii="Arial" w:hAnsi="Arial" w:cs="Arial"/>
          <w:b/>
          <w:bCs/>
        </w:rPr>
        <w:t xml:space="preserve"> </w:t>
      </w:r>
      <w:r w:rsidR="0097198F">
        <w:rPr>
          <w:rFonts w:ascii="Arial" w:hAnsi="Arial" w:cs="Arial"/>
          <w:b/>
          <w:bCs/>
        </w:rPr>
        <w:t>M</w:t>
      </w:r>
      <w:r w:rsidR="00AE14BF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="007369CF" w:rsidRPr="0089393F">
        <w:rPr>
          <w:rFonts w:ascii="Arial" w:hAnsi="Arial" w:cs="Arial"/>
          <w:b/>
          <w:bCs/>
        </w:rPr>
        <w:t>Export</w:t>
      </w:r>
    </w:p>
    <w:p w14:paraId="439FF990" w14:textId="77777777" w:rsidR="007369CF" w:rsidRDefault="007369CF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0BF3B0E1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6B35D9DC" w14:textId="60C77344" w:rsidR="007369CF" w:rsidRPr="0089393F" w:rsidRDefault="0097198F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AE14BF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69CF" w:rsidRPr="0089393F">
              <w:rPr>
                <w:rFonts w:ascii="Arial" w:hAnsi="Arial" w:cs="Arial"/>
                <w:b/>
                <w:bCs/>
                <w:sz w:val="20"/>
                <w:szCs w:val="20"/>
              </w:rPr>
              <w:t>Do you export organic products or intend to export organic products in the future?</w:t>
            </w:r>
          </w:p>
        </w:tc>
      </w:tr>
      <w:tr w:rsidR="007369CF" w14:paraId="1CBBF491" w14:textId="77777777" w:rsidTr="00A119EB">
        <w:tc>
          <w:tcPr>
            <w:tcW w:w="10790" w:type="dxa"/>
          </w:tcPr>
          <w:p w14:paraId="1ED56734" w14:textId="77777777" w:rsidR="007369CF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232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7BE509F5" w14:textId="7F19DE9C" w:rsidR="007369CF" w:rsidRDefault="00EB5214" w:rsidP="000609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08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No.</w:t>
            </w:r>
            <w:r w:rsidR="009917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7B0" w:rsidRPr="009917B0">
              <w:rPr>
                <w:rFonts w:ascii="Arial" w:hAnsi="Arial" w:cs="Arial"/>
                <w:b/>
                <w:bCs/>
                <w:sz w:val="20"/>
                <w:szCs w:val="20"/>
              </w:rPr>
              <w:t>Go to next section.</w:t>
            </w:r>
          </w:p>
        </w:tc>
      </w:tr>
    </w:tbl>
    <w:p w14:paraId="71A21C30" w14:textId="77777777" w:rsidR="007369CF" w:rsidRDefault="007369CF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3C7005D8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73206282" w14:textId="6BEC0015" w:rsidR="007369CF" w:rsidRPr="00B20767" w:rsidRDefault="0097198F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AE14BF">
              <w:rPr>
                <w:rFonts w:ascii="Arial" w:hAnsi="Arial" w:cs="Arial"/>
                <w:b/>
                <w:bCs/>
                <w:sz w:val="20"/>
                <w:szCs w:val="20"/>
              </w:rPr>
              <w:t>.2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69CF" w:rsidRPr="00B20767">
              <w:rPr>
                <w:rFonts w:ascii="Arial" w:hAnsi="Arial" w:cs="Arial"/>
                <w:b/>
                <w:bCs/>
                <w:sz w:val="20"/>
                <w:szCs w:val="20"/>
              </w:rPr>
              <w:t>If yes, which countries do you export to or intend to export to?</w:t>
            </w:r>
          </w:p>
        </w:tc>
      </w:tr>
      <w:tr w:rsidR="007369CF" w14:paraId="13866CDB" w14:textId="77777777" w:rsidTr="00AA087D">
        <w:trPr>
          <w:trHeight w:val="839"/>
        </w:trPr>
        <w:tc>
          <w:tcPr>
            <w:tcW w:w="10790" w:type="dxa"/>
          </w:tcPr>
          <w:p w14:paraId="309D099C" w14:textId="77777777" w:rsidR="007369CF" w:rsidRDefault="007369C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0AD677" w14:textId="77777777" w:rsidR="007369CF" w:rsidRDefault="007369CF" w:rsidP="000609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532B0EAB" w14:textId="77777777" w:rsidTr="00A119EB">
        <w:tc>
          <w:tcPr>
            <w:tcW w:w="10790" w:type="dxa"/>
            <w:shd w:val="clear" w:color="auto" w:fill="D9D9D9" w:themeFill="background1" w:themeFillShade="D9"/>
          </w:tcPr>
          <w:p w14:paraId="65D262F4" w14:textId="67A01442" w:rsidR="007369CF" w:rsidRPr="00E919C3" w:rsidRDefault="0097198F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AE14BF">
              <w:rPr>
                <w:rFonts w:ascii="Arial" w:hAnsi="Arial" w:cs="Arial"/>
                <w:b/>
                <w:bCs/>
                <w:sz w:val="20"/>
                <w:szCs w:val="20"/>
              </w:rPr>
              <w:t>.3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E29D8">
              <w:rPr>
                <w:rFonts w:ascii="Arial" w:hAnsi="Arial" w:cs="Arial"/>
                <w:b/>
                <w:bCs/>
                <w:sz w:val="20"/>
                <w:szCs w:val="20"/>
              </w:rPr>
              <w:t>What procedures do you have in place to ensure that</w:t>
            </w:r>
            <w:r w:rsidR="007369CF" w:rsidRPr="00E919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E29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 required export documents </w:t>
            </w:r>
            <w:r w:rsidR="007369CF" w:rsidRPr="00E919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obtained prior to </w:t>
            </w:r>
            <w:r w:rsidR="00DC158F">
              <w:rPr>
                <w:rFonts w:ascii="Arial" w:hAnsi="Arial" w:cs="Arial"/>
                <w:b/>
                <w:bCs/>
                <w:sz w:val="20"/>
                <w:szCs w:val="20"/>
              </w:rPr>
              <w:t>departure</w:t>
            </w:r>
            <w:r w:rsidR="001E29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1E29D8" w:rsidRPr="00E919C3">
              <w:rPr>
                <w:rFonts w:ascii="Arial" w:hAnsi="Arial" w:cs="Arial"/>
                <w:b/>
                <w:bCs/>
                <w:sz w:val="20"/>
                <w:szCs w:val="20"/>
              </w:rPr>
              <w:t>OGCs, EU COIs, NOP Import Certificates, etc.)</w:t>
            </w:r>
            <w:r w:rsidR="007369CF" w:rsidRPr="00E919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and that exported products comply with any </w:t>
            </w:r>
            <w:r w:rsidR="001E29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additional </w:t>
            </w:r>
            <w:r w:rsidR="007369CF" w:rsidRPr="00E919C3">
              <w:rPr>
                <w:rFonts w:ascii="Arial" w:hAnsi="Arial" w:cs="Arial"/>
                <w:b/>
                <w:bCs/>
                <w:sz w:val="20"/>
                <w:szCs w:val="20"/>
              </w:rPr>
              <w:t>importing country requirements</w:t>
            </w:r>
            <w:r w:rsidR="001E29D8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7369CF" w14:paraId="39172194" w14:textId="77777777" w:rsidTr="00AA087D">
        <w:trPr>
          <w:trHeight w:val="750"/>
        </w:trPr>
        <w:tc>
          <w:tcPr>
            <w:tcW w:w="10790" w:type="dxa"/>
          </w:tcPr>
          <w:p w14:paraId="35DEA2C5" w14:textId="77777777" w:rsidR="007369CF" w:rsidRDefault="007369C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700594" w14:textId="77777777" w:rsidR="007369CF" w:rsidRDefault="007369CF" w:rsidP="00060906">
      <w:pPr>
        <w:rPr>
          <w:rFonts w:ascii="Arial" w:hAnsi="Arial" w:cs="Arial"/>
          <w:sz w:val="20"/>
          <w:szCs w:val="20"/>
        </w:rPr>
      </w:pPr>
    </w:p>
    <w:p w14:paraId="2F92DE4D" w14:textId="3A78638C" w:rsidR="007369CF" w:rsidRPr="002D4C14" w:rsidRDefault="00C21501" w:rsidP="00805D87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3981"/>
        <w:gridCol w:w="1412"/>
        <w:gridCol w:w="3679"/>
      </w:tblGrid>
      <w:tr w:rsidR="007369CF" w14:paraId="52162D64" w14:textId="77777777" w:rsidTr="00A119EB">
        <w:trPr>
          <w:trHeight w:val="465"/>
        </w:trPr>
        <w:tc>
          <w:tcPr>
            <w:tcW w:w="1413" w:type="dxa"/>
            <w:shd w:val="clear" w:color="auto" w:fill="D9D9D9" w:themeFill="background1" w:themeFillShade="D9"/>
          </w:tcPr>
          <w:p w14:paraId="3066FA27" w14:textId="523E607B" w:rsidR="007369CF" w:rsidRPr="000740B8" w:rsidRDefault="007369CF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981" w:type="dxa"/>
          </w:tcPr>
          <w:p w14:paraId="79977D43" w14:textId="77777777" w:rsidR="007369CF" w:rsidRDefault="007369C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14:paraId="43AD5E0A" w14:textId="77777777" w:rsidR="007369CF" w:rsidRPr="000740B8" w:rsidRDefault="007369CF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3679" w:type="dxa"/>
          </w:tcPr>
          <w:p w14:paraId="6CFD7248" w14:textId="77777777" w:rsidR="007369CF" w:rsidRDefault="007369C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9CF" w14:paraId="5D043E8F" w14:textId="77777777" w:rsidTr="00A119EB">
        <w:trPr>
          <w:trHeight w:val="465"/>
        </w:trPr>
        <w:tc>
          <w:tcPr>
            <w:tcW w:w="1413" w:type="dxa"/>
            <w:shd w:val="clear" w:color="auto" w:fill="D9D9D9" w:themeFill="background1" w:themeFillShade="D9"/>
          </w:tcPr>
          <w:p w14:paraId="37D82B46" w14:textId="77777777" w:rsidR="007369CF" w:rsidRPr="000740B8" w:rsidRDefault="007369CF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981" w:type="dxa"/>
          </w:tcPr>
          <w:p w14:paraId="7B00DD04" w14:textId="77777777" w:rsidR="007369CF" w:rsidRDefault="007369C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14:paraId="6B2BD252" w14:textId="77777777" w:rsidR="007369CF" w:rsidRPr="000740B8" w:rsidRDefault="007369CF" w:rsidP="00060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679" w:type="dxa"/>
          </w:tcPr>
          <w:p w14:paraId="0B3074FA" w14:textId="77777777" w:rsidR="007369CF" w:rsidRDefault="007369CF" w:rsidP="00060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BC3677" w14:textId="5520647A" w:rsidR="006351BF" w:rsidRDefault="006351BF" w:rsidP="00AA087D">
      <w:pPr>
        <w:spacing w:after="120"/>
        <w:rPr>
          <w:rFonts w:ascii="Arial" w:hAnsi="Arial" w:cs="Arial"/>
          <w:sz w:val="20"/>
          <w:szCs w:val="20"/>
        </w:rPr>
      </w:pPr>
    </w:p>
    <w:p w14:paraId="7D253D4F" w14:textId="77777777" w:rsidR="00C93FBD" w:rsidRPr="004860DF" w:rsidRDefault="00C93FBD" w:rsidP="008D6CE8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4860DF">
        <w:rPr>
          <w:rFonts w:ascii="Arial" w:hAnsi="Arial" w:cs="Arial"/>
          <w:b/>
          <w:bCs/>
          <w:sz w:val="20"/>
          <w:szCs w:val="20"/>
        </w:rPr>
        <w:lastRenderedPageBreak/>
        <w:t>Please submit the following documents alongside this plan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18ADFA36" w14:textId="77777777" w:rsidR="00C93FBD" w:rsidRDefault="00EB5214" w:rsidP="008D6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5048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FB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93FBD">
        <w:rPr>
          <w:rFonts w:ascii="Arial" w:hAnsi="Arial" w:cs="Arial"/>
          <w:sz w:val="20"/>
          <w:szCs w:val="20"/>
        </w:rPr>
        <w:t xml:space="preserve"> Facility map.</w:t>
      </w:r>
    </w:p>
    <w:p w14:paraId="65649C7E" w14:textId="77777777" w:rsidR="00C93FBD" w:rsidRDefault="00EB5214" w:rsidP="008D6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5675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FB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93FBD">
        <w:rPr>
          <w:rFonts w:ascii="Arial" w:hAnsi="Arial" w:cs="Arial"/>
          <w:sz w:val="20"/>
          <w:szCs w:val="20"/>
        </w:rPr>
        <w:t xml:space="preserve"> Flow chart outlining the movement</w:t>
      </w:r>
      <w:r w:rsidR="00C93FBD" w:rsidRPr="00423091">
        <w:rPr>
          <w:rFonts w:ascii="Arial" w:hAnsi="Arial" w:cs="Arial"/>
          <w:sz w:val="20"/>
          <w:szCs w:val="20"/>
        </w:rPr>
        <w:t xml:space="preserve"> of organic products from</w:t>
      </w:r>
      <w:r w:rsidR="00C93FBD">
        <w:rPr>
          <w:rFonts w:ascii="Arial" w:hAnsi="Arial" w:cs="Arial"/>
          <w:sz w:val="20"/>
          <w:szCs w:val="20"/>
        </w:rPr>
        <w:t xml:space="preserve"> receival through to dispatch.</w:t>
      </w:r>
    </w:p>
    <w:p w14:paraId="5FD4746C" w14:textId="77777777" w:rsidR="00C93FBD" w:rsidRDefault="00EB5214" w:rsidP="008D6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4940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FB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93FBD">
        <w:rPr>
          <w:rFonts w:ascii="Arial" w:hAnsi="Arial" w:cs="Arial"/>
          <w:sz w:val="20"/>
          <w:szCs w:val="20"/>
        </w:rPr>
        <w:t xml:space="preserve"> Input Register.</w:t>
      </w:r>
    </w:p>
    <w:p w14:paraId="2F0E9559" w14:textId="39FCED0C" w:rsidR="00C93FBD" w:rsidRDefault="00EB5214" w:rsidP="008D6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33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FB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93FBD">
        <w:rPr>
          <w:rFonts w:ascii="Arial" w:hAnsi="Arial" w:cs="Arial"/>
          <w:sz w:val="20"/>
          <w:szCs w:val="20"/>
        </w:rPr>
        <w:t xml:space="preserve"> Product Evaluation Spreadsheet.</w:t>
      </w:r>
    </w:p>
    <w:sectPr w:rsidR="00C93FBD" w:rsidSect="00AA087D">
      <w:headerReference w:type="default" r:id="rId11"/>
      <w:footerReference w:type="default" r:id="rId12"/>
      <w:pgSz w:w="11906" w:h="16838" w:code="9"/>
      <w:pgMar w:top="2835" w:right="567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FC153" w14:textId="77777777" w:rsidR="00CD62D1" w:rsidRDefault="00CD62D1" w:rsidP="0093543C">
      <w:r>
        <w:separator/>
      </w:r>
    </w:p>
  </w:endnote>
  <w:endnote w:type="continuationSeparator" w:id="0">
    <w:p w14:paraId="401CFD48" w14:textId="77777777" w:rsidR="00CD62D1" w:rsidRDefault="00CD62D1" w:rsidP="0093543C">
      <w:r>
        <w:continuationSeparator/>
      </w:r>
    </w:p>
  </w:endnote>
  <w:endnote w:type="continuationNotice" w:id="1">
    <w:p w14:paraId="76D4554E" w14:textId="77777777" w:rsidR="00CD62D1" w:rsidRDefault="00CD6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EFDC6" w14:textId="6BAC3A47" w:rsidR="008B0DAE" w:rsidRPr="00E2313F" w:rsidRDefault="1EB17CEF" w:rsidP="00060906">
    <w:pPr>
      <w:pStyle w:val="Footer"/>
      <w:tabs>
        <w:tab w:val="clear" w:pos="4513"/>
        <w:tab w:val="clear" w:pos="9026"/>
        <w:tab w:val="center" w:pos="5245"/>
        <w:tab w:val="right" w:pos="14153"/>
      </w:tabs>
      <w:rPr>
        <w:rFonts w:ascii="Arial" w:hAnsi="Arial" w:cs="Arial"/>
        <w:sz w:val="16"/>
        <w:szCs w:val="16"/>
      </w:rPr>
    </w:pPr>
    <w:r w:rsidRPr="00E2313F">
      <w:rPr>
        <w:rFonts w:ascii="Arial" w:hAnsi="Arial" w:cs="Arial"/>
        <w:snapToGrid w:val="0"/>
        <w:sz w:val="16"/>
        <w:szCs w:val="16"/>
      </w:rPr>
      <w:t xml:space="preserve">Form </w:t>
    </w:r>
    <w:r>
      <w:rPr>
        <w:rFonts w:ascii="Arial" w:hAnsi="Arial" w:cs="Arial"/>
        <w:snapToGrid w:val="0"/>
        <w:sz w:val="16"/>
        <w:szCs w:val="16"/>
      </w:rPr>
      <w:t xml:space="preserve">No </w:t>
    </w:r>
    <w:r w:rsidR="00060906">
      <w:rPr>
        <w:rFonts w:ascii="Arial" w:hAnsi="Arial" w:cs="Arial"/>
        <w:snapToGrid w:val="0"/>
        <w:sz w:val="16"/>
        <w:szCs w:val="16"/>
      </w:rPr>
      <w:t>205-12</w:t>
    </w:r>
    <w:r>
      <w:rPr>
        <w:rFonts w:ascii="Arial" w:hAnsi="Arial" w:cs="Arial"/>
        <w:snapToGrid w:val="0"/>
        <w:sz w:val="16"/>
        <w:szCs w:val="16"/>
      </w:rPr>
      <w:t>.</w:t>
    </w:r>
    <w:r w:rsidR="00060906">
      <w:rPr>
        <w:rFonts w:ascii="Arial" w:hAnsi="Arial" w:cs="Arial"/>
        <w:snapToGrid w:val="0"/>
        <w:sz w:val="16"/>
        <w:szCs w:val="16"/>
      </w:rPr>
      <w:t xml:space="preserve"> </w:t>
    </w:r>
    <w:r w:rsidRPr="00E2313F">
      <w:rPr>
        <w:rFonts w:ascii="Arial" w:hAnsi="Arial" w:cs="Arial"/>
        <w:snapToGrid w:val="0"/>
        <w:sz w:val="16"/>
        <w:szCs w:val="16"/>
      </w:rPr>
      <w:t xml:space="preserve"> </w:t>
    </w:r>
    <w:r>
      <w:rPr>
        <w:rFonts w:ascii="Arial" w:hAnsi="Arial" w:cs="Arial"/>
        <w:snapToGrid w:val="0"/>
        <w:sz w:val="16"/>
        <w:szCs w:val="16"/>
      </w:rPr>
      <w:t xml:space="preserve"> </w:t>
    </w:r>
    <w:r w:rsidRPr="00E2313F">
      <w:rPr>
        <w:rFonts w:ascii="Arial" w:hAnsi="Arial" w:cs="Arial"/>
        <w:snapToGrid w:val="0"/>
        <w:sz w:val="16"/>
        <w:szCs w:val="16"/>
      </w:rPr>
      <w:t xml:space="preserve">Version </w:t>
    </w:r>
    <w:r w:rsidR="00060906">
      <w:rPr>
        <w:rFonts w:ascii="Arial" w:hAnsi="Arial" w:cs="Arial"/>
        <w:snapToGrid w:val="0"/>
        <w:sz w:val="16"/>
        <w:szCs w:val="16"/>
      </w:rPr>
      <w:t>7</w:t>
    </w:r>
    <w:r w:rsidR="00364712"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 xml:space="preserve">Approval Date: </w:t>
    </w:r>
    <w:r w:rsidR="00EB5214">
      <w:rPr>
        <w:rFonts w:ascii="Arial" w:hAnsi="Arial" w:cs="Arial"/>
        <w:snapToGrid w:val="0"/>
        <w:sz w:val="16"/>
        <w:szCs w:val="16"/>
      </w:rPr>
      <w:t>3</w:t>
    </w:r>
    <w:r>
      <w:rPr>
        <w:rFonts w:ascii="Arial" w:hAnsi="Arial" w:cs="Arial"/>
        <w:snapToGrid w:val="0"/>
        <w:sz w:val="16"/>
        <w:szCs w:val="16"/>
      </w:rPr>
      <w:t>-</w:t>
    </w:r>
    <w:r w:rsidR="00060906">
      <w:rPr>
        <w:rFonts w:ascii="Arial" w:hAnsi="Arial" w:cs="Arial"/>
        <w:snapToGrid w:val="0"/>
        <w:sz w:val="16"/>
        <w:szCs w:val="16"/>
      </w:rPr>
      <w:t>Jul</w:t>
    </w:r>
    <w:r>
      <w:rPr>
        <w:rFonts w:ascii="Arial" w:hAnsi="Arial" w:cs="Arial"/>
        <w:snapToGrid w:val="0"/>
        <w:sz w:val="16"/>
        <w:szCs w:val="16"/>
      </w:rPr>
      <w:t>-202</w:t>
    </w:r>
    <w:r w:rsidR="00060906">
      <w:rPr>
        <w:rFonts w:ascii="Arial" w:hAnsi="Arial" w:cs="Arial"/>
        <w:snapToGrid w:val="0"/>
        <w:sz w:val="16"/>
        <w:szCs w:val="16"/>
      </w:rPr>
      <w:t>4</w:t>
    </w:r>
    <w:r w:rsidR="008B0DAE" w:rsidRPr="00E2313F">
      <w:rPr>
        <w:rFonts w:ascii="Arial" w:hAnsi="Arial" w:cs="Arial"/>
        <w:snapToGrid w:val="0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9712795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E2313F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2313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49718" w14:textId="77777777" w:rsidR="00CD62D1" w:rsidRDefault="00CD62D1" w:rsidP="0093543C">
      <w:r>
        <w:separator/>
      </w:r>
    </w:p>
  </w:footnote>
  <w:footnote w:type="continuationSeparator" w:id="0">
    <w:p w14:paraId="02AE3162" w14:textId="77777777" w:rsidR="00CD62D1" w:rsidRDefault="00CD62D1" w:rsidP="0093543C">
      <w:r>
        <w:continuationSeparator/>
      </w:r>
    </w:p>
  </w:footnote>
  <w:footnote w:type="continuationNotice" w:id="1">
    <w:p w14:paraId="487E02C0" w14:textId="77777777" w:rsidR="00CD62D1" w:rsidRDefault="00CD62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52ECD" w14:textId="77777777" w:rsidR="008B0DAE" w:rsidRPr="00E2313F" w:rsidRDefault="008B0DAE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bookmarkStart w:id="1" w:name="_Hlk56678102"/>
    <w:bookmarkStart w:id="2" w:name="_Hlk56678103"/>
    <w:r w:rsidRPr="00E2313F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8160F22" wp14:editId="6A67BD1F">
          <wp:simplePos x="0" y="0"/>
          <wp:positionH relativeFrom="margin">
            <wp:align>right</wp:align>
          </wp:positionH>
          <wp:positionV relativeFrom="paragraph">
            <wp:posOffset>12585</wp:posOffset>
          </wp:positionV>
          <wp:extent cx="1637665" cy="805815"/>
          <wp:effectExtent l="0" t="0" r="635" b="0"/>
          <wp:wrapTight wrapText="bothSides">
            <wp:wrapPolygon edited="0">
              <wp:start x="0" y="0"/>
              <wp:lineTo x="0" y="20936"/>
              <wp:lineTo x="21357" y="20936"/>
              <wp:lineTo x="21357" y="0"/>
              <wp:lineTo x="0" y="0"/>
            </wp:wrapPolygon>
          </wp:wrapTight>
          <wp:docPr id="1746943099" name="Picture 17469430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8616213" w:rsidRPr="00E2313F">
      <w:rPr>
        <w:rFonts w:ascii="Arial" w:hAnsi="Arial" w:cs="Arial"/>
        <w:sz w:val="16"/>
        <w:szCs w:val="16"/>
        <w:lang w:val="en-US"/>
      </w:rPr>
      <w:t>ACO Certification Ltd</w:t>
    </w:r>
  </w:p>
  <w:p w14:paraId="3B7A991A" w14:textId="186A3E92" w:rsidR="00246D90" w:rsidRDefault="00DD0DF0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GPO Box 731 Brisbane Q 4001</w:t>
    </w:r>
  </w:p>
  <w:p w14:paraId="75FB9D79" w14:textId="6F3ABD3C" w:rsidR="008B0DAE" w:rsidRPr="00E2313F" w:rsidRDefault="00246D90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Level 21, 12 Creek Street Brisbane Q 4000</w:t>
    </w:r>
  </w:p>
  <w:p w14:paraId="50D5217E" w14:textId="7024A095" w:rsidR="008B0DAE" w:rsidRPr="00E2313F" w:rsidRDefault="008B0DAE" w:rsidP="00002F3B">
    <w:pPr>
      <w:pStyle w:val="Header"/>
      <w:tabs>
        <w:tab w:val="clear" w:pos="4513"/>
        <w:tab w:val="clear" w:pos="9026"/>
      </w:tabs>
      <w:rPr>
        <w:rStyle w:val="Hyperlink"/>
        <w:rFonts w:ascii="Arial" w:hAnsi="Arial" w:cs="Arial"/>
        <w:sz w:val="16"/>
        <w:szCs w:val="16"/>
        <w:lang w:val="en-US"/>
      </w:rPr>
    </w:pPr>
    <w:r w:rsidRPr="00E2313F">
      <w:rPr>
        <w:rFonts w:ascii="Arial" w:hAnsi="Arial" w:cs="Arial"/>
        <w:sz w:val="16"/>
        <w:szCs w:val="16"/>
        <w:lang w:val="en-US"/>
      </w:rPr>
      <w:t xml:space="preserve">Ph: 07 3350 5706 | </w:t>
    </w:r>
    <w:hyperlink r:id="rId2" w:history="1">
      <w:r w:rsidR="00246D90" w:rsidRPr="00D914E7">
        <w:rPr>
          <w:rStyle w:val="Hyperlink"/>
          <w:rFonts w:ascii="Arial" w:hAnsi="Arial" w:cs="Arial"/>
          <w:sz w:val="16"/>
          <w:szCs w:val="16"/>
          <w:lang w:val="en-US"/>
        </w:rPr>
        <w:t>info@aco.net.au</w:t>
      </w:r>
    </w:hyperlink>
    <w:r w:rsidR="00246D90">
      <w:rPr>
        <w:rFonts w:ascii="Arial" w:hAnsi="Arial" w:cs="Arial"/>
        <w:sz w:val="16"/>
        <w:szCs w:val="16"/>
        <w:lang w:val="en-US"/>
      </w:rPr>
      <w:t xml:space="preserve"> </w:t>
    </w:r>
    <w:r w:rsidR="00246D90" w:rsidRPr="00246D90">
      <w:rPr>
        <w:rFonts w:ascii="Arial" w:hAnsi="Arial" w:cs="Arial"/>
        <w:sz w:val="16"/>
        <w:szCs w:val="16"/>
        <w:lang w:val="en-US"/>
      </w:rPr>
      <w:t>|</w:t>
    </w:r>
    <w:r w:rsidR="00246D90">
      <w:rPr>
        <w:rFonts w:ascii="Arial" w:hAnsi="Arial" w:cs="Arial"/>
        <w:sz w:val="16"/>
        <w:szCs w:val="16"/>
        <w:lang w:val="en-US"/>
      </w:rPr>
      <w:t xml:space="preserve"> </w:t>
    </w:r>
    <w:r w:rsidR="00246D90">
      <w:rPr>
        <w:rStyle w:val="Hyperlink"/>
        <w:rFonts w:ascii="Arial" w:hAnsi="Arial" w:cs="Arial"/>
        <w:sz w:val="16"/>
        <w:szCs w:val="16"/>
        <w:lang w:val="en-US"/>
      </w:rPr>
      <w:t>www.aco.net.au</w:t>
    </w:r>
  </w:p>
  <w:p w14:paraId="1B72C667" w14:textId="77777777" w:rsidR="008B0DAE" w:rsidRPr="00240C30" w:rsidRDefault="008B0DAE" w:rsidP="00B41629">
    <w:pPr>
      <w:tabs>
        <w:tab w:val="center" w:pos="6946"/>
      </w:tabs>
      <w:rPr>
        <w:rFonts w:ascii="Arial" w:hAnsi="Arial" w:cs="Arial"/>
        <w:b/>
        <w:sz w:val="20"/>
        <w:szCs w:val="20"/>
      </w:rPr>
    </w:pPr>
  </w:p>
  <w:bookmarkEnd w:id="1"/>
  <w:bookmarkEnd w:id="2"/>
  <w:p w14:paraId="25F28507" w14:textId="1D81F534" w:rsidR="005464CF" w:rsidRDefault="00150B1F" w:rsidP="00002F3B">
    <w:pPr>
      <w:pStyle w:val="Header"/>
      <w:tabs>
        <w:tab w:val="clear" w:pos="4513"/>
        <w:tab w:val="clear" w:pos="9026"/>
      </w:tabs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 xml:space="preserve">Organic </w:t>
    </w:r>
    <w:r w:rsidR="000D151B">
      <w:rPr>
        <w:rFonts w:ascii="Arial" w:hAnsi="Arial" w:cs="Arial"/>
        <w:b/>
        <w:sz w:val="40"/>
        <w:szCs w:val="40"/>
      </w:rPr>
      <w:t xml:space="preserve">Integrity Plan – </w:t>
    </w:r>
    <w:r w:rsidR="000A4C96">
      <w:rPr>
        <w:rFonts w:ascii="Arial" w:hAnsi="Arial" w:cs="Arial"/>
        <w:b/>
        <w:sz w:val="40"/>
        <w:szCs w:val="40"/>
      </w:rPr>
      <w:t xml:space="preserve">Processing </w:t>
    </w:r>
    <w:r w:rsidR="00002F3B">
      <w:rPr>
        <w:rFonts w:ascii="Arial" w:hAnsi="Arial" w:cs="Arial"/>
        <w:b/>
        <w:sz w:val="40"/>
        <w:szCs w:val="40"/>
      </w:rPr>
      <w:t>and</w:t>
    </w:r>
    <w:r w:rsidR="000A4C96">
      <w:rPr>
        <w:rFonts w:ascii="Arial" w:hAnsi="Arial" w:cs="Arial"/>
        <w:b/>
        <w:sz w:val="40"/>
        <w:szCs w:val="40"/>
      </w:rPr>
      <w:t xml:space="preserve"> Handling</w:t>
    </w:r>
  </w:p>
  <w:p w14:paraId="66DCEBC8" w14:textId="77777777" w:rsidR="00002F3B" w:rsidRPr="00002F3B" w:rsidRDefault="00002F3B" w:rsidP="00002F3B">
    <w:pPr>
      <w:pStyle w:val="Header"/>
      <w:tabs>
        <w:tab w:val="clear" w:pos="4513"/>
        <w:tab w:val="clear" w:pos="9026"/>
      </w:tabs>
      <w:rPr>
        <w:rFonts w:ascii="Arial" w:hAnsi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20041"/>
    <w:multiLevelType w:val="hybridMultilevel"/>
    <w:tmpl w:val="C3B48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F53"/>
    <w:multiLevelType w:val="hybridMultilevel"/>
    <w:tmpl w:val="B1A20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1DEA"/>
    <w:multiLevelType w:val="hybridMultilevel"/>
    <w:tmpl w:val="062AE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3204A"/>
    <w:multiLevelType w:val="hybridMultilevel"/>
    <w:tmpl w:val="0DAE310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4602B"/>
    <w:multiLevelType w:val="hybridMultilevel"/>
    <w:tmpl w:val="02223804"/>
    <w:lvl w:ilvl="0" w:tplc="105E3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s Gothic MT" w:eastAsia="MS Mincho" w:hAnsi="News Gothic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349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04172EA"/>
    <w:multiLevelType w:val="hybridMultilevel"/>
    <w:tmpl w:val="AED0058E"/>
    <w:lvl w:ilvl="0" w:tplc="5F362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Demi" w:hAnsi="Franklin Gothic Demi" w:hint="default"/>
      </w:rPr>
    </w:lvl>
    <w:lvl w:ilvl="1" w:tplc="7EAC2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Demi" w:hAnsi="Franklin Gothic Demi" w:hint="default"/>
      </w:rPr>
    </w:lvl>
    <w:lvl w:ilvl="2" w:tplc="AA226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Demi" w:hAnsi="Franklin Gothic Demi" w:hint="default"/>
      </w:rPr>
    </w:lvl>
    <w:lvl w:ilvl="3" w:tplc="66A2B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Demi" w:hAnsi="Franklin Gothic Demi" w:hint="default"/>
      </w:rPr>
    </w:lvl>
    <w:lvl w:ilvl="4" w:tplc="DE3C2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Demi" w:hAnsi="Franklin Gothic Demi" w:hint="default"/>
      </w:rPr>
    </w:lvl>
    <w:lvl w:ilvl="5" w:tplc="B2086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Demi" w:hAnsi="Franklin Gothic Demi" w:hint="default"/>
      </w:rPr>
    </w:lvl>
    <w:lvl w:ilvl="6" w:tplc="FDFC4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Demi" w:hAnsi="Franklin Gothic Demi" w:hint="default"/>
      </w:rPr>
    </w:lvl>
    <w:lvl w:ilvl="7" w:tplc="C358A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Demi" w:hAnsi="Franklin Gothic Demi" w:hint="default"/>
      </w:rPr>
    </w:lvl>
    <w:lvl w:ilvl="8" w:tplc="DD4AD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Demi" w:hAnsi="Franklin Gothic Demi" w:hint="default"/>
      </w:rPr>
    </w:lvl>
  </w:abstractNum>
  <w:abstractNum w:abstractNumId="7" w15:restartNumberingAfterBreak="0">
    <w:nsid w:val="31E85133"/>
    <w:multiLevelType w:val="hybridMultilevel"/>
    <w:tmpl w:val="032278A8"/>
    <w:lvl w:ilvl="0" w:tplc="D4041F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54244"/>
    <w:multiLevelType w:val="multilevel"/>
    <w:tmpl w:val="EF78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A50FD"/>
    <w:multiLevelType w:val="hybridMultilevel"/>
    <w:tmpl w:val="996AF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10800"/>
    <w:multiLevelType w:val="hybridMultilevel"/>
    <w:tmpl w:val="13B66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B4D39"/>
    <w:multiLevelType w:val="hybridMultilevel"/>
    <w:tmpl w:val="9AC28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72C1E"/>
    <w:multiLevelType w:val="hybridMultilevel"/>
    <w:tmpl w:val="21BA3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90791"/>
    <w:multiLevelType w:val="hybridMultilevel"/>
    <w:tmpl w:val="EF842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62473"/>
    <w:multiLevelType w:val="hybridMultilevel"/>
    <w:tmpl w:val="FE64F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D1C28"/>
    <w:multiLevelType w:val="hybridMultilevel"/>
    <w:tmpl w:val="508436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808CC"/>
    <w:multiLevelType w:val="hybridMultilevel"/>
    <w:tmpl w:val="B2C6D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E23E66"/>
    <w:multiLevelType w:val="hybridMultilevel"/>
    <w:tmpl w:val="BC5E1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37F2B"/>
    <w:multiLevelType w:val="hybridMultilevel"/>
    <w:tmpl w:val="17601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E7FC0"/>
    <w:multiLevelType w:val="hybridMultilevel"/>
    <w:tmpl w:val="5D980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017BF"/>
    <w:multiLevelType w:val="hybridMultilevel"/>
    <w:tmpl w:val="456EE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F0A14"/>
    <w:multiLevelType w:val="hybridMultilevel"/>
    <w:tmpl w:val="BCEAD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D3645"/>
    <w:multiLevelType w:val="hybridMultilevel"/>
    <w:tmpl w:val="6B04CF6C"/>
    <w:lvl w:ilvl="0" w:tplc="16A28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Demi" w:hAnsi="Franklin Gothic Demi" w:hint="default"/>
      </w:rPr>
    </w:lvl>
    <w:lvl w:ilvl="1" w:tplc="ECC60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Demi" w:hAnsi="Franklin Gothic Demi" w:hint="default"/>
      </w:rPr>
    </w:lvl>
    <w:lvl w:ilvl="2" w:tplc="D312D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Demi" w:hAnsi="Franklin Gothic Demi" w:hint="default"/>
      </w:rPr>
    </w:lvl>
    <w:lvl w:ilvl="3" w:tplc="364EA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Demi" w:hAnsi="Franklin Gothic Demi" w:hint="default"/>
      </w:rPr>
    </w:lvl>
    <w:lvl w:ilvl="4" w:tplc="3C2CB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Demi" w:hAnsi="Franklin Gothic Demi" w:hint="default"/>
      </w:rPr>
    </w:lvl>
    <w:lvl w:ilvl="5" w:tplc="49A2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Demi" w:hAnsi="Franklin Gothic Demi" w:hint="default"/>
      </w:rPr>
    </w:lvl>
    <w:lvl w:ilvl="6" w:tplc="B7220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Demi" w:hAnsi="Franklin Gothic Demi" w:hint="default"/>
      </w:rPr>
    </w:lvl>
    <w:lvl w:ilvl="7" w:tplc="B25AD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Demi" w:hAnsi="Franklin Gothic Demi" w:hint="default"/>
      </w:rPr>
    </w:lvl>
    <w:lvl w:ilvl="8" w:tplc="D28CC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Demi" w:hAnsi="Franklin Gothic Demi" w:hint="default"/>
      </w:rPr>
    </w:lvl>
  </w:abstractNum>
  <w:abstractNum w:abstractNumId="23" w15:restartNumberingAfterBreak="0">
    <w:nsid w:val="79883B66"/>
    <w:multiLevelType w:val="multilevel"/>
    <w:tmpl w:val="0DC0D4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C2677B"/>
    <w:multiLevelType w:val="hybridMultilevel"/>
    <w:tmpl w:val="37DEB56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B303475"/>
    <w:multiLevelType w:val="hybridMultilevel"/>
    <w:tmpl w:val="708C2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7670C"/>
    <w:multiLevelType w:val="hybridMultilevel"/>
    <w:tmpl w:val="2ECA8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324249">
    <w:abstractNumId w:val="3"/>
  </w:num>
  <w:num w:numId="2" w16cid:durableId="294914758">
    <w:abstractNumId w:val="16"/>
  </w:num>
  <w:num w:numId="3" w16cid:durableId="858736512">
    <w:abstractNumId w:val="13"/>
  </w:num>
  <w:num w:numId="4" w16cid:durableId="1501891304">
    <w:abstractNumId w:val="9"/>
  </w:num>
  <w:num w:numId="5" w16cid:durableId="667294973">
    <w:abstractNumId w:val="0"/>
  </w:num>
  <w:num w:numId="6" w16cid:durableId="1000155315">
    <w:abstractNumId w:val="2"/>
  </w:num>
  <w:num w:numId="7" w16cid:durableId="1859468886">
    <w:abstractNumId w:val="17"/>
  </w:num>
  <w:num w:numId="8" w16cid:durableId="1979071129">
    <w:abstractNumId w:val="20"/>
  </w:num>
  <w:num w:numId="9" w16cid:durableId="2082285948">
    <w:abstractNumId w:val="15"/>
  </w:num>
  <w:num w:numId="10" w16cid:durableId="1365447927">
    <w:abstractNumId w:val="18"/>
  </w:num>
  <w:num w:numId="11" w16cid:durableId="1603997010">
    <w:abstractNumId w:val="26"/>
  </w:num>
  <w:num w:numId="12" w16cid:durableId="326835262">
    <w:abstractNumId w:val="8"/>
  </w:num>
  <w:num w:numId="13" w16cid:durableId="1502306435">
    <w:abstractNumId w:val="23"/>
  </w:num>
  <w:num w:numId="14" w16cid:durableId="1568883623">
    <w:abstractNumId w:val="6"/>
  </w:num>
  <w:num w:numId="15" w16cid:durableId="361366271">
    <w:abstractNumId w:val="22"/>
  </w:num>
  <w:num w:numId="16" w16cid:durableId="1538617489">
    <w:abstractNumId w:val="5"/>
  </w:num>
  <w:num w:numId="17" w16cid:durableId="1899315511">
    <w:abstractNumId w:val="4"/>
  </w:num>
  <w:num w:numId="18" w16cid:durableId="2030795268">
    <w:abstractNumId w:val="10"/>
  </w:num>
  <w:num w:numId="19" w16cid:durableId="517426940">
    <w:abstractNumId w:val="11"/>
  </w:num>
  <w:num w:numId="20" w16cid:durableId="1449163623">
    <w:abstractNumId w:val="14"/>
  </w:num>
  <w:num w:numId="21" w16cid:durableId="494035200">
    <w:abstractNumId w:val="24"/>
  </w:num>
  <w:num w:numId="22" w16cid:durableId="234779063">
    <w:abstractNumId w:val="12"/>
  </w:num>
  <w:num w:numId="23" w16cid:durableId="891842874">
    <w:abstractNumId w:val="25"/>
  </w:num>
  <w:num w:numId="24" w16cid:durableId="2112358319">
    <w:abstractNumId w:val="1"/>
  </w:num>
  <w:num w:numId="25" w16cid:durableId="889196053">
    <w:abstractNumId w:val="19"/>
  </w:num>
  <w:num w:numId="26" w16cid:durableId="495457470">
    <w:abstractNumId w:val="7"/>
  </w:num>
  <w:num w:numId="27" w16cid:durableId="11842464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F4"/>
    <w:rsid w:val="00000E85"/>
    <w:rsid w:val="00002A05"/>
    <w:rsid w:val="00002F3B"/>
    <w:rsid w:val="000038E5"/>
    <w:rsid w:val="00006059"/>
    <w:rsid w:val="000064CD"/>
    <w:rsid w:val="00010CA7"/>
    <w:rsid w:val="0001125E"/>
    <w:rsid w:val="000119D1"/>
    <w:rsid w:val="00011E76"/>
    <w:rsid w:val="0001345A"/>
    <w:rsid w:val="00016754"/>
    <w:rsid w:val="000171E3"/>
    <w:rsid w:val="000208FA"/>
    <w:rsid w:val="00020AF1"/>
    <w:rsid w:val="000210DE"/>
    <w:rsid w:val="00021CB5"/>
    <w:rsid w:val="0002264D"/>
    <w:rsid w:val="00024C48"/>
    <w:rsid w:val="00025A62"/>
    <w:rsid w:val="00026095"/>
    <w:rsid w:val="000262CA"/>
    <w:rsid w:val="000263F4"/>
    <w:rsid w:val="00026489"/>
    <w:rsid w:val="000268BD"/>
    <w:rsid w:val="00026D3A"/>
    <w:rsid w:val="00027AA7"/>
    <w:rsid w:val="00027E7B"/>
    <w:rsid w:val="000305AF"/>
    <w:rsid w:val="00031187"/>
    <w:rsid w:val="00032A39"/>
    <w:rsid w:val="000341E2"/>
    <w:rsid w:val="000345B8"/>
    <w:rsid w:val="000352EF"/>
    <w:rsid w:val="000353E9"/>
    <w:rsid w:val="00042A85"/>
    <w:rsid w:val="00043DD7"/>
    <w:rsid w:val="00044748"/>
    <w:rsid w:val="00045452"/>
    <w:rsid w:val="000460BE"/>
    <w:rsid w:val="00050CE9"/>
    <w:rsid w:val="00050D43"/>
    <w:rsid w:val="000512A0"/>
    <w:rsid w:val="00051A11"/>
    <w:rsid w:val="00051E0E"/>
    <w:rsid w:val="00053004"/>
    <w:rsid w:val="00053560"/>
    <w:rsid w:val="00054854"/>
    <w:rsid w:val="00054E12"/>
    <w:rsid w:val="00055077"/>
    <w:rsid w:val="00055704"/>
    <w:rsid w:val="0005666C"/>
    <w:rsid w:val="000566DC"/>
    <w:rsid w:val="000566E1"/>
    <w:rsid w:val="000575F1"/>
    <w:rsid w:val="00057EB5"/>
    <w:rsid w:val="00060906"/>
    <w:rsid w:val="00060B57"/>
    <w:rsid w:val="00061798"/>
    <w:rsid w:val="00062774"/>
    <w:rsid w:val="0006382F"/>
    <w:rsid w:val="00063AAA"/>
    <w:rsid w:val="00063EC8"/>
    <w:rsid w:val="00064D2A"/>
    <w:rsid w:val="00065489"/>
    <w:rsid w:val="00065A67"/>
    <w:rsid w:val="000670A5"/>
    <w:rsid w:val="000725B1"/>
    <w:rsid w:val="00072F54"/>
    <w:rsid w:val="00073510"/>
    <w:rsid w:val="000740B8"/>
    <w:rsid w:val="000774B7"/>
    <w:rsid w:val="0008034E"/>
    <w:rsid w:val="00081A51"/>
    <w:rsid w:val="000828D0"/>
    <w:rsid w:val="000832DA"/>
    <w:rsid w:val="00084591"/>
    <w:rsid w:val="000846FC"/>
    <w:rsid w:val="000849A2"/>
    <w:rsid w:val="00084FF3"/>
    <w:rsid w:val="00085617"/>
    <w:rsid w:val="000858A3"/>
    <w:rsid w:val="00085C48"/>
    <w:rsid w:val="00086836"/>
    <w:rsid w:val="00086EF1"/>
    <w:rsid w:val="00087194"/>
    <w:rsid w:val="000879B9"/>
    <w:rsid w:val="000911CC"/>
    <w:rsid w:val="00091358"/>
    <w:rsid w:val="0009149C"/>
    <w:rsid w:val="00093AFA"/>
    <w:rsid w:val="00094081"/>
    <w:rsid w:val="000953D3"/>
    <w:rsid w:val="000955A4"/>
    <w:rsid w:val="00097444"/>
    <w:rsid w:val="00097BAB"/>
    <w:rsid w:val="000A00F5"/>
    <w:rsid w:val="000A0101"/>
    <w:rsid w:val="000A0278"/>
    <w:rsid w:val="000A1681"/>
    <w:rsid w:val="000A2C97"/>
    <w:rsid w:val="000A3069"/>
    <w:rsid w:val="000A3AF0"/>
    <w:rsid w:val="000A44F2"/>
    <w:rsid w:val="000A4C14"/>
    <w:rsid w:val="000A4C96"/>
    <w:rsid w:val="000A4FF8"/>
    <w:rsid w:val="000A5601"/>
    <w:rsid w:val="000A5F41"/>
    <w:rsid w:val="000B2E4B"/>
    <w:rsid w:val="000B357B"/>
    <w:rsid w:val="000B384C"/>
    <w:rsid w:val="000B3AC6"/>
    <w:rsid w:val="000B3C4B"/>
    <w:rsid w:val="000B48CF"/>
    <w:rsid w:val="000B6377"/>
    <w:rsid w:val="000B79A5"/>
    <w:rsid w:val="000C0C96"/>
    <w:rsid w:val="000C1633"/>
    <w:rsid w:val="000C1939"/>
    <w:rsid w:val="000C243E"/>
    <w:rsid w:val="000C3830"/>
    <w:rsid w:val="000C4073"/>
    <w:rsid w:val="000C45A1"/>
    <w:rsid w:val="000C5279"/>
    <w:rsid w:val="000C535B"/>
    <w:rsid w:val="000C5C77"/>
    <w:rsid w:val="000C5FD5"/>
    <w:rsid w:val="000C62FC"/>
    <w:rsid w:val="000C7DBD"/>
    <w:rsid w:val="000D151B"/>
    <w:rsid w:val="000D1C31"/>
    <w:rsid w:val="000D2E55"/>
    <w:rsid w:val="000D4288"/>
    <w:rsid w:val="000D4447"/>
    <w:rsid w:val="000D4541"/>
    <w:rsid w:val="000D4A9F"/>
    <w:rsid w:val="000D75FB"/>
    <w:rsid w:val="000D7937"/>
    <w:rsid w:val="000D7BC0"/>
    <w:rsid w:val="000D7E4D"/>
    <w:rsid w:val="000E1C12"/>
    <w:rsid w:val="000E340E"/>
    <w:rsid w:val="000E45FD"/>
    <w:rsid w:val="000E507C"/>
    <w:rsid w:val="000E5095"/>
    <w:rsid w:val="000E7C35"/>
    <w:rsid w:val="000F1F2C"/>
    <w:rsid w:val="000F3DD7"/>
    <w:rsid w:val="000F6193"/>
    <w:rsid w:val="000F6BE8"/>
    <w:rsid w:val="000F6FAE"/>
    <w:rsid w:val="0010272B"/>
    <w:rsid w:val="00106C75"/>
    <w:rsid w:val="00106DAB"/>
    <w:rsid w:val="0010758A"/>
    <w:rsid w:val="00107C21"/>
    <w:rsid w:val="00110838"/>
    <w:rsid w:val="00111DBA"/>
    <w:rsid w:val="00112CD4"/>
    <w:rsid w:val="0011382D"/>
    <w:rsid w:val="0011423F"/>
    <w:rsid w:val="001146B3"/>
    <w:rsid w:val="00116471"/>
    <w:rsid w:val="00116730"/>
    <w:rsid w:val="0011691A"/>
    <w:rsid w:val="00117390"/>
    <w:rsid w:val="00117B4D"/>
    <w:rsid w:val="00117BF9"/>
    <w:rsid w:val="00120C57"/>
    <w:rsid w:val="001222C7"/>
    <w:rsid w:val="00122C53"/>
    <w:rsid w:val="0012324E"/>
    <w:rsid w:val="001257C7"/>
    <w:rsid w:val="00125F85"/>
    <w:rsid w:val="001276CE"/>
    <w:rsid w:val="00127D28"/>
    <w:rsid w:val="00127FE9"/>
    <w:rsid w:val="00130AEF"/>
    <w:rsid w:val="00131A6F"/>
    <w:rsid w:val="001345A0"/>
    <w:rsid w:val="0013607A"/>
    <w:rsid w:val="00137505"/>
    <w:rsid w:val="00137EFD"/>
    <w:rsid w:val="0014084A"/>
    <w:rsid w:val="00141B82"/>
    <w:rsid w:val="001425D8"/>
    <w:rsid w:val="001448F1"/>
    <w:rsid w:val="0015064F"/>
    <w:rsid w:val="00150B1F"/>
    <w:rsid w:val="001510F2"/>
    <w:rsid w:val="00151185"/>
    <w:rsid w:val="001518C3"/>
    <w:rsid w:val="00152B04"/>
    <w:rsid w:val="001531F8"/>
    <w:rsid w:val="00153304"/>
    <w:rsid w:val="00153C3E"/>
    <w:rsid w:val="001546D4"/>
    <w:rsid w:val="00157A9A"/>
    <w:rsid w:val="0016028E"/>
    <w:rsid w:val="001639B6"/>
    <w:rsid w:val="00163BEB"/>
    <w:rsid w:val="00164112"/>
    <w:rsid w:val="001652C0"/>
    <w:rsid w:val="00165983"/>
    <w:rsid w:val="001663AE"/>
    <w:rsid w:val="00166683"/>
    <w:rsid w:val="0016680E"/>
    <w:rsid w:val="001668CD"/>
    <w:rsid w:val="001702D0"/>
    <w:rsid w:val="00170F05"/>
    <w:rsid w:val="001718C8"/>
    <w:rsid w:val="00172279"/>
    <w:rsid w:val="00172990"/>
    <w:rsid w:val="00172BBF"/>
    <w:rsid w:val="00176BB7"/>
    <w:rsid w:val="00177497"/>
    <w:rsid w:val="001815FC"/>
    <w:rsid w:val="00181FF1"/>
    <w:rsid w:val="00182013"/>
    <w:rsid w:val="00182347"/>
    <w:rsid w:val="001824F3"/>
    <w:rsid w:val="00182FEB"/>
    <w:rsid w:val="00184378"/>
    <w:rsid w:val="001851AF"/>
    <w:rsid w:val="0018552C"/>
    <w:rsid w:val="0018597E"/>
    <w:rsid w:val="0018643B"/>
    <w:rsid w:val="001866A3"/>
    <w:rsid w:val="001867BC"/>
    <w:rsid w:val="00191BBE"/>
    <w:rsid w:val="00192DD2"/>
    <w:rsid w:val="00194968"/>
    <w:rsid w:val="0019505D"/>
    <w:rsid w:val="001958FA"/>
    <w:rsid w:val="0019613B"/>
    <w:rsid w:val="001A247D"/>
    <w:rsid w:val="001A3BB9"/>
    <w:rsid w:val="001A5555"/>
    <w:rsid w:val="001A638A"/>
    <w:rsid w:val="001A7CCB"/>
    <w:rsid w:val="001B22D0"/>
    <w:rsid w:val="001B2619"/>
    <w:rsid w:val="001B418A"/>
    <w:rsid w:val="001B6CFC"/>
    <w:rsid w:val="001B72EE"/>
    <w:rsid w:val="001C1B46"/>
    <w:rsid w:val="001C1F09"/>
    <w:rsid w:val="001C359A"/>
    <w:rsid w:val="001C4713"/>
    <w:rsid w:val="001C47AB"/>
    <w:rsid w:val="001C5512"/>
    <w:rsid w:val="001C560D"/>
    <w:rsid w:val="001C5794"/>
    <w:rsid w:val="001C62D4"/>
    <w:rsid w:val="001C6D42"/>
    <w:rsid w:val="001C6F6B"/>
    <w:rsid w:val="001D13F4"/>
    <w:rsid w:val="001D7093"/>
    <w:rsid w:val="001D7676"/>
    <w:rsid w:val="001E08D3"/>
    <w:rsid w:val="001E1243"/>
    <w:rsid w:val="001E146A"/>
    <w:rsid w:val="001E1960"/>
    <w:rsid w:val="001E2728"/>
    <w:rsid w:val="001E290B"/>
    <w:rsid w:val="001E296E"/>
    <w:rsid w:val="001E29D8"/>
    <w:rsid w:val="001E659F"/>
    <w:rsid w:val="001E66D6"/>
    <w:rsid w:val="001E77FF"/>
    <w:rsid w:val="001E7A00"/>
    <w:rsid w:val="001F393E"/>
    <w:rsid w:val="001F42DF"/>
    <w:rsid w:val="001F5A71"/>
    <w:rsid w:val="001F6ADA"/>
    <w:rsid w:val="001F6F71"/>
    <w:rsid w:val="001F6FBB"/>
    <w:rsid w:val="001F7559"/>
    <w:rsid w:val="00200541"/>
    <w:rsid w:val="00200C71"/>
    <w:rsid w:val="00201229"/>
    <w:rsid w:val="002016C7"/>
    <w:rsid w:val="0020220F"/>
    <w:rsid w:val="00202662"/>
    <w:rsid w:val="002048A1"/>
    <w:rsid w:val="00204E05"/>
    <w:rsid w:val="00205CCE"/>
    <w:rsid w:val="002064BA"/>
    <w:rsid w:val="00206B40"/>
    <w:rsid w:val="00206F08"/>
    <w:rsid w:val="002077F7"/>
    <w:rsid w:val="00211BDB"/>
    <w:rsid w:val="0021333F"/>
    <w:rsid w:val="00214E1E"/>
    <w:rsid w:val="00215A5B"/>
    <w:rsid w:val="00215D96"/>
    <w:rsid w:val="00216050"/>
    <w:rsid w:val="00217CCE"/>
    <w:rsid w:val="00220DDE"/>
    <w:rsid w:val="002229A7"/>
    <w:rsid w:val="002232E4"/>
    <w:rsid w:val="00224207"/>
    <w:rsid w:val="002249FD"/>
    <w:rsid w:val="00226D5A"/>
    <w:rsid w:val="00227024"/>
    <w:rsid w:val="00227AF1"/>
    <w:rsid w:val="00230CCF"/>
    <w:rsid w:val="0023151C"/>
    <w:rsid w:val="002322CD"/>
    <w:rsid w:val="002324A9"/>
    <w:rsid w:val="0023376E"/>
    <w:rsid w:val="00235BD8"/>
    <w:rsid w:val="002361DA"/>
    <w:rsid w:val="002379AF"/>
    <w:rsid w:val="0024054B"/>
    <w:rsid w:val="00240C30"/>
    <w:rsid w:val="00240E4D"/>
    <w:rsid w:val="00241874"/>
    <w:rsid w:val="002424FE"/>
    <w:rsid w:val="002436CC"/>
    <w:rsid w:val="00244626"/>
    <w:rsid w:val="00244ACD"/>
    <w:rsid w:val="00245672"/>
    <w:rsid w:val="00246AEE"/>
    <w:rsid w:val="00246D90"/>
    <w:rsid w:val="0024795A"/>
    <w:rsid w:val="00247AFF"/>
    <w:rsid w:val="00250B62"/>
    <w:rsid w:val="002511A6"/>
    <w:rsid w:val="00252B39"/>
    <w:rsid w:val="00253952"/>
    <w:rsid w:val="00254B27"/>
    <w:rsid w:val="00254F21"/>
    <w:rsid w:val="00256956"/>
    <w:rsid w:val="00256E0B"/>
    <w:rsid w:val="00257283"/>
    <w:rsid w:val="00260202"/>
    <w:rsid w:val="002605D5"/>
    <w:rsid w:val="00261713"/>
    <w:rsid w:val="002629CF"/>
    <w:rsid w:val="00262CDD"/>
    <w:rsid w:val="00265407"/>
    <w:rsid w:val="00265E5A"/>
    <w:rsid w:val="00266C85"/>
    <w:rsid w:val="0026714D"/>
    <w:rsid w:val="00267645"/>
    <w:rsid w:val="00270000"/>
    <w:rsid w:val="002704C1"/>
    <w:rsid w:val="002706C5"/>
    <w:rsid w:val="00271B96"/>
    <w:rsid w:val="00271BFE"/>
    <w:rsid w:val="002728E3"/>
    <w:rsid w:val="002735C0"/>
    <w:rsid w:val="00273ABA"/>
    <w:rsid w:val="0027576A"/>
    <w:rsid w:val="00276161"/>
    <w:rsid w:val="00277495"/>
    <w:rsid w:val="00277859"/>
    <w:rsid w:val="00281AAB"/>
    <w:rsid w:val="00281E52"/>
    <w:rsid w:val="002829B4"/>
    <w:rsid w:val="00283562"/>
    <w:rsid w:val="00283720"/>
    <w:rsid w:val="002842D7"/>
    <w:rsid w:val="00284972"/>
    <w:rsid w:val="00284A25"/>
    <w:rsid w:val="002851FF"/>
    <w:rsid w:val="002855B2"/>
    <w:rsid w:val="00285DBF"/>
    <w:rsid w:val="00286D0E"/>
    <w:rsid w:val="00287171"/>
    <w:rsid w:val="002900D5"/>
    <w:rsid w:val="00290F8C"/>
    <w:rsid w:val="00291818"/>
    <w:rsid w:val="0029192E"/>
    <w:rsid w:val="00292AC6"/>
    <w:rsid w:val="00292B53"/>
    <w:rsid w:val="00292F4B"/>
    <w:rsid w:val="0029421C"/>
    <w:rsid w:val="0029497E"/>
    <w:rsid w:val="00296434"/>
    <w:rsid w:val="00297830"/>
    <w:rsid w:val="002A188E"/>
    <w:rsid w:val="002A1CDC"/>
    <w:rsid w:val="002A1DD1"/>
    <w:rsid w:val="002A251B"/>
    <w:rsid w:val="002A5E19"/>
    <w:rsid w:val="002A72DE"/>
    <w:rsid w:val="002A7FEC"/>
    <w:rsid w:val="002B093C"/>
    <w:rsid w:val="002B443E"/>
    <w:rsid w:val="002B4F6A"/>
    <w:rsid w:val="002B5CDE"/>
    <w:rsid w:val="002B5CFB"/>
    <w:rsid w:val="002C02B4"/>
    <w:rsid w:val="002C15E5"/>
    <w:rsid w:val="002C3AC6"/>
    <w:rsid w:val="002C4F8E"/>
    <w:rsid w:val="002C505B"/>
    <w:rsid w:val="002C6D62"/>
    <w:rsid w:val="002C76EF"/>
    <w:rsid w:val="002D117E"/>
    <w:rsid w:val="002D1DF2"/>
    <w:rsid w:val="002D354B"/>
    <w:rsid w:val="002D495C"/>
    <w:rsid w:val="002D4C14"/>
    <w:rsid w:val="002D5D78"/>
    <w:rsid w:val="002D5DEC"/>
    <w:rsid w:val="002D7A3F"/>
    <w:rsid w:val="002D7AC7"/>
    <w:rsid w:val="002D7FD0"/>
    <w:rsid w:val="002E1D1D"/>
    <w:rsid w:val="002E50D7"/>
    <w:rsid w:val="002E67F9"/>
    <w:rsid w:val="002E6A57"/>
    <w:rsid w:val="002E6D79"/>
    <w:rsid w:val="002F053D"/>
    <w:rsid w:val="002F1B4B"/>
    <w:rsid w:val="002F21DF"/>
    <w:rsid w:val="002F231E"/>
    <w:rsid w:val="002F2396"/>
    <w:rsid w:val="002F30B2"/>
    <w:rsid w:val="002F3616"/>
    <w:rsid w:val="002F3FBC"/>
    <w:rsid w:val="002F4C15"/>
    <w:rsid w:val="002F58AF"/>
    <w:rsid w:val="0030089F"/>
    <w:rsid w:val="00304C14"/>
    <w:rsid w:val="00306CE7"/>
    <w:rsid w:val="003070BB"/>
    <w:rsid w:val="00311E1F"/>
    <w:rsid w:val="00313CA5"/>
    <w:rsid w:val="00314677"/>
    <w:rsid w:val="003149B3"/>
    <w:rsid w:val="00315A95"/>
    <w:rsid w:val="00322AF2"/>
    <w:rsid w:val="003233B5"/>
    <w:rsid w:val="0032456B"/>
    <w:rsid w:val="00326758"/>
    <w:rsid w:val="00330216"/>
    <w:rsid w:val="00332687"/>
    <w:rsid w:val="00333A77"/>
    <w:rsid w:val="00333C71"/>
    <w:rsid w:val="00334B07"/>
    <w:rsid w:val="00334EBF"/>
    <w:rsid w:val="00335CF8"/>
    <w:rsid w:val="00336D01"/>
    <w:rsid w:val="0033709A"/>
    <w:rsid w:val="00340C2C"/>
    <w:rsid w:val="00341057"/>
    <w:rsid w:val="00346D5C"/>
    <w:rsid w:val="003506F3"/>
    <w:rsid w:val="00350D98"/>
    <w:rsid w:val="003518BB"/>
    <w:rsid w:val="00351917"/>
    <w:rsid w:val="00351BD2"/>
    <w:rsid w:val="0035222F"/>
    <w:rsid w:val="00356D5D"/>
    <w:rsid w:val="003574DE"/>
    <w:rsid w:val="00363785"/>
    <w:rsid w:val="00363788"/>
    <w:rsid w:val="00363A81"/>
    <w:rsid w:val="00364329"/>
    <w:rsid w:val="00364712"/>
    <w:rsid w:val="003677F5"/>
    <w:rsid w:val="0037084E"/>
    <w:rsid w:val="00373F5E"/>
    <w:rsid w:val="00375933"/>
    <w:rsid w:val="00376B62"/>
    <w:rsid w:val="0037784C"/>
    <w:rsid w:val="00382085"/>
    <w:rsid w:val="003822C1"/>
    <w:rsid w:val="00383449"/>
    <w:rsid w:val="00386540"/>
    <w:rsid w:val="00386B4E"/>
    <w:rsid w:val="00386FF9"/>
    <w:rsid w:val="00392600"/>
    <w:rsid w:val="00392CC3"/>
    <w:rsid w:val="0039347B"/>
    <w:rsid w:val="003958E4"/>
    <w:rsid w:val="0039608E"/>
    <w:rsid w:val="003971E3"/>
    <w:rsid w:val="0039757F"/>
    <w:rsid w:val="003975EF"/>
    <w:rsid w:val="003A2D4C"/>
    <w:rsid w:val="003A4F17"/>
    <w:rsid w:val="003A5485"/>
    <w:rsid w:val="003A56A0"/>
    <w:rsid w:val="003A69B3"/>
    <w:rsid w:val="003A741A"/>
    <w:rsid w:val="003A75ED"/>
    <w:rsid w:val="003B0DB8"/>
    <w:rsid w:val="003B1089"/>
    <w:rsid w:val="003B1233"/>
    <w:rsid w:val="003B4534"/>
    <w:rsid w:val="003B7090"/>
    <w:rsid w:val="003B7338"/>
    <w:rsid w:val="003C027C"/>
    <w:rsid w:val="003C075A"/>
    <w:rsid w:val="003C1F8B"/>
    <w:rsid w:val="003C2DAF"/>
    <w:rsid w:val="003C34B3"/>
    <w:rsid w:val="003C35F4"/>
    <w:rsid w:val="003C54BD"/>
    <w:rsid w:val="003C625D"/>
    <w:rsid w:val="003E0AB8"/>
    <w:rsid w:val="003E30EE"/>
    <w:rsid w:val="003E34A8"/>
    <w:rsid w:val="003E500A"/>
    <w:rsid w:val="003E5701"/>
    <w:rsid w:val="003E6AAF"/>
    <w:rsid w:val="003E6F7B"/>
    <w:rsid w:val="003F03C0"/>
    <w:rsid w:val="003F0AE0"/>
    <w:rsid w:val="003F0CCC"/>
    <w:rsid w:val="003F1905"/>
    <w:rsid w:val="003F224E"/>
    <w:rsid w:val="003F2D78"/>
    <w:rsid w:val="003F4B3D"/>
    <w:rsid w:val="003F4E16"/>
    <w:rsid w:val="003F5617"/>
    <w:rsid w:val="003F6C77"/>
    <w:rsid w:val="003F790A"/>
    <w:rsid w:val="004000E4"/>
    <w:rsid w:val="00402C86"/>
    <w:rsid w:val="00402D0D"/>
    <w:rsid w:val="00402DAD"/>
    <w:rsid w:val="00402EDB"/>
    <w:rsid w:val="00403D65"/>
    <w:rsid w:val="00404231"/>
    <w:rsid w:val="00404401"/>
    <w:rsid w:val="00405295"/>
    <w:rsid w:val="00405E25"/>
    <w:rsid w:val="004077DE"/>
    <w:rsid w:val="0041161F"/>
    <w:rsid w:val="00412303"/>
    <w:rsid w:val="004137DD"/>
    <w:rsid w:val="00415B52"/>
    <w:rsid w:val="004166B8"/>
    <w:rsid w:val="00420319"/>
    <w:rsid w:val="00421308"/>
    <w:rsid w:val="00423091"/>
    <w:rsid w:val="00423C36"/>
    <w:rsid w:val="00423E78"/>
    <w:rsid w:val="00424864"/>
    <w:rsid w:val="00424FC5"/>
    <w:rsid w:val="00425BC9"/>
    <w:rsid w:val="00426E74"/>
    <w:rsid w:val="004277BD"/>
    <w:rsid w:val="00427BC0"/>
    <w:rsid w:val="00427E40"/>
    <w:rsid w:val="0043285A"/>
    <w:rsid w:val="00432FCF"/>
    <w:rsid w:val="00433316"/>
    <w:rsid w:val="00433BFB"/>
    <w:rsid w:val="00434074"/>
    <w:rsid w:val="00435993"/>
    <w:rsid w:val="004364E1"/>
    <w:rsid w:val="0043694B"/>
    <w:rsid w:val="00436CAE"/>
    <w:rsid w:val="00437E03"/>
    <w:rsid w:val="00441E3A"/>
    <w:rsid w:val="0044208D"/>
    <w:rsid w:val="00443C13"/>
    <w:rsid w:val="004464C6"/>
    <w:rsid w:val="00446A40"/>
    <w:rsid w:val="0044741B"/>
    <w:rsid w:val="00447D21"/>
    <w:rsid w:val="004513C5"/>
    <w:rsid w:val="00452331"/>
    <w:rsid w:val="00453F2F"/>
    <w:rsid w:val="004556F5"/>
    <w:rsid w:val="0045779B"/>
    <w:rsid w:val="00461D1E"/>
    <w:rsid w:val="004625F2"/>
    <w:rsid w:val="00464024"/>
    <w:rsid w:val="00466FFD"/>
    <w:rsid w:val="0046724B"/>
    <w:rsid w:val="004706B2"/>
    <w:rsid w:val="00472592"/>
    <w:rsid w:val="0047683B"/>
    <w:rsid w:val="00477EC2"/>
    <w:rsid w:val="00482D88"/>
    <w:rsid w:val="00482FBB"/>
    <w:rsid w:val="0048351F"/>
    <w:rsid w:val="00483931"/>
    <w:rsid w:val="00484C50"/>
    <w:rsid w:val="00485977"/>
    <w:rsid w:val="00486841"/>
    <w:rsid w:val="00487956"/>
    <w:rsid w:val="00487B05"/>
    <w:rsid w:val="00487CD0"/>
    <w:rsid w:val="00492C86"/>
    <w:rsid w:val="00494311"/>
    <w:rsid w:val="00494A1E"/>
    <w:rsid w:val="00495C85"/>
    <w:rsid w:val="00495D98"/>
    <w:rsid w:val="004A019B"/>
    <w:rsid w:val="004A08BA"/>
    <w:rsid w:val="004A10FB"/>
    <w:rsid w:val="004A1B9F"/>
    <w:rsid w:val="004A3F14"/>
    <w:rsid w:val="004B0DBE"/>
    <w:rsid w:val="004B13D5"/>
    <w:rsid w:val="004B208C"/>
    <w:rsid w:val="004B21FC"/>
    <w:rsid w:val="004B3198"/>
    <w:rsid w:val="004B3FC5"/>
    <w:rsid w:val="004B4D67"/>
    <w:rsid w:val="004B6A3C"/>
    <w:rsid w:val="004B6A52"/>
    <w:rsid w:val="004C12E7"/>
    <w:rsid w:val="004C1CBF"/>
    <w:rsid w:val="004C485D"/>
    <w:rsid w:val="004C4920"/>
    <w:rsid w:val="004C52EA"/>
    <w:rsid w:val="004C5EC6"/>
    <w:rsid w:val="004C5F5E"/>
    <w:rsid w:val="004D1CC2"/>
    <w:rsid w:val="004D25AC"/>
    <w:rsid w:val="004D275A"/>
    <w:rsid w:val="004D2EF3"/>
    <w:rsid w:val="004D3EC1"/>
    <w:rsid w:val="004D6DD5"/>
    <w:rsid w:val="004D7E1A"/>
    <w:rsid w:val="004E0CB3"/>
    <w:rsid w:val="004E159D"/>
    <w:rsid w:val="004E3FDE"/>
    <w:rsid w:val="004E587B"/>
    <w:rsid w:val="004E5F39"/>
    <w:rsid w:val="004E613E"/>
    <w:rsid w:val="004E71A8"/>
    <w:rsid w:val="004F0F6E"/>
    <w:rsid w:val="004F169C"/>
    <w:rsid w:val="004F2119"/>
    <w:rsid w:val="004F22FF"/>
    <w:rsid w:val="004F3462"/>
    <w:rsid w:val="004F420B"/>
    <w:rsid w:val="004F64C3"/>
    <w:rsid w:val="005000A6"/>
    <w:rsid w:val="005008CB"/>
    <w:rsid w:val="00500D0F"/>
    <w:rsid w:val="00502520"/>
    <w:rsid w:val="0050379B"/>
    <w:rsid w:val="005070D3"/>
    <w:rsid w:val="00507790"/>
    <w:rsid w:val="005079E8"/>
    <w:rsid w:val="00510B6A"/>
    <w:rsid w:val="00512592"/>
    <w:rsid w:val="00514344"/>
    <w:rsid w:val="005147A7"/>
    <w:rsid w:val="00520DAA"/>
    <w:rsid w:val="00521D92"/>
    <w:rsid w:val="00522A14"/>
    <w:rsid w:val="00523042"/>
    <w:rsid w:val="00524963"/>
    <w:rsid w:val="005249AA"/>
    <w:rsid w:val="00524EAE"/>
    <w:rsid w:val="00525C60"/>
    <w:rsid w:val="005269C6"/>
    <w:rsid w:val="00527853"/>
    <w:rsid w:val="00527D29"/>
    <w:rsid w:val="00530B28"/>
    <w:rsid w:val="00530E96"/>
    <w:rsid w:val="00533F9D"/>
    <w:rsid w:val="0053498D"/>
    <w:rsid w:val="0053642A"/>
    <w:rsid w:val="00536EAF"/>
    <w:rsid w:val="005374D6"/>
    <w:rsid w:val="00537C21"/>
    <w:rsid w:val="00537DF2"/>
    <w:rsid w:val="00541617"/>
    <w:rsid w:val="00542996"/>
    <w:rsid w:val="005432BA"/>
    <w:rsid w:val="0054347A"/>
    <w:rsid w:val="00543C86"/>
    <w:rsid w:val="0054476D"/>
    <w:rsid w:val="00545B9A"/>
    <w:rsid w:val="005464CF"/>
    <w:rsid w:val="00546FDE"/>
    <w:rsid w:val="0054729C"/>
    <w:rsid w:val="0054791B"/>
    <w:rsid w:val="00550634"/>
    <w:rsid w:val="00550B90"/>
    <w:rsid w:val="005512F7"/>
    <w:rsid w:val="00551D28"/>
    <w:rsid w:val="00552093"/>
    <w:rsid w:val="00552C79"/>
    <w:rsid w:val="005548C5"/>
    <w:rsid w:val="005549D1"/>
    <w:rsid w:val="005551B0"/>
    <w:rsid w:val="0055546E"/>
    <w:rsid w:val="00555470"/>
    <w:rsid w:val="00556926"/>
    <w:rsid w:val="00557CAC"/>
    <w:rsid w:val="005616CE"/>
    <w:rsid w:val="00562362"/>
    <w:rsid w:val="00562A81"/>
    <w:rsid w:val="00562F49"/>
    <w:rsid w:val="00566542"/>
    <w:rsid w:val="00567FAB"/>
    <w:rsid w:val="00571B67"/>
    <w:rsid w:val="0057217C"/>
    <w:rsid w:val="005726BA"/>
    <w:rsid w:val="005731F5"/>
    <w:rsid w:val="005732F2"/>
    <w:rsid w:val="005734CD"/>
    <w:rsid w:val="00573BB0"/>
    <w:rsid w:val="005748EE"/>
    <w:rsid w:val="0057700E"/>
    <w:rsid w:val="0057728E"/>
    <w:rsid w:val="00582218"/>
    <w:rsid w:val="00582BB1"/>
    <w:rsid w:val="00582BC5"/>
    <w:rsid w:val="0058342B"/>
    <w:rsid w:val="00584A20"/>
    <w:rsid w:val="005864A9"/>
    <w:rsid w:val="0059072A"/>
    <w:rsid w:val="00590829"/>
    <w:rsid w:val="00591396"/>
    <w:rsid w:val="005913AE"/>
    <w:rsid w:val="00591C7C"/>
    <w:rsid w:val="00591CAB"/>
    <w:rsid w:val="0059356C"/>
    <w:rsid w:val="005954FD"/>
    <w:rsid w:val="00595E32"/>
    <w:rsid w:val="00597BD7"/>
    <w:rsid w:val="005A2077"/>
    <w:rsid w:val="005A2FE4"/>
    <w:rsid w:val="005A48EC"/>
    <w:rsid w:val="005A5FC6"/>
    <w:rsid w:val="005B3596"/>
    <w:rsid w:val="005B40FF"/>
    <w:rsid w:val="005B732D"/>
    <w:rsid w:val="005C066F"/>
    <w:rsid w:val="005C2120"/>
    <w:rsid w:val="005C36B6"/>
    <w:rsid w:val="005C43D1"/>
    <w:rsid w:val="005C68B4"/>
    <w:rsid w:val="005C7BD9"/>
    <w:rsid w:val="005D03CC"/>
    <w:rsid w:val="005D0460"/>
    <w:rsid w:val="005D0900"/>
    <w:rsid w:val="005D1F85"/>
    <w:rsid w:val="005D32BB"/>
    <w:rsid w:val="005D5B77"/>
    <w:rsid w:val="005D5CCE"/>
    <w:rsid w:val="005D749F"/>
    <w:rsid w:val="005E14E7"/>
    <w:rsid w:val="005E387F"/>
    <w:rsid w:val="005E4467"/>
    <w:rsid w:val="005E4553"/>
    <w:rsid w:val="005F08CD"/>
    <w:rsid w:val="005F34DB"/>
    <w:rsid w:val="005F411D"/>
    <w:rsid w:val="005F4546"/>
    <w:rsid w:val="005F542B"/>
    <w:rsid w:val="005F611A"/>
    <w:rsid w:val="005F7C73"/>
    <w:rsid w:val="005F7E3E"/>
    <w:rsid w:val="005F7F0F"/>
    <w:rsid w:val="00601581"/>
    <w:rsid w:val="006045A8"/>
    <w:rsid w:val="00605146"/>
    <w:rsid w:val="00605834"/>
    <w:rsid w:val="00605E80"/>
    <w:rsid w:val="006072B0"/>
    <w:rsid w:val="006103C6"/>
    <w:rsid w:val="0061215D"/>
    <w:rsid w:val="006136B7"/>
    <w:rsid w:val="0061432B"/>
    <w:rsid w:val="006146E4"/>
    <w:rsid w:val="006167AA"/>
    <w:rsid w:val="0061682C"/>
    <w:rsid w:val="006171A2"/>
    <w:rsid w:val="006202D4"/>
    <w:rsid w:val="0062080E"/>
    <w:rsid w:val="00622373"/>
    <w:rsid w:val="00622C14"/>
    <w:rsid w:val="00625B07"/>
    <w:rsid w:val="00632B4B"/>
    <w:rsid w:val="00633F9D"/>
    <w:rsid w:val="006351BF"/>
    <w:rsid w:val="00635276"/>
    <w:rsid w:val="00635F43"/>
    <w:rsid w:val="0063718A"/>
    <w:rsid w:val="00637264"/>
    <w:rsid w:val="00637329"/>
    <w:rsid w:val="00641D81"/>
    <w:rsid w:val="006423F8"/>
    <w:rsid w:val="0064468A"/>
    <w:rsid w:val="00646726"/>
    <w:rsid w:val="00646E16"/>
    <w:rsid w:val="00646EAD"/>
    <w:rsid w:val="00647DB5"/>
    <w:rsid w:val="006502CD"/>
    <w:rsid w:val="006504B1"/>
    <w:rsid w:val="00650C7A"/>
    <w:rsid w:val="00651C80"/>
    <w:rsid w:val="00652B62"/>
    <w:rsid w:val="006548EA"/>
    <w:rsid w:val="00654DAC"/>
    <w:rsid w:val="00656185"/>
    <w:rsid w:val="0065687D"/>
    <w:rsid w:val="00660687"/>
    <w:rsid w:val="0066331C"/>
    <w:rsid w:val="0066388E"/>
    <w:rsid w:val="00663D7D"/>
    <w:rsid w:val="00663DC7"/>
    <w:rsid w:val="00665D7F"/>
    <w:rsid w:val="00665E23"/>
    <w:rsid w:val="00670514"/>
    <w:rsid w:val="0067088C"/>
    <w:rsid w:val="00671C99"/>
    <w:rsid w:val="00672E99"/>
    <w:rsid w:val="00673C51"/>
    <w:rsid w:val="00674C94"/>
    <w:rsid w:val="00674D56"/>
    <w:rsid w:val="006759EA"/>
    <w:rsid w:val="00675AE0"/>
    <w:rsid w:val="0067793A"/>
    <w:rsid w:val="0067795C"/>
    <w:rsid w:val="00681F94"/>
    <w:rsid w:val="006827E4"/>
    <w:rsid w:val="0068313F"/>
    <w:rsid w:val="00683AF6"/>
    <w:rsid w:val="00683EA2"/>
    <w:rsid w:val="006849C4"/>
    <w:rsid w:val="00684E5D"/>
    <w:rsid w:val="0068520E"/>
    <w:rsid w:val="00686428"/>
    <w:rsid w:val="00687B8C"/>
    <w:rsid w:val="006916D1"/>
    <w:rsid w:val="00691F9F"/>
    <w:rsid w:val="00695A4B"/>
    <w:rsid w:val="00696A83"/>
    <w:rsid w:val="00697C08"/>
    <w:rsid w:val="006A1865"/>
    <w:rsid w:val="006A202C"/>
    <w:rsid w:val="006A39F3"/>
    <w:rsid w:val="006A3D36"/>
    <w:rsid w:val="006A41CD"/>
    <w:rsid w:val="006A5D73"/>
    <w:rsid w:val="006A624C"/>
    <w:rsid w:val="006A67F0"/>
    <w:rsid w:val="006A6F41"/>
    <w:rsid w:val="006A74EF"/>
    <w:rsid w:val="006A7CAF"/>
    <w:rsid w:val="006B31EE"/>
    <w:rsid w:val="006B57C0"/>
    <w:rsid w:val="006B645E"/>
    <w:rsid w:val="006B69AF"/>
    <w:rsid w:val="006B6B1F"/>
    <w:rsid w:val="006B6DFA"/>
    <w:rsid w:val="006C1CBC"/>
    <w:rsid w:val="006C3A65"/>
    <w:rsid w:val="006C3A74"/>
    <w:rsid w:val="006C41A0"/>
    <w:rsid w:val="006C6E7B"/>
    <w:rsid w:val="006C6F2D"/>
    <w:rsid w:val="006D0B7B"/>
    <w:rsid w:val="006D11A1"/>
    <w:rsid w:val="006D31C3"/>
    <w:rsid w:val="006D425B"/>
    <w:rsid w:val="006D510A"/>
    <w:rsid w:val="006D5D37"/>
    <w:rsid w:val="006E0E7A"/>
    <w:rsid w:val="006E3426"/>
    <w:rsid w:val="006E6153"/>
    <w:rsid w:val="006E66CD"/>
    <w:rsid w:val="006E7116"/>
    <w:rsid w:val="006F49CF"/>
    <w:rsid w:val="006F5B24"/>
    <w:rsid w:val="006F7D4B"/>
    <w:rsid w:val="007007CA"/>
    <w:rsid w:val="00702F76"/>
    <w:rsid w:val="00705083"/>
    <w:rsid w:val="00705962"/>
    <w:rsid w:val="00705C7A"/>
    <w:rsid w:val="00705E80"/>
    <w:rsid w:val="00710D28"/>
    <w:rsid w:val="007120A4"/>
    <w:rsid w:val="00712ACD"/>
    <w:rsid w:val="007168E4"/>
    <w:rsid w:val="00716F02"/>
    <w:rsid w:val="00717662"/>
    <w:rsid w:val="00717FED"/>
    <w:rsid w:val="00720A4C"/>
    <w:rsid w:val="007213F0"/>
    <w:rsid w:val="00722381"/>
    <w:rsid w:val="00723154"/>
    <w:rsid w:val="00723621"/>
    <w:rsid w:val="007248EC"/>
    <w:rsid w:val="00725A88"/>
    <w:rsid w:val="00726478"/>
    <w:rsid w:val="0072755F"/>
    <w:rsid w:val="00730208"/>
    <w:rsid w:val="00732C26"/>
    <w:rsid w:val="00733F70"/>
    <w:rsid w:val="00734521"/>
    <w:rsid w:val="007353C4"/>
    <w:rsid w:val="007369CF"/>
    <w:rsid w:val="00736F05"/>
    <w:rsid w:val="00737E6B"/>
    <w:rsid w:val="00740E9D"/>
    <w:rsid w:val="00742EF6"/>
    <w:rsid w:val="00743E48"/>
    <w:rsid w:val="007461C5"/>
    <w:rsid w:val="00746DA9"/>
    <w:rsid w:val="00752061"/>
    <w:rsid w:val="007526F3"/>
    <w:rsid w:val="00752BB0"/>
    <w:rsid w:val="00752BEE"/>
    <w:rsid w:val="00753824"/>
    <w:rsid w:val="007540CF"/>
    <w:rsid w:val="00754745"/>
    <w:rsid w:val="00754FE2"/>
    <w:rsid w:val="00755741"/>
    <w:rsid w:val="00757ABC"/>
    <w:rsid w:val="0076050D"/>
    <w:rsid w:val="00760B84"/>
    <w:rsid w:val="007610DB"/>
    <w:rsid w:val="00762EB1"/>
    <w:rsid w:val="00763054"/>
    <w:rsid w:val="00764E59"/>
    <w:rsid w:val="007656D7"/>
    <w:rsid w:val="00770064"/>
    <w:rsid w:val="007713B7"/>
    <w:rsid w:val="00772062"/>
    <w:rsid w:val="007724B8"/>
    <w:rsid w:val="007725DE"/>
    <w:rsid w:val="00773FEF"/>
    <w:rsid w:val="0077485E"/>
    <w:rsid w:val="00775763"/>
    <w:rsid w:val="00775F5B"/>
    <w:rsid w:val="0077785E"/>
    <w:rsid w:val="007825A0"/>
    <w:rsid w:val="00783C24"/>
    <w:rsid w:val="0078439A"/>
    <w:rsid w:val="007852F1"/>
    <w:rsid w:val="00786671"/>
    <w:rsid w:val="0078693B"/>
    <w:rsid w:val="00787F96"/>
    <w:rsid w:val="007901A7"/>
    <w:rsid w:val="0079094E"/>
    <w:rsid w:val="00791197"/>
    <w:rsid w:val="007928B2"/>
    <w:rsid w:val="00796F51"/>
    <w:rsid w:val="00797398"/>
    <w:rsid w:val="007A2C32"/>
    <w:rsid w:val="007A3711"/>
    <w:rsid w:val="007A37D6"/>
    <w:rsid w:val="007A484A"/>
    <w:rsid w:val="007A621F"/>
    <w:rsid w:val="007A717A"/>
    <w:rsid w:val="007A752C"/>
    <w:rsid w:val="007B1680"/>
    <w:rsid w:val="007B1A97"/>
    <w:rsid w:val="007B1CFE"/>
    <w:rsid w:val="007B321B"/>
    <w:rsid w:val="007B3685"/>
    <w:rsid w:val="007B3790"/>
    <w:rsid w:val="007B4415"/>
    <w:rsid w:val="007B48F3"/>
    <w:rsid w:val="007B4A20"/>
    <w:rsid w:val="007B4B2F"/>
    <w:rsid w:val="007B5010"/>
    <w:rsid w:val="007B5451"/>
    <w:rsid w:val="007B6CF7"/>
    <w:rsid w:val="007B79E4"/>
    <w:rsid w:val="007C0880"/>
    <w:rsid w:val="007C0893"/>
    <w:rsid w:val="007C17B2"/>
    <w:rsid w:val="007C1FF7"/>
    <w:rsid w:val="007C2145"/>
    <w:rsid w:val="007C2E27"/>
    <w:rsid w:val="007C3392"/>
    <w:rsid w:val="007C39D5"/>
    <w:rsid w:val="007C3A45"/>
    <w:rsid w:val="007C483E"/>
    <w:rsid w:val="007C5A3E"/>
    <w:rsid w:val="007C735F"/>
    <w:rsid w:val="007D032F"/>
    <w:rsid w:val="007D0A86"/>
    <w:rsid w:val="007D31EC"/>
    <w:rsid w:val="007D4575"/>
    <w:rsid w:val="007D60FC"/>
    <w:rsid w:val="007D6216"/>
    <w:rsid w:val="007E12B7"/>
    <w:rsid w:val="007E2803"/>
    <w:rsid w:val="007E2DC3"/>
    <w:rsid w:val="007E2DEE"/>
    <w:rsid w:val="007E36A2"/>
    <w:rsid w:val="007E3DFC"/>
    <w:rsid w:val="007E4D8E"/>
    <w:rsid w:val="007E51C6"/>
    <w:rsid w:val="007F0280"/>
    <w:rsid w:val="007F10D2"/>
    <w:rsid w:val="007F2609"/>
    <w:rsid w:val="007F38A1"/>
    <w:rsid w:val="007F529B"/>
    <w:rsid w:val="007F573C"/>
    <w:rsid w:val="007F70F7"/>
    <w:rsid w:val="00801297"/>
    <w:rsid w:val="0080205F"/>
    <w:rsid w:val="00802E63"/>
    <w:rsid w:val="008039B5"/>
    <w:rsid w:val="00803FFA"/>
    <w:rsid w:val="00804E47"/>
    <w:rsid w:val="00805A30"/>
    <w:rsid w:val="00805D87"/>
    <w:rsid w:val="00805DC9"/>
    <w:rsid w:val="0080626D"/>
    <w:rsid w:val="0080650E"/>
    <w:rsid w:val="00806BAB"/>
    <w:rsid w:val="00807A74"/>
    <w:rsid w:val="0081410C"/>
    <w:rsid w:val="008161AB"/>
    <w:rsid w:val="00816264"/>
    <w:rsid w:val="00820178"/>
    <w:rsid w:val="008247EC"/>
    <w:rsid w:val="00826655"/>
    <w:rsid w:val="00832FB5"/>
    <w:rsid w:val="00833364"/>
    <w:rsid w:val="00833CD8"/>
    <w:rsid w:val="00837B02"/>
    <w:rsid w:val="008403C2"/>
    <w:rsid w:val="0084059B"/>
    <w:rsid w:val="00842CB6"/>
    <w:rsid w:val="00843CB1"/>
    <w:rsid w:val="00844801"/>
    <w:rsid w:val="00844C27"/>
    <w:rsid w:val="008459F3"/>
    <w:rsid w:val="00850BE0"/>
    <w:rsid w:val="00851918"/>
    <w:rsid w:val="00856118"/>
    <w:rsid w:val="008566E5"/>
    <w:rsid w:val="008600D6"/>
    <w:rsid w:val="008614DB"/>
    <w:rsid w:val="0086217C"/>
    <w:rsid w:val="00862BC3"/>
    <w:rsid w:val="00864C37"/>
    <w:rsid w:val="0086602B"/>
    <w:rsid w:val="00866030"/>
    <w:rsid w:val="00867584"/>
    <w:rsid w:val="0087123E"/>
    <w:rsid w:val="0087144E"/>
    <w:rsid w:val="008718F2"/>
    <w:rsid w:val="00872C57"/>
    <w:rsid w:val="00876558"/>
    <w:rsid w:val="008774AD"/>
    <w:rsid w:val="008779B7"/>
    <w:rsid w:val="008819E0"/>
    <w:rsid w:val="00881ED5"/>
    <w:rsid w:val="00882350"/>
    <w:rsid w:val="00882ED1"/>
    <w:rsid w:val="008851F1"/>
    <w:rsid w:val="008862C3"/>
    <w:rsid w:val="008865FA"/>
    <w:rsid w:val="00891CAF"/>
    <w:rsid w:val="0089212A"/>
    <w:rsid w:val="00893368"/>
    <w:rsid w:val="0089393F"/>
    <w:rsid w:val="008948EC"/>
    <w:rsid w:val="00894E71"/>
    <w:rsid w:val="008950B9"/>
    <w:rsid w:val="008970AC"/>
    <w:rsid w:val="008A0AFC"/>
    <w:rsid w:val="008A1043"/>
    <w:rsid w:val="008A1AB3"/>
    <w:rsid w:val="008A223E"/>
    <w:rsid w:val="008A27EE"/>
    <w:rsid w:val="008A5685"/>
    <w:rsid w:val="008A744D"/>
    <w:rsid w:val="008B08EF"/>
    <w:rsid w:val="008B0D82"/>
    <w:rsid w:val="008B0DAE"/>
    <w:rsid w:val="008B0EE8"/>
    <w:rsid w:val="008B1738"/>
    <w:rsid w:val="008B22C4"/>
    <w:rsid w:val="008B5C8B"/>
    <w:rsid w:val="008B7577"/>
    <w:rsid w:val="008B7AE3"/>
    <w:rsid w:val="008C0350"/>
    <w:rsid w:val="008C0866"/>
    <w:rsid w:val="008C1682"/>
    <w:rsid w:val="008C2632"/>
    <w:rsid w:val="008C304C"/>
    <w:rsid w:val="008C6A95"/>
    <w:rsid w:val="008D1104"/>
    <w:rsid w:val="008D5E0C"/>
    <w:rsid w:val="008D6CE8"/>
    <w:rsid w:val="008D754D"/>
    <w:rsid w:val="008D76F6"/>
    <w:rsid w:val="008E0B07"/>
    <w:rsid w:val="008E0C78"/>
    <w:rsid w:val="008E2321"/>
    <w:rsid w:val="008E47A8"/>
    <w:rsid w:val="008E54D5"/>
    <w:rsid w:val="008E5E61"/>
    <w:rsid w:val="008E75B3"/>
    <w:rsid w:val="008E7892"/>
    <w:rsid w:val="008E78F4"/>
    <w:rsid w:val="008F028D"/>
    <w:rsid w:val="008F0C69"/>
    <w:rsid w:val="008F40A7"/>
    <w:rsid w:val="008F64FF"/>
    <w:rsid w:val="008F6F49"/>
    <w:rsid w:val="008F7698"/>
    <w:rsid w:val="009009CC"/>
    <w:rsid w:val="009012BF"/>
    <w:rsid w:val="009016E3"/>
    <w:rsid w:val="009036F3"/>
    <w:rsid w:val="00903EEA"/>
    <w:rsid w:val="0090418A"/>
    <w:rsid w:val="00907771"/>
    <w:rsid w:val="00910938"/>
    <w:rsid w:val="00911190"/>
    <w:rsid w:val="00912013"/>
    <w:rsid w:val="00912ABA"/>
    <w:rsid w:val="00916EDC"/>
    <w:rsid w:val="00916F56"/>
    <w:rsid w:val="00917BB7"/>
    <w:rsid w:val="0092226B"/>
    <w:rsid w:val="00923979"/>
    <w:rsid w:val="00923D28"/>
    <w:rsid w:val="00925192"/>
    <w:rsid w:val="009277AB"/>
    <w:rsid w:val="0093065F"/>
    <w:rsid w:val="00930A65"/>
    <w:rsid w:val="00930ADD"/>
    <w:rsid w:val="00932252"/>
    <w:rsid w:val="00932F17"/>
    <w:rsid w:val="009353DD"/>
    <w:rsid w:val="0093543C"/>
    <w:rsid w:val="009368A0"/>
    <w:rsid w:val="00936CCE"/>
    <w:rsid w:val="009429D5"/>
    <w:rsid w:val="00942C61"/>
    <w:rsid w:val="00943B70"/>
    <w:rsid w:val="00943ED0"/>
    <w:rsid w:val="00945714"/>
    <w:rsid w:val="0094712C"/>
    <w:rsid w:val="0094775B"/>
    <w:rsid w:val="00950692"/>
    <w:rsid w:val="009545E9"/>
    <w:rsid w:val="00955BD6"/>
    <w:rsid w:val="00955F1B"/>
    <w:rsid w:val="00956345"/>
    <w:rsid w:val="00956DB2"/>
    <w:rsid w:val="00956DDD"/>
    <w:rsid w:val="00960287"/>
    <w:rsid w:val="00961B95"/>
    <w:rsid w:val="0096472B"/>
    <w:rsid w:val="00965FDE"/>
    <w:rsid w:val="009661FE"/>
    <w:rsid w:val="0097198F"/>
    <w:rsid w:val="0097216D"/>
    <w:rsid w:val="00973CE3"/>
    <w:rsid w:val="00974657"/>
    <w:rsid w:val="00975224"/>
    <w:rsid w:val="00975CDD"/>
    <w:rsid w:val="00976885"/>
    <w:rsid w:val="00976A59"/>
    <w:rsid w:val="009805FB"/>
    <w:rsid w:val="00980785"/>
    <w:rsid w:val="00981E4A"/>
    <w:rsid w:val="009824BA"/>
    <w:rsid w:val="00984CE5"/>
    <w:rsid w:val="009868E4"/>
    <w:rsid w:val="00986CF5"/>
    <w:rsid w:val="009917B0"/>
    <w:rsid w:val="00993B0C"/>
    <w:rsid w:val="00995F67"/>
    <w:rsid w:val="00996206"/>
    <w:rsid w:val="00997A80"/>
    <w:rsid w:val="00997F8C"/>
    <w:rsid w:val="009A33D5"/>
    <w:rsid w:val="009A3B10"/>
    <w:rsid w:val="009A3E0F"/>
    <w:rsid w:val="009A49F9"/>
    <w:rsid w:val="009A57F4"/>
    <w:rsid w:val="009A5D92"/>
    <w:rsid w:val="009A5EE5"/>
    <w:rsid w:val="009A77D5"/>
    <w:rsid w:val="009A7B96"/>
    <w:rsid w:val="009B0247"/>
    <w:rsid w:val="009B1F6D"/>
    <w:rsid w:val="009B57DC"/>
    <w:rsid w:val="009C0EEC"/>
    <w:rsid w:val="009C20EE"/>
    <w:rsid w:val="009C4A17"/>
    <w:rsid w:val="009C5EE5"/>
    <w:rsid w:val="009C7046"/>
    <w:rsid w:val="009D2E7F"/>
    <w:rsid w:val="009D3435"/>
    <w:rsid w:val="009D4A36"/>
    <w:rsid w:val="009D6458"/>
    <w:rsid w:val="009D754D"/>
    <w:rsid w:val="009E1010"/>
    <w:rsid w:val="009E1DBB"/>
    <w:rsid w:val="009E74DC"/>
    <w:rsid w:val="009F01B6"/>
    <w:rsid w:val="009F0650"/>
    <w:rsid w:val="009F1EF6"/>
    <w:rsid w:val="009F345C"/>
    <w:rsid w:val="009F3768"/>
    <w:rsid w:val="009F3886"/>
    <w:rsid w:val="009F3DF0"/>
    <w:rsid w:val="009F664C"/>
    <w:rsid w:val="00A00718"/>
    <w:rsid w:val="00A0158B"/>
    <w:rsid w:val="00A015AE"/>
    <w:rsid w:val="00A0209B"/>
    <w:rsid w:val="00A02E38"/>
    <w:rsid w:val="00A03BB6"/>
    <w:rsid w:val="00A05AF5"/>
    <w:rsid w:val="00A06B5E"/>
    <w:rsid w:val="00A072A2"/>
    <w:rsid w:val="00A10E9E"/>
    <w:rsid w:val="00A10EAA"/>
    <w:rsid w:val="00A119EB"/>
    <w:rsid w:val="00A1228D"/>
    <w:rsid w:val="00A13AED"/>
    <w:rsid w:val="00A13F2E"/>
    <w:rsid w:val="00A16EE4"/>
    <w:rsid w:val="00A17212"/>
    <w:rsid w:val="00A23548"/>
    <w:rsid w:val="00A24359"/>
    <w:rsid w:val="00A26A19"/>
    <w:rsid w:val="00A302A4"/>
    <w:rsid w:val="00A31986"/>
    <w:rsid w:val="00A31AEB"/>
    <w:rsid w:val="00A320A8"/>
    <w:rsid w:val="00A32111"/>
    <w:rsid w:val="00A32143"/>
    <w:rsid w:val="00A327D1"/>
    <w:rsid w:val="00A341C1"/>
    <w:rsid w:val="00A3517B"/>
    <w:rsid w:val="00A374A3"/>
    <w:rsid w:val="00A377A4"/>
    <w:rsid w:val="00A3780D"/>
    <w:rsid w:val="00A4060D"/>
    <w:rsid w:val="00A422EC"/>
    <w:rsid w:val="00A426AC"/>
    <w:rsid w:val="00A439A9"/>
    <w:rsid w:val="00A44686"/>
    <w:rsid w:val="00A44BF6"/>
    <w:rsid w:val="00A44C8E"/>
    <w:rsid w:val="00A4607A"/>
    <w:rsid w:val="00A462AE"/>
    <w:rsid w:val="00A467CA"/>
    <w:rsid w:val="00A4774A"/>
    <w:rsid w:val="00A5288D"/>
    <w:rsid w:val="00A528DA"/>
    <w:rsid w:val="00A544D6"/>
    <w:rsid w:val="00A557CF"/>
    <w:rsid w:val="00A60FC5"/>
    <w:rsid w:val="00A61F4A"/>
    <w:rsid w:val="00A62D0E"/>
    <w:rsid w:val="00A6330E"/>
    <w:rsid w:val="00A634E2"/>
    <w:rsid w:val="00A63F56"/>
    <w:rsid w:val="00A65488"/>
    <w:rsid w:val="00A66BC3"/>
    <w:rsid w:val="00A66E21"/>
    <w:rsid w:val="00A67367"/>
    <w:rsid w:val="00A67583"/>
    <w:rsid w:val="00A67606"/>
    <w:rsid w:val="00A67A63"/>
    <w:rsid w:val="00A67AB0"/>
    <w:rsid w:val="00A67C9C"/>
    <w:rsid w:val="00A67CE7"/>
    <w:rsid w:val="00A705A1"/>
    <w:rsid w:val="00A71576"/>
    <w:rsid w:val="00A732A4"/>
    <w:rsid w:val="00A74470"/>
    <w:rsid w:val="00A7490F"/>
    <w:rsid w:val="00A7589B"/>
    <w:rsid w:val="00A75BBE"/>
    <w:rsid w:val="00A773F3"/>
    <w:rsid w:val="00A779BD"/>
    <w:rsid w:val="00A80A5C"/>
    <w:rsid w:val="00A80E98"/>
    <w:rsid w:val="00A8275B"/>
    <w:rsid w:val="00A82B99"/>
    <w:rsid w:val="00A831DA"/>
    <w:rsid w:val="00A8537A"/>
    <w:rsid w:val="00A858AC"/>
    <w:rsid w:val="00A867ED"/>
    <w:rsid w:val="00A91492"/>
    <w:rsid w:val="00A91660"/>
    <w:rsid w:val="00A91E67"/>
    <w:rsid w:val="00A93460"/>
    <w:rsid w:val="00A94B7A"/>
    <w:rsid w:val="00A95178"/>
    <w:rsid w:val="00A95C1E"/>
    <w:rsid w:val="00A95F42"/>
    <w:rsid w:val="00A96FA4"/>
    <w:rsid w:val="00AA087D"/>
    <w:rsid w:val="00AA1179"/>
    <w:rsid w:val="00AA165C"/>
    <w:rsid w:val="00AA22C1"/>
    <w:rsid w:val="00AA23BB"/>
    <w:rsid w:val="00AA2A68"/>
    <w:rsid w:val="00AA3470"/>
    <w:rsid w:val="00AA40B1"/>
    <w:rsid w:val="00AA5123"/>
    <w:rsid w:val="00AB045B"/>
    <w:rsid w:val="00AB0D64"/>
    <w:rsid w:val="00AB1CE5"/>
    <w:rsid w:val="00AB405D"/>
    <w:rsid w:val="00AB47E7"/>
    <w:rsid w:val="00AB508E"/>
    <w:rsid w:val="00AB559A"/>
    <w:rsid w:val="00AB567A"/>
    <w:rsid w:val="00AB6B42"/>
    <w:rsid w:val="00AB748D"/>
    <w:rsid w:val="00AB7A7D"/>
    <w:rsid w:val="00AC006F"/>
    <w:rsid w:val="00AC2D0D"/>
    <w:rsid w:val="00AC352C"/>
    <w:rsid w:val="00AC39E9"/>
    <w:rsid w:val="00AC41A9"/>
    <w:rsid w:val="00AC4BAC"/>
    <w:rsid w:val="00AC5282"/>
    <w:rsid w:val="00AC759F"/>
    <w:rsid w:val="00AC7F29"/>
    <w:rsid w:val="00AD005F"/>
    <w:rsid w:val="00AD03ED"/>
    <w:rsid w:val="00AD1856"/>
    <w:rsid w:val="00AD29DE"/>
    <w:rsid w:val="00AD714D"/>
    <w:rsid w:val="00AD7890"/>
    <w:rsid w:val="00AE06BC"/>
    <w:rsid w:val="00AE0842"/>
    <w:rsid w:val="00AE14BF"/>
    <w:rsid w:val="00AE275C"/>
    <w:rsid w:val="00AE3214"/>
    <w:rsid w:val="00AE5450"/>
    <w:rsid w:val="00AE6007"/>
    <w:rsid w:val="00AE722C"/>
    <w:rsid w:val="00AE7308"/>
    <w:rsid w:val="00AF00EA"/>
    <w:rsid w:val="00AF0746"/>
    <w:rsid w:val="00AF27F0"/>
    <w:rsid w:val="00AF59AF"/>
    <w:rsid w:val="00AF6A4C"/>
    <w:rsid w:val="00B00860"/>
    <w:rsid w:val="00B00873"/>
    <w:rsid w:val="00B025E5"/>
    <w:rsid w:val="00B042D3"/>
    <w:rsid w:val="00B06C54"/>
    <w:rsid w:val="00B10BC1"/>
    <w:rsid w:val="00B12038"/>
    <w:rsid w:val="00B13719"/>
    <w:rsid w:val="00B13B6E"/>
    <w:rsid w:val="00B15E80"/>
    <w:rsid w:val="00B16A5A"/>
    <w:rsid w:val="00B20646"/>
    <w:rsid w:val="00B20767"/>
    <w:rsid w:val="00B2185C"/>
    <w:rsid w:val="00B2347A"/>
    <w:rsid w:val="00B25650"/>
    <w:rsid w:val="00B2587D"/>
    <w:rsid w:val="00B260D1"/>
    <w:rsid w:val="00B26729"/>
    <w:rsid w:val="00B26B1D"/>
    <w:rsid w:val="00B27172"/>
    <w:rsid w:val="00B30245"/>
    <w:rsid w:val="00B3056A"/>
    <w:rsid w:val="00B31526"/>
    <w:rsid w:val="00B34EF6"/>
    <w:rsid w:val="00B37898"/>
    <w:rsid w:val="00B40B8F"/>
    <w:rsid w:val="00B40E00"/>
    <w:rsid w:val="00B41629"/>
    <w:rsid w:val="00B41F6B"/>
    <w:rsid w:val="00B42672"/>
    <w:rsid w:val="00B438D4"/>
    <w:rsid w:val="00B44204"/>
    <w:rsid w:val="00B44625"/>
    <w:rsid w:val="00B446A3"/>
    <w:rsid w:val="00B457E7"/>
    <w:rsid w:val="00B45DBE"/>
    <w:rsid w:val="00B46372"/>
    <w:rsid w:val="00B46667"/>
    <w:rsid w:val="00B46E1F"/>
    <w:rsid w:val="00B4720E"/>
    <w:rsid w:val="00B50D73"/>
    <w:rsid w:val="00B518BE"/>
    <w:rsid w:val="00B5223B"/>
    <w:rsid w:val="00B5299E"/>
    <w:rsid w:val="00B5430A"/>
    <w:rsid w:val="00B54FC7"/>
    <w:rsid w:val="00B568B7"/>
    <w:rsid w:val="00B61379"/>
    <w:rsid w:val="00B61524"/>
    <w:rsid w:val="00B61F31"/>
    <w:rsid w:val="00B636EE"/>
    <w:rsid w:val="00B63FEB"/>
    <w:rsid w:val="00B67BDC"/>
    <w:rsid w:val="00B70DF0"/>
    <w:rsid w:val="00B719A0"/>
    <w:rsid w:val="00B7256C"/>
    <w:rsid w:val="00B72643"/>
    <w:rsid w:val="00B73207"/>
    <w:rsid w:val="00B73F8C"/>
    <w:rsid w:val="00B74286"/>
    <w:rsid w:val="00B751DD"/>
    <w:rsid w:val="00B7668A"/>
    <w:rsid w:val="00B76E9C"/>
    <w:rsid w:val="00B779B8"/>
    <w:rsid w:val="00B8073B"/>
    <w:rsid w:val="00B81FAA"/>
    <w:rsid w:val="00B82695"/>
    <w:rsid w:val="00B8325F"/>
    <w:rsid w:val="00B8451B"/>
    <w:rsid w:val="00B85F76"/>
    <w:rsid w:val="00B87904"/>
    <w:rsid w:val="00B87CE5"/>
    <w:rsid w:val="00B91A07"/>
    <w:rsid w:val="00B923FB"/>
    <w:rsid w:val="00B93B3F"/>
    <w:rsid w:val="00B958AB"/>
    <w:rsid w:val="00B959D3"/>
    <w:rsid w:val="00B95FDB"/>
    <w:rsid w:val="00B978FF"/>
    <w:rsid w:val="00BA050E"/>
    <w:rsid w:val="00BA06C9"/>
    <w:rsid w:val="00BA1063"/>
    <w:rsid w:val="00BA19B3"/>
    <w:rsid w:val="00BA2121"/>
    <w:rsid w:val="00BA2167"/>
    <w:rsid w:val="00BA3151"/>
    <w:rsid w:val="00BA4213"/>
    <w:rsid w:val="00BA45A4"/>
    <w:rsid w:val="00BA4759"/>
    <w:rsid w:val="00BA5C33"/>
    <w:rsid w:val="00BA5D39"/>
    <w:rsid w:val="00BA6E8F"/>
    <w:rsid w:val="00BA7C53"/>
    <w:rsid w:val="00BB05CD"/>
    <w:rsid w:val="00BB17D5"/>
    <w:rsid w:val="00BB18AF"/>
    <w:rsid w:val="00BB1CAA"/>
    <w:rsid w:val="00BB3A9C"/>
    <w:rsid w:val="00BB40F4"/>
    <w:rsid w:val="00BB468E"/>
    <w:rsid w:val="00BB6562"/>
    <w:rsid w:val="00BC0127"/>
    <w:rsid w:val="00BC0938"/>
    <w:rsid w:val="00BC46C9"/>
    <w:rsid w:val="00BC489B"/>
    <w:rsid w:val="00BC5096"/>
    <w:rsid w:val="00BC5801"/>
    <w:rsid w:val="00BC7172"/>
    <w:rsid w:val="00BD0AD3"/>
    <w:rsid w:val="00BD2830"/>
    <w:rsid w:val="00BD2CB1"/>
    <w:rsid w:val="00BD3872"/>
    <w:rsid w:val="00BD3DC2"/>
    <w:rsid w:val="00BD4851"/>
    <w:rsid w:val="00BD63C6"/>
    <w:rsid w:val="00BE01CE"/>
    <w:rsid w:val="00BE21A1"/>
    <w:rsid w:val="00BE3409"/>
    <w:rsid w:val="00BE40D6"/>
    <w:rsid w:val="00BE570A"/>
    <w:rsid w:val="00BE5AB1"/>
    <w:rsid w:val="00BE5E18"/>
    <w:rsid w:val="00BE7AF1"/>
    <w:rsid w:val="00BF034D"/>
    <w:rsid w:val="00BF047F"/>
    <w:rsid w:val="00BF05D6"/>
    <w:rsid w:val="00BF31B7"/>
    <w:rsid w:val="00BF3948"/>
    <w:rsid w:val="00BF4716"/>
    <w:rsid w:val="00BF5F30"/>
    <w:rsid w:val="00BF6B4D"/>
    <w:rsid w:val="00C00233"/>
    <w:rsid w:val="00C0187B"/>
    <w:rsid w:val="00C030E1"/>
    <w:rsid w:val="00C032FE"/>
    <w:rsid w:val="00C04A62"/>
    <w:rsid w:val="00C0645E"/>
    <w:rsid w:val="00C06BFE"/>
    <w:rsid w:val="00C07730"/>
    <w:rsid w:val="00C07EAF"/>
    <w:rsid w:val="00C10F5E"/>
    <w:rsid w:val="00C12A72"/>
    <w:rsid w:val="00C12D8D"/>
    <w:rsid w:val="00C139B1"/>
    <w:rsid w:val="00C13D2B"/>
    <w:rsid w:val="00C14141"/>
    <w:rsid w:val="00C21501"/>
    <w:rsid w:val="00C2203B"/>
    <w:rsid w:val="00C2288A"/>
    <w:rsid w:val="00C232DF"/>
    <w:rsid w:val="00C246AA"/>
    <w:rsid w:val="00C24EA4"/>
    <w:rsid w:val="00C25742"/>
    <w:rsid w:val="00C26CF5"/>
    <w:rsid w:val="00C26E56"/>
    <w:rsid w:val="00C3039A"/>
    <w:rsid w:val="00C3240E"/>
    <w:rsid w:val="00C333D9"/>
    <w:rsid w:val="00C335B9"/>
    <w:rsid w:val="00C341E5"/>
    <w:rsid w:val="00C34611"/>
    <w:rsid w:val="00C35ADF"/>
    <w:rsid w:val="00C37E37"/>
    <w:rsid w:val="00C42334"/>
    <w:rsid w:val="00C4374D"/>
    <w:rsid w:val="00C43B73"/>
    <w:rsid w:val="00C4446D"/>
    <w:rsid w:val="00C458A4"/>
    <w:rsid w:val="00C46006"/>
    <w:rsid w:val="00C460C8"/>
    <w:rsid w:val="00C460E4"/>
    <w:rsid w:val="00C46EF9"/>
    <w:rsid w:val="00C478A2"/>
    <w:rsid w:val="00C500BC"/>
    <w:rsid w:val="00C553CD"/>
    <w:rsid w:val="00C564EF"/>
    <w:rsid w:val="00C5717E"/>
    <w:rsid w:val="00C578C9"/>
    <w:rsid w:val="00C60DE6"/>
    <w:rsid w:val="00C62B0D"/>
    <w:rsid w:val="00C62B8A"/>
    <w:rsid w:val="00C63313"/>
    <w:rsid w:val="00C63EC9"/>
    <w:rsid w:val="00C64F12"/>
    <w:rsid w:val="00C677C6"/>
    <w:rsid w:val="00C67870"/>
    <w:rsid w:val="00C703DB"/>
    <w:rsid w:val="00C71187"/>
    <w:rsid w:val="00C71763"/>
    <w:rsid w:val="00C72E62"/>
    <w:rsid w:val="00C72FA4"/>
    <w:rsid w:val="00C73600"/>
    <w:rsid w:val="00C749F5"/>
    <w:rsid w:val="00C74ED6"/>
    <w:rsid w:val="00C7572E"/>
    <w:rsid w:val="00C7656B"/>
    <w:rsid w:val="00C80C5C"/>
    <w:rsid w:val="00C82CCC"/>
    <w:rsid w:val="00C83828"/>
    <w:rsid w:val="00C83CE6"/>
    <w:rsid w:val="00C843CD"/>
    <w:rsid w:val="00C853B9"/>
    <w:rsid w:val="00C85617"/>
    <w:rsid w:val="00C8566D"/>
    <w:rsid w:val="00C86F66"/>
    <w:rsid w:val="00C87B64"/>
    <w:rsid w:val="00C90B1F"/>
    <w:rsid w:val="00C91184"/>
    <w:rsid w:val="00C9171D"/>
    <w:rsid w:val="00C9177A"/>
    <w:rsid w:val="00C9258C"/>
    <w:rsid w:val="00C92FAE"/>
    <w:rsid w:val="00C93EF3"/>
    <w:rsid w:val="00C93FBD"/>
    <w:rsid w:val="00C95684"/>
    <w:rsid w:val="00C974C2"/>
    <w:rsid w:val="00C97C21"/>
    <w:rsid w:val="00C97F9D"/>
    <w:rsid w:val="00CA026C"/>
    <w:rsid w:val="00CA1800"/>
    <w:rsid w:val="00CA3AB9"/>
    <w:rsid w:val="00CA6380"/>
    <w:rsid w:val="00CA6E73"/>
    <w:rsid w:val="00CA76AA"/>
    <w:rsid w:val="00CA7E69"/>
    <w:rsid w:val="00CB1947"/>
    <w:rsid w:val="00CB370E"/>
    <w:rsid w:val="00CB37D5"/>
    <w:rsid w:val="00CB4DC2"/>
    <w:rsid w:val="00CB4F09"/>
    <w:rsid w:val="00CB673B"/>
    <w:rsid w:val="00CB7B75"/>
    <w:rsid w:val="00CB7D3F"/>
    <w:rsid w:val="00CC135D"/>
    <w:rsid w:val="00CC1853"/>
    <w:rsid w:val="00CC1D88"/>
    <w:rsid w:val="00CC26AB"/>
    <w:rsid w:val="00CC33DE"/>
    <w:rsid w:val="00CC35EB"/>
    <w:rsid w:val="00CC4372"/>
    <w:rsid w:val="00CC535D"/>
    <w:rsid w:val="00CD0370"/>
    <w:rsid w:val="00CD0618"/>
    <w:rsid w:val="00CD0B9B"/>
    <w:rsid w:val="00CD0D79"/>
    <w:rsid w:val="00CD35DA"/>
    <w:rsid w:val="00CD3C6D"/>
    <w:rsid w:val="00CD5B69"/>
    <w:rsid w:val="00CD62D1"/>
    <w:rsid w:val="00CD777A"/>
    <w:rsid w:val="00CD7AA1"/>
    <w:rsid w:val="00CE2200"/>
    <w:rsid w:val="00CE279B"/>
    <w:rsid w:val="00CE3A85"/>
    <w:rsid w:val="00CE45D7"/>
    <w:rsid w:val="00CE4997"/>
    <w:rsid w:val="00CE4A48"/>
    <w:rsid w:val="00CE51A9"/>
    <w:rsid w:val="00CE62DA"/>
    <w:rsid w:val="00CE63D4"/>
    <w:rsid w:val="00CE7161"/>
    <w:rsid w:val="00CE7A6A"/>
    <w:rsid w:val="00CE7E82"/>
    <w:rsid w:val="00CF1DB1"/>
    <w:rsid w:val="00CF24DE"/>
    <w:rsid w:val="00CF2834"/>
    <w:rsid w:val="00CF314C"/>
    <w:rsid w:val="00CF3AB8"/>
    <w:rsid w:val="00CF4115"/>
    <w:rsid w:val="00CF61E1"/>
    <w:rsid w:val="00CF63BF"/>
    <w:rsid w:val="00CF65B2"/>
    <w:rsid w:val="00CF6609"/>
    <w:rsid w:val="00CF7923"/>
    <w:rsid w:val="00D004AA"/>
    <w:rsid w:val="00D0299B"/>
    <w:rsid w:val="00D03DED"/>
    <w:rsid w:val="00D040D6"/>
    <w:rsid w:val="00D0504D"/>
    <w:rsid w:val="00D05115"/>
    <w:rsid w:val="00D05FCB"/>
    <w:rsid w:val="00D07FDC"/>
    <w:rsid w:val="00D1210A"/>
    <w:rsid w:val="00D12D64"/>
    <w:rsid w:val="00D132A2"/>
    <w:rsid w:val="00D137BB"/>
    <w:rsid w:val="00D14E20"/>
    <w:rsid w:val="00D16C44"/>
    <w:rsid w:val="00D22352"/>
    <w:rsid w:val="00D238A5"/>
    <w:rsid w:val="00D2412E"/>
    <w:rsid w:val="00D246F3"/>
    <w:rsid w:val="00D25363"/>
    <w:rsid w:val="00D33CC7"/>
    <w:rsid w:val="00D343CB"/>
    <w:rsid w:val="00D3476E"/>
    <w:rsid w:val="00D405D7"/>
    <w:rsid w:val="00D44E24"/>
    <w:rsid w:val="00D450A3"/>
    <w:rsid w:val="00D457C6"/>
    <w:rsid w:val="00D475E3"/>
    <w:rsid w:val="00D51720"/>
    <w:rsid w:val="00D5188B"/>
    <w:rsid w:val="00D51B4E"/>
    <w:rsid w:val="00D5419C"/>
    <w:rsid w:val="00D547EE"/>
    <w:rsid w:val="00D5661E"/>
    <w:rsid w:val="00D57871"/>
    <w:rsid w:val="00D60B04"/>
    <w:rsid w:val="00D624E0"/>
    <w:rsid w:val="00D64DFD"/>
    <w:rsid w:val="00D6505C"/>
    <w:rsid w:val="00D66E04"/>
    <w:rsid w:val="00D70241"/>
    <w:rsid w:val="00D71D3E"/>
    <w:rsid w:val="00D72B1F"/>
    <w:rsid w:val="00D7382D"/>
    <w:rsid w:val="00D76F92"/>
    <w:rsid w:val="00D77A55"/>
    <w:rsid w:val="00D80EB7"/>
    <w:rsid w:val="00D827B3"/>
    <w:rsid w:val="00D85566"/>
    <w:rsid w:val="00D85AC2"/>
    <w:rsid w:val="00D85C45"/>
    <w:rsid w:val="00D86A96"/>
    <w:rsid w:val="00D93541"/>
    <w:rsid w:val="00D93D5E"/>
    <w:rsid w:val="00D93E0E"/>
    <w:rsid w:val="00D960AE"/>
    <w:rsid w:val="00D967D7"/>
    <w:rsid w:val="00D96C75"/>
    <w:rsid w:val="00DA3463"/>
    <w:rsid w:val="00DA5A63"/>
    <w:rsid w:val="00DA61BB"/>
    <w:rsid w:val="00DA6C24"/>
    <w:rsid w:val="00DB12B1"/>
    <w:rsid w:val="00DB1B5D"/>
    <w:rsid w:val="00DB397F"/>
    <w:rsid w:val="00DB3CA7"/>
    <w:rsid w:val="00DB49F7"/>
    <w:rsid w:val="00DB7F69"/>
    <w:rsid w:val="00DC04AF"/>
    <w:rsid w:val="00DC095D"/>
    <w:rsid w:val="00DC0EBA"/>
    <w:rsid w:val="00DC1258"/>
    <w:rsid w:val="00DC158F"/>
    <w:rsid w:val="00DC2519"/>
    <w:rsid w:val="00DC3E04"/>
    <w:rsid w:val="00DC4448"/>
    <w:rsid w:val="00DD05F1"/>
    <w:rsid w:val="00DD0DF0"/>
    <w:rsid w:val="00DD6ADB"/>
    <w:rsid w:val="00DE19A5"/>
    <w:rsid w:val="00DE271B"/>
    <w:rsid w:val="00DE2D40"/>
    <w:rsid w:val="00DE323D"/>
    <w:rsid w:val="00DE350A"/>
    <w:rsid w:val="00DE39D0"/>
    <w:rsid w:val="00DE4164"/>
    <w:rsid w:val="00DE52DA"/>
    <w:rsid w:val="00DE614A"/>
    <w:rsid w:val="00DE7579"/>
    <w:rsid w:val="00DF0FA1"/>
    <w:rsid w:val="00DF3F5E"/>
    <w:rsid w:val="00DF4315"/>
    <w:rsid w:val="00DF4491"/>
    <w:rsid w:val="00DF56BE"/>
    <w:rsid w:val="00DF612C"/>
    <w:rsid w:val="00DF6AFE"/>
    <w:rsid w:val="00E00E2E"/>
    <w:rsid w:val="00E014AC"/>
    <w:rsid w:val="00E021F3"/>
    <w:rsid w:val="00E02939"/>
    <w:rsid w:val="00E04FD0"/>
    <w:rsid w:val="00E050A8"/>
    <w:rsid w:val="00E05711"/>
    <w:rsid w:val="00E05948"/>
    <w:rsid w:val="00E06CF5"/>
    <w:rsid w:val="00E07AE3"/>
    <w:rsid w:val="00E10711"/>
    <w:rsid w:val="00E10E81"/>
    <w:rsid w:val="00E125D9"/>
    <w:rsid w:val="00E125DE"/>
    <w:rsid w:val="00E1265B"/>
    <w:rsid w:val="00E12CE2"/>
    <w:rsid w:val="00E1307C"/>
    <w:rsid w:val="00E14811"/>
    <w:rsid w:val="00E149A3"/>
    <w:rsid w:val="00E158FD"/>
    <w:rsid w:val="00E15AF9"/>
    <w:rsid w:val="00E15F88"/>
    <w:rsid w:val="00E16707"/>
    <w:rsid w:val="00E17540"/>
    <w:rsid w:val="00E21333"/>
    <w:rsid w:val="00E21529"/>
    <w:rsid w:val="00E2208E"/>
    <w:rsid w:val="00E2282C"/>
    <w:rsid w:val="00E2313F"/>
    <w:rsid w:val="00E264F6"/>
    <w:rsid w:val="00E276F9"/>
    <w:rsid w:val="00E31754"/>
    <w:rsid w:val="00E32E5E"/>
    <w:rsid w:val="00E338C0"/>
    <w:rsid w:val="00E34148"/>
    <w:rsid w:val="00E34D9C"/>
    <w:rsid w:val="00E352AA"/>
    <w:rsid w:val="00E3534F"/>
    <w:rsid w:val="00E35741"/>
    <w:rsid w:val="00E35975"/>
    <w:rsid w:val="00E35FA8"/>
    <w:rsid w:val="00E36DF4"/>
    <w:rsid w:val="00E40AFC"/>
    <w:rsid w:val="00E4125B"/>
    <w:rsid w:val="00E41A52"/>
    <w:rsid w:val="00E41CA4"/>
    <w:rsid w:val="00E421F5"/>
    <w:rsid w:val="00E42F7A"/>
    <w:rsid w:val="00E43228"/>
    <w:rsid w:val="00E43513"/>
    <w:rsid w:val="00E44A78"/>
    <w:rsid w:val="00E45C83"/>
    <w:rsid w:val="00E463B3"/>
    <w:rsid w:val="00E468C9"/>
    <w:rsid w:val="00E47CCB"/>
    <w:rsid w:val="00E500B2"/>
    <w:rsid w:val="00E52C34"/>
    <w:rsid w:val="00E5331F"/>
    <w:rsid w:val="00E534FB"/>
    <w:rsid w:val="00E60424"/>
    <w:rsid w:val="00E613B3"/>
    <w:rsid w:val="00E6199B"/>
    <w:rsid w:val="00E61D93"/>
    <w:rsid w:val="00E626AA"/>
    <w:rsid w:val="00E6276D"/>
    <w:rsid w:val="00E62F4C"/>
    <w:rsid w:val="00E63CD3"/>
    <w:rsid w:val="00E6431C"/>
    <w:rsid w:val="00E64785"/>
    <w:rsid w:val="00E71C64"/>
    <w:rsid w:val="00E72E3E"/>
    <w:rsid w:val="00E72EEA"/>
    <w:rsid w:val="00E73B06"/>
    <w:rsid w:val="00E73DB5"/>
    <w:rsid w:val="00E741DA"/>
    <w:rsid w:val="00E742A6"/>
    <w:rsid w:val="00E7517B"/>
    <w:rsid w:val="00E80EDD"/>
    <w:rsid w:val="00E824BC"/>
    <w:rsid w:val="00E825B9"/>
    <w:rsid w:val="00E84E5E"/>
    <w:rsid w:val="00E85150"/>
    <w:rsid w:val="00E85E8F"/>
    <w:rsid w:val="00E87A7D"/>
    <w:rsid w:val="00E919C3"/>
    <w:rsid w:val="00E920F2"/>
    <w:rsid w:val="00E926BC"/>
    <w:rsid w:val="00E935E1"/>
    <w:rsid w:val="00E938AE"/>
    <w:rsid w:val="00E9489A"/>
    <w:rsid w:val="00E94A76"/>
    <w:rsid w:val="00E950A6"/>
    <w:rsid w:val="00E955A2"/>
    <w:rsid w:val="00E971FB"/>
    <w:rsid w:val="00E97851"/>
    <w:rsid w:val="00EA02A2"/>
    <w:rsid w:val="00EA3870"/>
    <w:rsid w:val="00EA4624"/>
    <w:rsid w:val="00EA4EA9"/>
    <w:rsid w:val="00EA54F8"/>
    <w:rsid w:val="00EA5DF4"/>
    <w:rsid w:val="00EA63FD"/>
    <w:rsid w:val="00EA6EB3"/>
    <w:rsid w:val="00EB091A"/>
    <w:rsid w:val="00EB1321"/>
    <w:rsid w:val="00EB1F64"/>
    <w:rsid w:val="00EB3B56"/>
    <w:rsid w:val="00EB49E5"/>
    <w:rsid w:val="00EB4F97"/>
    <w:rsid w:val="00EB5214"/>
    <w:rsid w:val="00EB5E1C"/>
    <w:rsid w:val="00EB6ECA"/>
    <w:rsid w:val="00EB71F5"/>
    <w:rsid w:val="00EB72A2"/>
    <w:rsid w:val="00EB7BD0"/>
    <w:rsid w:val="00EC07F6"/>
    <w:rsid w:val="00EC0BBB"/>
    <w:rsid w:val="00ED0A37"/>
    <w:rsid w:val="00ED176F"/>
    <w:rsid w:val="00ED1A97"/>
    <w:rsid w:val="00ED2757"/>
    <w:rsid w:val="00ED3558"/>
    <w:rsid w:val="00ED3B14"/>
    <w:rsid w:val="00ED483A"/>
    <w:rsid w:val="00ED553A"/>
    <w:rsid w:val="00ED572D"/>
    <w:rsid w:val="00ED57D4"/>
    <w:rsid w:val="00ED667A"/>
    <w:rsid w:val="00ED6B34"/>
    <w:rsid w:val="00ED6C05"/>
    <w:rsid w:val="00ED709D"/>
    <w:rsid w:val="00ED7A6D"/>
    <w:rsid w:val="00EE005F"/>
    <w:rsid w:val="00EE0A15"/>
    <w:rsid w:val="00EE529C"/>
    <w:rsid w:val="00EE574A"/>
    <w:rsid w:val="00EF1463"/>
    <w:rsid w:val="00EF1D76"/>
    <w:rsid w:val="00EF66AF"/>
    <w:rsid w:val="00EF70EF"/>
    <w:rsid w:val="00F0031D"/>
    <w:rsid w:val="00F00B9B"/>
    <w:rsid w:val="00F016AA"/>
    <w:rsid w:val="00F016CF"/>
    <w:rsid w:val="00F0278B"/>
    <w:rsid w:val="00F02DE2"/>
    <w:rsid w:val="00F03374"/>
    <w:rsid w:val="00F03927"/>
    <w:rsid w:val="00F0570E"/>
    <w:rsid w:val="00F0592F"/>
    <w:rsid w:val="00F065A4"/>
    <w:rsid w:val="00F0786C"/>
    <w:rsid w:val="00F07A9A"/>
    <w:rsid w:val="00F10954"/>
    <w:rsid w:val="00F12F50"/>
    <w:rsid w:val="00F1429C"/>
    <w:rsid w:val="00F15C22"/>
    <w:rsid w:val="00F16050"/>
    <w:rsid w:val="00F1654E"/>
    <w:rsid w:val="00F171F6"/>
    <w:rsid w:val="00F2075F"/>
    <w:rsid w:val="00F21909"/>
    <w:rsid w:val="00F21E3D"/>
    <w:rsid w:val="00F24825"/>
    <w:rsid w:val="00F24EF1"/>
    <w:rsid w:val="00F2541E"/>
    <w:rsid w:val="00F25853"/>
    <w:rsid w:val="00F25A1B"/>
    <w:rsid w:val="00F263EB"/>
    <w:rsid w:val="00F26FFF"/>
    <w:rsid w:val="00F27361"/>
    <w:rsid w:val="00F273F3"/>
    <w:rsid w:val="00F275D5"/>
    <w:rsid w:val="00F27611"/>
    <w:rsid w:val="00F27C98"/>
    <w:rsid w:val="00F31712"/>
    <w:rsid w:val="00F3255B"/>
    <w:rsid w:val="00F33903"/>
    <w:rsid w:val="00F33F3F"/>
    <w:rsid w:val="00F34E73"/>
    <w:rsid w:val="00F35444"/>
    <w:rsid w:val="00F35517"/>
    <w:rsid w:val="00F35FF3"/>
    <w:rsid w:val="00F37B28"/>
    <w:rsid w:val="00F42656"/>
    <w:rsid w:val="00F44033"/>
    <w:rsid w:val="00F441BC"/>
    <w:rsid w:val="00F44817"/>
    <w:rsid w:val="00F456B9"/>
    <w:rsid w:val="00F50201"/>
    <w:rsid w:val="00F50DFC"/>
    <w:rsid w:val="00F5381C"/>
    <w:rsid w:val="00F53ECE"/>
    <w:rsid w:val="00F547A2"/>
    <w:rsid w:val="00F562E1"/>
    <w:rsid w:val="00F57401"/>
    <w:rsid w:val="00F576B1"/>
    <w:rsid w:val="00F612D5"/>
    <w:rsid w:val="00F61ED8"/>
    <w:rsid w:val="00F62D40"/>
    <w:rsid w:val="00F64F8F"/>
    <w:rsid w:val="00F65F56"/>
    <w:rsid w:val="00F6654B"/>
    <w:rsid w:val="00F674B3"/>
    <w:rsid w:val="00F7061E"/>
    <w:rsid w:val="00F70D95"/>
    <w:rsid w:val="00F719C9"/>
    <w:rsid w:val="00F750BB"/>
    <w:rsid w:val="00F8086D"/>
    <w:rsid w:val="00F80A84"/>
    <w:rsid w:val="00F81973"/>
    <w:rsid w:val="00F82218"/>
    <w:rsid w:val="00F8265E"/>
    <w:rsid w:val="00F83F0E"/>
    <w:rsid w:val="00F84103"/>
    <w:rsid w:val="00F84D5B"/>
    <w:rsid w:val="00F85DE8"/>
    <w:rsid w:val="00F86B55"/>
    <w:rsid w:val="00F86C47"/>
    <w:rsid w:val="00F87321"/>
    <w:rsid w:val="00F874DB"/>
    <w:rsid w:val="00F901D5"/>
    <w:rsid w:val="00F90779"/>
    <w:rsid w:val="00F90EF8"/>
    <w:rsid w:val="00F917AC"/>
    <w:rsid w:val="00F9557C"/>
    <w:rsid w:val="00FA1FA1"/>
    <w:rsid w:val="00FA448A"/>
    <w:rsid w:val="00FA55EA"/>
    <w:rsid w:val="00FA56A3"/>
    <w:rsid w:val="00FA681D"/>
    <w:rsid w:val="00FB043F"/>
    <w:rsid w:val="00FB0517"/>
    <w:rsid w:val="00FB18C1"/>
    <w:rsid w:val="00FB1F58"/>
    <w:rsid w:val="00FB4685"/>
    <w:rsid w:val="00FC3EDB"/>
    <w:rsid w:val="00FC42D6"/>
    <w:rsid w:val="00FC6062"/>
    <w:rsid w:val="00FC7155"/>
    <w:rsid w:val="00FD3779"/>
    <w:rsid w:val="00FD3903"/>
    <w:rsid w:val="00FD3A20"/>
    <w:rsid w:val="00FD5083"/>
    <w:rsid w:val="00FD50E1"/>
    <w:rsid w:val="00FD524A"/>
    <w:rsid w:val="00FD5885"/>
    <w:rsid w:val="00FD5E31"/>
    <w:rsid w:val="00FE08F4"/>
    <w:rsid w:val="00FE1B37"/>
    <w:rsid w:val="00FE3982"/>
    <w:rsid w:val="00FE3AAC"/>
    <w:rsid w:val="00FE3FC2"/>
    <w:rsid w:val="00FE6B65"/>
    <w:rsid w:val="00FE712C"/>
    <w:rsid w:val="00FF0ADA"/>
    <w:rsid w:val="00FF10B1"/>
    <w:rsid w:val="00FF14A6"/>
    <w:rsid w:val="00FF50C8"/>
    <w:rsid w:val="00FF7260"/>
    <w:rsid w:val="017DD2C8"/>
    <w:rsid w:val="01C2A06E"/>
    <w:rsid w:val="01C9B300"/>
    <w:rsid w:val="025B07AC"/>
    <w:rsid w:val="03007ACC"/>
    <w:rsid w:val="03099647"/>
    <w:rsid w:val="0373D0FE"/>
    <w:rsid w:val="04CD2C63"/>
    <w:rsid w:val="04DB127E"/>
    <w:rsid w:val="053C393F"/>
    <w:rsid w:val="05C0ED74"/>
    <w:rsid w:val="06341AAB"/>
    <w:rsid w:val="068D233B"/>
    <w:rsid w:val="06B6EFFD"/>
    <w:rsid w:val="06D809A0"/>
    <w:rsid w:val="06E29174"/>
    <w:rsid w:val="0849A99E"/>
    <w:rsid w:val="087AA396"/>
    <w:rsid w:val="0883E6E3"/>
    <w:rsid w:val="090C5570"/>
    <w:rsid w:val="092E2761"/>
    <w:rsid w:val="09EF4721"/>
    <w:rsid w:val="0A9633A9"/>
    <w:rsid w:val="0A967112"/>
    <w:rsid w:val="0B3A0BAE"/>
    <w:rsid w:val="0B65BA86"/>
    <w:rsid w:val="0B6D0E2A"/>
    <w:rsid w:val="0B709C69"/>
    <w:rsid w:val="0B9CCEEB"/>
    <w:rsid w:val="0BB459D0"/>
    <w:rsid w:val="0C4BEE77"/>
    <w:rsid w:val="0C55F8A9"/>
    <w:rsid w:val="0C58413A"/>
    <w:rsid w:val="0C8FF159"/>
    <w:rsid w:val="0D11AAA0"/>
    <w:rsid w:val="0DF8B5B4"/>
    <w:rsid w:val="0EEBFA92"/>
    <w:rsid w:val="0F192C49"/>
    <w:rsid w:val="0F3D495A"/>
    <w:rsid w:val="0F4EEC46"/>
    <w:rsid w:val="0F719252"/>
    <w:rsid w:val="0FDF0267"/>
    <w:rsid w:val="10007763"/>
    <w:rsid w:val="103A899B"/>
    <w:rsid w:val="10BABCC2"/>
    <w:rsid w:val="110D62B3"/>
    <w:rsid w:val="120A72F7"/>
    <w:rsid w:val="13185582"/>
    <w:rsid w:val="1370CC6B"/>
    <w:rsid w:val="137A3B95"/>
    <w:rsid w:val="142BDB18"/>
    <w:rsid w:val="14450375"/>
    <w:rsid w:val="14B89615"/>
    <w:rsid w:val="14E3AB7B"/>
    <w:rsid w:val="14EF3D12"/>
    <w:rsid w:val="173A6209"/>
    <w:rsid w:val="187E642B"/>
    <w:rsid w:val="1881DE6F"/>
    <w:rsid w:val="188AD9C1"/>
    <w:rsid w:val="18EC1926"/>
    <w:rsid w:val="19187498"/>
    <w:rsid w:val="19EB1139"/>
    <w:rsid w:val="1A5E2BD3"/>
    <w:rsid w:val="1A778F9F"/>
    <w:rsid w:val="1B0EAF3C"/>
    <w:rsid w:val="1B479A5C"/>
    <w:rsid w:val="1B6F40DA"/>
    <w:rsid w:val="1CC56E62"/>
    <w:rsid w:val="1D2B1F2F"/>
    <w:rsid w:val="1DE332D4"/>
    <w:rsid w:val="1E0B71A4"/>
    <w:rsid w:val="1E4D3AD5"/>
    <w:rsid w:val="1EB17CEF"/>
    <w:rsid w:val="1EDD7FCC"/>
    <w:rsid w:val="1F8237B9"/>
    <w:rsid w:val="20246159"/>
    <w:rsid w:val="20CDB140"/>
    <w:rsid w:val="20EBD62C"/>
    <w:rsid w:val="20F617DC"/>
    <w:rsid w:val="21ACCB3C"/>
    <w:rsid w:val="223EF4B5"/>
    <w:rsid w:val="22A62E81"/>
    <w:rsid w:val="22FB3157"/>
    <w:rsid w:val="2334AFE6"/>
    <w:rsid w:val="23D64E91"/>
    <w:rsid w:val="245DCC25"/>
    <w:rsid w:val="24E22A5D"/>
    <w:rsid w:val="2598D242"/>
    <w:rsid w:val="261A4FDF"/>
    <w:rsid w:val="26624F29"/>
    <w:rsid w:val="267EEC45"/>
    <w:rsid w:val="281ABCA6"/>
    <w:rsid w:val="285545A8"/>
    <w:rsid w:val="28769D78"/>
    <w:rsid w:val="288E9993"/>
    <w:rsid w:val="2A6687FB"/>
    <w:rsid w:val="2A9BF272"/>
    <w:rsid w:val="2AD0CC4F"/>
    <w:rsid w:val="2B803A27"/>
    <w:rsid w:val="2B804EC0"/>
    <w:rsid w:val="2B964C11"/>
    <w:rsid w:val="2BB63E30"/>
    <w:rsid w:val="2BF92FC3"/>
    <w:rsid w:val="2C068112"/>
    <w:rsid w:val="2CE4C738"/>
    <w:rsid w:val="2E3DE3FE"/>
    <w:rsid w:val="2E465670"/>
    <w:rsid w:val="2F5036BB"/>
    <w:rsid w:val="31E827D4"/>
    <w:rsid w:val="31E9CD1F"/>
    <w:rsid w:val="321F6F45"/>
    <w:rsid w:val="32699318"/>
    <w:rsid w:val="3316C9BC"/>
    <w:rsid w:val="3383B9CC"/>
    <w:rsid w:val="33C15015"/>
    <w:rsid w:val="34B31812"/>
    <w:rsid w:val="358B3F75"/>
    <w:rsid w:val="35B131C5"/>
    <w:rsid w:val="35E2B836"/>
    <w:rsid w:val="3615455E"/>
    <w:rsid w:val="361B6C7C"/>
    <w:rsid w:val="36612CB9"/>
    <w:rsid w:val="366EF410"/>
    <w:rsid w:val="36B8E6D3"/>
    <w:rsid w:val="36D043C9"/>
    <w:rsid w:val="3795A770"/>
    <w:rsid w:val="37F56A03"/>
    <w:rsid w:val="37FAE65E"/>
    <w:rsid w:val="38572AEF"/>
    <w:rsid w:val="38616213"/>
    <w:rsid w:val="393D8CA2"/>
    <w:rsid w:val="395B072B"/>
    <w:rsid w:val="39BE8725"/>
    <w:rsid w:val="39F2FB50"/>
    <w:rsid w:val="3AF04BA3"/>
    <w:rsid w:val="3BF02300"/>
    <w:rsid w:val="3BFE6815"/>
    <w:rsid w:val="3C2AC9E9"/>
    <w:rsid w:val="3C7C6786"/>
    <w:rsid w:val="3CB2A80B"/>
    <w:rsid w:val="3D7820DD"/>
    <w:rsid w:val="3DF20458"/>
    <w:rsid w:val="3EC44914"/>
    <w:rsid w:val="3F8BC011"/>
    <w:rsid w:val="4076A640"/>
    <w:rsid w:val="4096AE30"/>
    <w:rsid w:val="43379065"/>
    <w:rsid w:val="43D34DDB"/>
    <w:rsid w:val="43F09A9C"/>
    <w:rsid w:val="4492727E"/>
    <w:rsid w:val="44C4C03D"/>
    <w:rsid w:val="4537745F"/>
    <w:rsid w:val="47047104"/>
    <w:rsid w:val="4748FDF8"/>
    <w:rsid w:val="4755DABF"/>
    <w:rsid w:val="4806BD07"/>
    <w:rsid w:val="488F333F"/>
    <w:rsid w:val="48C31BD8"/>
    <w:rsid w:val="48E00C78"/>
    <w:rsid w:val="48F8434E"/>
    <w:rsid w:val="49152A51"/>
    <w:rsid w:val="4A7ADAA0"/>
    <w:rsid w:val="4A97D255"/>
    <w:rsid w:val="4AD4DD97"/>
    <w:rsid w:val="4B186434"/>
    <w:rsid w:val="4C3BB973"/>
    <w:rsid w:val="4C681D84"/>
    <w:rsid w:val="4CFB6E17"/>
    <w:rsid w:val="4DB37D9B"/>
    <w:rsid w:val="4DDA54FA"/>
    <w:rsid w:val="4E1B5A72"/>
    <w:rsid w:val="4E2DA274"/>
    <w:rsid w:val="4F70081D"/>
    <w:rsid w:val="50024255"/>
    <w:rsid w:val="5013EBAC"/>
    <w:rsid w:val="505B84B3"/>
    <w:rsid w:val="506725C7"/>
    <w:rsid w:val="507A58DC"/>
    <w:rsid w:val="520DD80B"/>
    <w:rsid w:val="52825C32"/>
    <w:rsid w:val="53687069"/>
    <w:rsid w:val="53ACD493"/>
    <w:rsid w:val="53EAADE4"/>
    <w:rsid w:val="53F58FC7"/>
    <w:rsid w:val="54EE8DE8"/>
    <w:rsid w:val="55BBF532"/>
    <w:rsid w:val="55C1C6BD"/>
    <w:rsid w:val="56033F37"/>
    <w:rsid w:val="562832BF"/>
    <w:rsid w:val="569DF06E"/>
    <w:rsid w:val="5702C2BD"/>
    <w:rsid w:val="57B3F63E"/>
    <w:rsid w:val="57CDF37C"/>
    <w:rsid w:val="57D02081"/>
    <w:rsid w:val="5810CF66"/>
    <w:rsid w:val="585D8259"/>
    <w:rsid w:val="588CD41E"/>
    <w:rsid w:val="595318E7"/>
    <w:rsid w:val="59792DB4"/>
    <w:rsid w:val="59BA0156"/>
    <w:rsid w:val="59E55043"/>
    <w:rsid w:val="5A5B06D0"/>
    <w:rsid w:val="5ACCE23E"/>
    <w:rsid w:val="5ADB8081"/>
    <w:rsid w:val="5AF1411C"/>
    <w:rsid w:val="5AFDF4C2"/>
    <w:rsid w:val="5B269091"/>
    <w:rsid w:val="5B27293B"/>
    <w:rsid w:val="5B72E892"/>
    <w:rsid w:val="5BB33EBC"/>
    <w:rsid w:val="5BDC976C"/>
    <w:rsid w:val="5C17CF79"/>
    <w:rsid w:val="5C223142"/>
    <w:rsid w:val="5DE7C1F0"/>
    <w:rsid w:val="5DF4820E"/>
    <w:rsid w:val="5DF9F8E6"/>
    <w:rsid w:val="5E22FC86"/>
    <w:rsid w:val="5ED959D4"/>
    <w:rsid w:val="5F62D778"/>
    <w:rsid w:val="602942DA"/>
    <w:rsid w:val="6106D1CD"/>
    <w:rsid w:val="612A8D27"/>
    <w:rsid w:val="61690704"/>
    <w:rsid w:val="61C5133B"/>
    <w:rsid w:val="61D98425"/>
    <w:rsid w:val="624D9F58"/>
    <w:rsid w:val="62814FDD"/>
    <w:rsid w:val="62F3221E"/>
    <w:rsid w:val="6347BB3F"/>
    <w:rsid w:val="63657C1D"/>
    <w:rsid w:val="638D7C77"/>
    <w:rsid w:val="643931DC"/>
    <w:rsid w:val="652BB455"/>
    <w:rsid w:val="65974473"/>
    <w:rsid w:val="65ADF31A"/>
    <w:rsid w:val="66EBF1BF"/>
    <w:rsid w:val="67A0DB2C"/>
    <w:rsid w:val="67AB43A8"/>
    <w:rsid w:val="67DF21B4"/>
    <w:rsid w:val="67F3811D"/>
    <w:rsid w:val="69AD0A8D"/>
    <w:rsid w:val="6A55098E"/>
    <w:rsid w:val="6AA73E8B"/>
    <w:rsid w:val="6AFB07C7"/>
    <w:rsid w:val="6BF70D40"/>
    <w:rsid w:val="6CD8C4F4"/>
    <w:rsid w:val="6D1BF516"/>
    <w:rsid w:val="6D3757B8"/>
    <w:rsid w:val="6DBB868E"/>
    <w:rsid w:val="6DF3B5D9"/>
    <w:rsid w:val="6EA9D20D"/>
    <w:rsid w:val="7097E7D8"/>
    <w:rsid w:val="70D92D98"/>
    <w:rsid w:val="71488698"/>
    <w:rsid w:val="71AED578"/>
    <w:rsid w:val="7435AD03"/>
    <w:rsid w:val="74ADCA00"/>
    <w:rsid w:val="764D4928"/>
    <w:rsid w:val="765C99AF"/>
    <w:rsid w:val="766F5424"/>
    <w:rsid w:val="769D6D51"/>
    <w:rsid w:val="770B8F73"/>
    <w:rsid w:val="778B0926"/>
    <w:rsid w:val="77F07C8A"/>
    <w:rsid w:val="78692F91"/>
    <w:rsid w:val="791EEF74"/>
    <w:rsid w:val="795ABCDD"/>
    <w:rsid w:val="798C4CEB"/>
    <w:rsid w:val="79AB7E51"/>
    <w:rsid w:val="7A04FFF2"/>
    <w:rsid w:val="7A20F56E"/>
    <w:rsid w:val="7C5E7A49"/>
    <w:rsid w:val="7C83316A"/>
    <w:rsid w:val="7D055E97"/>
    <w:rsid w:val="7D7AD2F7"/>
    <w:rsid w:val="7DA47D8B"/>
    <w:rsid w:val="7E5E8960"/>
    <w:rsid w:val="7EE73AB8"/>
    <w:rsid w:val="7F4B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E035D"/>
  <w15:chartTrackingRefBased/>
  <w15:docId w15:val="{F034984E-E8A2-423B-A20F-1437BEAB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8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8643B"/>
    <w:pPr>
      <w:spacing w:before="100" w:beforeAutospacing="1" w:after="100" w:afterAutospacing="1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35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43C"/>
  </w:style>
  <w:style w:type="paragraph" w:styleId="Footer">
    <w:name w:val="footer"/>
    <w:basedOn w:val="Normal"/>
    <w:link w:val="FooterChar"/>
    <w:unhideWhenUsed/>
    <w:rsid w:val="00935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43C"/>
  </w:style>
  <w:style w:type="character" w:styleId="PageNumber">
    <w:name w:val="page number"/>
    <w:basedOn w:val="DefaultParagraphFont"/>
    <w:rsid w:val="0093543C"/>
  </w:style>
  <w:style w:type="character" w:styleId="Hyperlink">
    <w:name w:val="Hyperlink"/>
    <w:rsid w:val="009354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151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E6AA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A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146B3"/>
    <w:pPr>
      <w:spacing w:after="0" w:line="240" w:lineRule="auto"/>
    </w:pPr>
    <w:rPr>
      <w:rFonts w:ascii="Arial" w:eastAsia="SimSun" w:hAnsi="Arial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643B"/>
    <w:rPr>
      <w:rFonts w:ascii="Calibri" w:hAnsi="Calibri" w:cs="Calibri"/>
      <w:b/>
      <w:bCs/>
      <w:kern w:val="36"/>
      <w:sz w:val="48"/>
      <w:szCs w:val="4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46D90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F9557C"/>
    <w:pPr>
      <w:spacing w:before="120" w:after="60"/>
      <w:jc w:val="right"/>
    </w:pPr>
    <w:rPr>
      <w:rFonts w:ascii="News Gothic MT" w:hAnsi="News Gothic MT"/>
      <w:b/>
      <w:snapToGrid w:val="0"/>
      <w:color w:val="000000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F9557C"/>
    <w:rPr>
      <w:rFonts w:ascii="News Gothic MT" w:eastAsia="MS Mincho" w:hAnsi="News Gothic MT" w:cs="Times New Roman"/>
      <w:b/>
      <w:snapToGrid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F9557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9557C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9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.net.a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.Sosimenko\ACO%20Certification%20Pty%20Ltd\ACO%20Certification%20-%20Documents\ACO%20Controlled%20Docs\SOP%20268%20Appeals%20of%20Certification%20Decisions\268-02%20Appeals%20Committe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E4592DB92F349847FB0A11840B693" ma:contentTypeVersion="20" ma:contentTypeDescription="Create a new document." ma:contentTypeScope="" ma:versionID="3d3313d3bdc8e95587bcb494312476ac">
  <xsd:schema xmlns:xsd="http://www.w3.org/2001/XMLSchema" xmlns:xs="http://www.w3.org/2001/XMLSchema" xmlns:p="http://schemas.microsoft.com/office/2006/metadata/properties" xmlns:ns1="http://schemas.microsoft.com/sharepoint/v3" xmlns:ns2="f1aaff38-6ee1-42ab-ac88-912220d8aca0" xmlns:ns3="d970a71a-067b-4579-9ef2-fc95459bf1dd" targetNamespace="http://schemas.microsoft.com/office/2006/metadata/properties" ma:root="true" ma:fieldsID="6fddbc4bbd110be9d07b42bc8fd7803f" ns1:_="" ns2:_="" ns3:_="">
    <xsd:import namespace="http://schemas.microsoft.com/sharepoint/v3"/>
    <xsd:import namespace="f1aaff38-6ee1-42ab-ac88-912220d8aca0"/>
    <xsd:import namespace="d970a71a-067b-4579-9ef2-fc95459bf1d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ReviewDat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aff38-6ee1-42ab-ac88-912220d8a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e0ba5d-d977-47f1-8625-64771bfc50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0a71a-067b-4579-9ef2-fc95459bf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bd2584-50bf-46b7-a1a5-f73c690ba536}" ma:internalName="TaxCatchAll" ma:showField="CatchAllData" ma:web="d970a71a-067b-4579-9ef2-fc95459bf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70a71a-067b-4579-9ef2-fc95459bf1dd">
      <UserInfo>
        <DisplayName>Ruwi Jayasuriya</DisplayName>
        <AccountId>30</AccountId>
        <AccountType/>
      </UserInfo>
      <UserInfo>
        <DisplayName>Zoe Squire</DisplayName>
        <AccountId>66</AccountId>
        <AccountType/>
      </UserInfo>
      <UserInfo>
        <DisplayName>Andrew Sosimenko</DisplayName>
        <AccountId>20</AccountId>
        <AccountType/>
      </UserInfo>
      <UserInfo>
        <DisplayName>c:0u.c|tenant|925a8db82a64a382a897debfba40a14b7a950c08f85643f7497b0dfb3a60b94e</DisplayName>
        <AccountId>273</AccountId>
        <AccountType/>
      </UserInfo>
      <UserInfo>
        <DisplayName>Dean Blair</DisplayName>
        <AccountId>74</AccountId>
        <AccountType/>
      </UserInfo>
    </SharedWithUsers>
    <lcf76f155ced4ddcb4097134ff3c332f xmlns="f1aaff38-6ee1-42ab-ac88-912220d8aca0">
      <Terms xmlns="http://schemas.microsoft.com/office/infopath/2007/PartnerControls"/>
    </lcf76f155ced4ddcb4097134ff3c332f>
    <TaxCatchAll xmlns="d970a71a-067b-4579-9ef2-fc95459bf1dd" xsi:nil="true"/>
    <MediaLengthInSeconds xmlns="f1aaff38-6ee1-42ab-ac88-912220d8aca0" xsi:nil="true"/>
    <ReviewDate xmlns="f1aaff38-6ee1-42ab-ac88-912220d8aca0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943179-53F7-44BC-90AF-E6928BBD0EBA}"/>
</file>

<file path=customXml/itemProps2.xml><?xml version="1.0" encoding="utf-8"?>
<ds:datastoreItem xmlns:ds="http://schemas.openxmlformats.org/officeDocument/2006/customXml" ds:itemID="{EE9D70E3-AB8C-4C3F-8EEF-2B3EBEF75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0D158-53F5-4F66-9A0A-2DA6BF93C9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FE9F4C-E104-4097-84AB-6D78B572E247}">
  <ds:schemaRefs>
    <ds:schemaRef ds:uri="http://schemas.microsoft.com/office/2006/metadata/properties"/>
    <ds:schemaRef ds:uri="http://schemas.microsoft.com/office/infopath/2007/PartnerControls"/>
    <ds:schemaRef ds:uri="d970a71a-067b-4579-9ef2-fc95459bf1dd"/>
    <ds:schemaRef ds:uri="f1aaff38-6ee1-42ab-ac88-912220d8aca0"/>
    <ds:schemaRef ds:uri="http://schemas.microsoft.com/sharepoint/v3"/>
    <ds:schemaRef ds:uri="eae7b6ca-a5ea-4503-81a9-b3b24ced2950"/>
    <ds:schemaRef ds:uri="4c7fd4e0-2dd9-4b3d-9990-67c922c645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268-02 Appeals Committee template</Template>
  <TotalTime>1933</TotalTime>
  <Pages>11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mailto:info@aco.net.au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Sosimenko</dc:creator>
  <cp:keywords/>
  <dc:description/>
  <cp:lastModifiedBy>Andrew Sosimenko</cp:lastModifiedBy>
  <cp:revision>1796</cp:revision>
  <cp:lastPrinted>2020-10-23T00:25:00Z</cp:lastPrinted>
  <dcterms:created xsi:type="dcterms:W3CDTF">2024-02-27T18:18:00Z</dcterms:created>
  <dcterms:modified xsi:type="dcterms:W3CDTF">2024-07-03T22:27:00Z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63001600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ExtendedDescription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riggerFlowInfo">
    <vt:lpwstr/>
  </property>
  <property fmtid="{D5CDD505-2E9C-101B-9397-08002B2CF9AE}" pid="9" name="ContentTypeId">
    <vt:lpwstr>0x010100011E4592DB92F349847FB0A11840B693</vt:lpwstr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